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DD" w:rsidRPr="002A7A80" w:rsidRDefault="00C17BDD" w:rsidP="009B43A3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A80">
        <w:rPr>
          <w:rFonts w:ascii="Times New Roman" w:hAnsi="Times New Roman" w:cs="Times New Roman"/>
          <w:b/>
          <w:bCs/>
          <w:sz w:val="24"/>
          <w:szCs w:val="24"/>
        </w:rPr>
        <w:t>САМОСТОЯТЕЛЬНЫЕ РАБОТЫ УЧАЩИХСЯ</w:t>
      </w:r>
    </w:p>
    <w:p w:rsidR="00C17BDD" w:rsidRPr="00575500" w:rsidRDefault="00C17BDD" w:rsidP="009B4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36"/>
        <w:gridCol w:w="5953"/>
        <w:gridCol w:w="3524"/>
      </w:tblGrid>
      <w:tr w:rsidR="00C17BDD" w:rsidRPr="00FB736F">
        <w:tc>
          <w:tcPr>
            <w:tcW w:w="567" w:type="dxa"/>
          </w:tcPr>
          <w:p w:rsidR="00C17BDD" w:rsidRPr="00FB736F" w:rsidRDefault="00C17BDD" w:rsidP="00BD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C17BDD" w:rsidRPr="00FB736F" w:rsidRDefault="00C17BDD" w:rsidP="00BD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5953" w:type="dxa"/>
          </w:tcPr>
          <w:p w:rsidR="00C17BDD" w:rsidRPr="00FB736F" w:rsidRDefault="00C17BDD" w:rsidP="00BD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3524" w:type="dxa"/>
          </w:tcPr>
          <w:p w:rsidR="00C17BDD" w:rsidRPr="00FB736F" w:rsidRDefault="00C17BDD" w:rsidP="00BD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самостоятельной работы</w:t>
            </w:r>
          </w:p>
        </w:tc>
      </w:tr>
      <w:tr w:rsidR="00C17BDD" w:rsidRPr="00FB736F">
        <w:tc>
          <w:tcPr>
            <w:tcW w:w="567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Основы экологии.</w:t>
            </w:r>
          </w:p>
        </w:tc>
        <w:tc>
          <w:tcPr>
            <w:tcW w:w="5953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1) Экология – наука о «жилище».</w:t>
            </w:r>
          </w:p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2) Антропогенное загрязнение почв.</w:t>
            </w:r>
          </w:p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3) Формирование устойчивых популяций микроорганизмов и вредителей культурных растений к воздействию ядохимикатов.</w:t>
            </w:r>
          </w:p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4) Причины и границы устойчивости биосферы к воздействию деятельности человека.</w:t>
            </w:r>
          </w:p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5) Рациональное использование и охрана (конкретных) невозобновляемых природных ресурсов.</w:t>
            </w:r>
          </w:p>
        </w:tc>
        <w:tc>
          <w:tcPr>
            <w:tcW w:w="3524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составление таблиц, схем, реферат, сообщения (на выбор)</w:t>
            </w:r>
          </w:p>
        </w:tc>
      </w:tr>
      <w:tr w:rsidR="00C17BDD" w:rsidRPr="00FB736F">
        <w:tc>
          <w:tcPr>
            <w:tcW w:w="567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Городские и промышленные экосистемы. Здоровье  человека и окружающая среда.</w:t>
            </w:r>
          </w:p>
        </w:tc>
        <w:tc>
          <w:tcPr>
            <w:tcW w:w="5953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1) Экологические проблемы современного города, пути их решения.</w:t>
            </w:r>
          </w:p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2) Последствия влияния загрязнения окружающей среды на развитие человека.</w:t>
            </w:r>
          </w:p>
        </w:tc>
        <w:tc>
          <w:tcPr>
            <w:tcW w:w="3524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сообщения, составление схемы, таблиц, реферат, фотографии (на выбор)</w:t>
            </w:r>
          </w:p>
        </w:tc>
      </w:tr>
      <w:tr w:rsidR="00C17BDD" w:rsidRPr="00FB736F">
        <w:tc>
          <w:tcPr>
            <w:tcW w:w="567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природопользование.</w:t>
            </w:r>
          </w:p>
        </w:tc>
        <w:tc>
          <w:tcPr>
            <w:tcW w:w="5953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1) Охраняемые природные территории.</w:t>
            </w:r>
          </w:p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2) Глобальные экологические проблемы, и пути их решения.</w:t>
            </w:r>
          </w:p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3) Международное сотрудничество и вопросы устойчивого развития.</w:t>
            </w:r>
          </w:p>
        </w:tc>
        <w:tc>
          <w:tcPr>
            <w:tcW w:w="3524" w:type="dxa"/>
          </w:tcPr>
          <w:p w:rsidR="00C17BDD" w:rsidRPr="00FB736F" w:rsidRDefault="00C17BDD" w:rsidP="00BD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6F">
              <w:rPr>
                <w:rFonts w:ascii="Times New Roman" w:hAnsi="Times New Roman" w:cs="Times New Roman"/>
                <w:sz w:val="24"/>
                <w:szCs w:val="24"/>
              </w:rPr>
              <w:t>сообщения, реферат, составление глоссария, таблицы (на выбор)</w:t>
            </w:r>
          </w:p>
        </w:tc>
      </w:tr>
    </w:tbl>
    <w:p w:rsidR="00C17BDD" w:rsidRDefault="00C17BDD"/>
    <w:p w:rsidR="00C17BDD" w:rsidRPr="00EA4B6E" w:rsidRDefault="00C17B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Pr="00EA4B6E" w:rsidRDefault="00C17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4B6E">
        <w:rPr>
          <w:rFonts w:ascii="Times New Roman" w:hAnsi="Times New Roman" w:cs="Times New Roman"/>
          <w:b/>
          <w:bCs/>
          <w:sz w:val="28"/>
          <w:szCs w:val="28"/>
        </w:rPr>
        <w:t>По каждой теме программы, для выполнения работы, выбрать одну тему и форму выполнения.</w:t>
      </w:r>
    </w:p>
    <w:p w:rsidR="00C17BDD" w:rsidRDefault="00C17BDD"/>
    <w:p w:rsidR="00C17BDD" w:rsidRDefault="00C17BDD"/>
    <w:p w:rsidR="00C17BDD" w:rsidRDefault="00C17BDD"/>
    <w:p w:rsidR="00C17BDD" w:rsidRDefault="00C17BDD"/>
    <w:p w:rsidR="00C17BDD" w:rsidRDefault="00C17BDD">
      <w:pPr>
        <w:sectPr w:rsidR="00C17BDD" w:rsidSect="009B43A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ДИФФЕРЕНЦИРОВАННЫЙ ЗАЧЕТ ПО ДИСЦИПЛИНЕ</w:t>
      </w: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«ЭКОЛОГИЧЕСКИЕ ОСНОВЫ ПРИРОДОПОЛЬЗОВАНИЯ»</w:t>
      </w: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( с краткими ответами)</w:t>
      </w:r>
    </w:p>
    <w:p w:rsidR="00C17BDD" w:rsidRPr="00237F97" w:rsidRDefault="00C17BDD" w:rsidP="009B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(для заочной формы обучения)</w:t>
      </w:r>
    </w:p>
    <w:p w:rsidR="00C17BDD" w:rsidRPr="009B43A3" w:rsidRDefault="00C17BDD" w:rsidP="009B43A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9B43A3">
        <w:rPr>
          <w:rFonts w:ascii="Times New Roman" w:hAnsi="Times New Roman" w:cs="Times New Roman"/>
          <w:b/>
          <w:bCs/>
          <w:sz w:val="32"/>
          <w:szCs w:val="32"/>
        </w:rPr>
        <w:t xml:space="preserve">Что такое экология? </w:t>
      </w:r>
    </w:p>
    <w:p w:rsidR="00C17BDD" w:rsidRPr="009B43A3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2. </w:t>
      </w:r>
      <w:r w:rsidRPr="009B43A3">
        <w:rPr>
          <w:rFonts w:ascii="Times New Roman" w:hAnsi="Times New Roman" w:cs="Times New Roman"/>
          <w:b/>
          <w:bCs/>
          <w:sz w:val="32"/>
          <w:szCs w:val="32"/>
        </w:rPr>
        <w:t>Что такое загрязнение?</w:t>
      </w:r>
    </w:p>
    <w:p w:rsidR="00C17BDD" w:rsidRDefault="00C17BDD" w:rsidP="009B43A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Pr="00237F97">
        <w:rPr>
          <w:rFonts w:ascii="Times New Roman" w:hAnsi="Times New Roman" w:cs="Times New Roman"/>
          <w:b/>
          <w:bCs/>
          <w:sz w:val="32"/>
          <w:szCs w:val="32"/>
        </w:rPr>
        <w:t>Почему меняется климат?</w:t>
      </w:r>
    </w:p>
    <w:p w:rsidR="00C17BDD" w:rsidRPr="009B43A3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4. </w:t>
      </w:r>
      <w:r w:rsidRPr="009B43A3">
        <w:rPr>
          <w:rFonts w:ascii="Times New Roman" w:hAnsi="Times New Roman" w:cs="Times New Roman"/>
          <w:b/>
          <w:bCs/>
          <w:sz w:val="32"/>
          <w:szCs w:val="32"/>
        </w:rPr>
        <w:t>Что является одним из наиболее опасных загрязнителей морей?</w:t>
      </w:r>
    </w:p>
    <w:p w:rsidR="00C17BDD" w:rsidRPr="009B43A3" w:rsidRDefault="00C17BDD" w:rsidP="009B43A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Pr="009B43A3">
        <w:rPr>
          <w:rFonts w:ascii="Times New Roman" w:hAnsi="Times New Roman" w:cs="Times New Roman"/>
          <w:b/>
          <w:bCs/>
          <w:sz w:val="32"/>
          <w:szCs w:val="32"/>
        </w:rPr>
        <w:t>В чем заключается опасность роста употребления энергии?</w:t>
      </w:r>
    </w:p>
    <w:p w:rsidR="00C17BDD" w:rsidRPr="009B43A3" w:rsidRDefault="00C17BDD" w:rsidP="009B43A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 w:rsidRPr="009B43A3">
        <w:rPr>
          <w:rFonts w:ascii="Times New Roman" w:hAnsi="Times New Roman" w:cs="Times New Roman"/>
          <w:b/>
          <w:bCs/>
          <w:sz w:val="32"/>
          <w:szCs w:val="32"/>
        </w:rPr>
        <w:t>Что является самым экологичным источником энергии?</w:t>
      </w:r>
    </w:p>
    <w:p w:rsidR="00C17BDD" w:rsidRPr="009B43A3" w:rsidRDefault="00C17BDD" w:rsidP="009B43A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7. </w:t>
      </w:r>
      <w:r w:rsidRPr="009B43A3">
        <w:rPr>
          <w:rFonts w:ascii="Times New Roman" w:hAnsi="Times New Roman" w:cs="Times New Roman"/>
          <w:b/>
          <w:bCs/>
          <w:sz w:val="32"/>
          <w:szCs w:val="32"/>
        </w:rPr>
        <w:t>Почему люди приобретают собственную систему очистки воды?</w:t>
      </w:r>
    </w:p>
    <w:p w:rsidR="00C17BDD" w:rsidRPr="009B43A3" w:rsidRDefault="00C17BDD" w:rsidP="009B43A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8. </w:t>
      </w:r>
      <w:r w:rsidRPr="009B43A3">
        <w:rPr>
          <w:rFonts w:ascii="Times New Roman" w:hAnsi="Times New Roman" w:cs="Times New Roman"/>
          <w:b/>
          <w:bCs/>
          <w:sz w:val="32"/>
          <w:szCs w:val="32"/>
        </w:rPr>
        <w:t>Что вы знаете о радиоактивных осадках?</w:t>
      </w:r>
    </w:p>
    <w:p w:rsidR="00C17BDD" w:rsidRPr="009B43A3" w:rsidRDefault="00C17BDD" w:rsidP="009B43A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9.</w:t>
      </w:r>
      <w:r w:rsidRPr="009B43A3">
        <w:rPr>
          <w:rFonts w:ascii="Times New Roman" w:hAnsi="Times New Roman" w:cs="Times New Roman"/>
          <w:b/>
          <w:bCs/>
          <w:sz w:val="32"/>
          <w:szCs w:val="32"/>
        </w:rPr>
        <w:t>Что вы знаете об озоновых дырах?</w:t>
      </w:r>
    </w:p>
    <w:p w:rsidR="00C17BDD" w:rsidRPr="009B43A3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10. </w:t>
      </w:r>
      <w:r w:rsidRPr="009B43A3">
        <w:rPr>
          <w:rFonts w:ascii="Times New Roman" w:hAnsi="Times New Roman" w:cs="Times New Roman"/>
          <w:b/>
          <w:bCs/>
          <w:sz w:val="32"/>
          <w:szCs w:val="32"/>
        </w:rPr>
        <w:t>Почему так опасны аварии на атомных станциях?</w:t>
      </w:r>
    </w:p>
    <w:p w:rsidR="00C17BDD" w:rsidRPr="003D2517" w:rsidRDefault="00C17BDD" w:rsidP="009B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ДИФФЕРЕНЦИРОВАННЫЙ ЗАЧЕТ ПО ДИСЦИПЛИНЕ</w:t>
      </w: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«ЭКОЛОГИЧЕСКИЕ ОСНОВЫ ПРИРОДОПОЛЬЗОВАНИЯ»</w:t>
      </w:r>
    </w:p>
    <w:p w:rsidR="00C17BDD" w:rsidRDefault="00C17BDD" w:rsidP="009B43A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(свободный ответ)</w:t>
      </w:r>
    </w:p>
    <w:p w:rsidR="00C17BDD" w:rsidRDefault="00C17BDD" w:rsidP="009B43A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заочной формы обучения)</w:t>
      </w: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меняется климат и как это отражается на экологии Земли?</w:t>
      </w:r>
    </w:p>
    <w:p w:rsidR="00C17BDD" w:rsidRDefault="00C17BDD" w:rsidP="009B43A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понятие об экосистемах. Привести примеры. Показать взаимоотношения организмов в биоценозах.</w:t>
      </w:r>
    </w:p>
    <w:p w:rsidR="00C17BDD" w:rsidRDefault="00C17BDD" w:rsidP="009B43A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Экологические проблемы современного города.</w:t>
      </w:r>
    </w:p>
    <w:p w:rsidR="00C17BDD" w:rsidRDefault="00C17BDD" w:rsidP="009B43A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так необходимо знать основы рационального природопользования?</w:t>
      </w: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ДИФФЕРЕНЦИРОВАННЫЙ ЗАЧЕТ ТЕСТОВОГО ТИПА ПО ДИСЦИПЛИНЕ</w:t>
      </w:r>
    </w:p>
    <w:p w:rsidR="00C17BDD" w:rsidRDefault="00C17BDD" w:rsidP="009B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«ЭКОЛОГИЧЕСКИЕ ОСНОВЫ ПРИРОДОПОЛЬЗОВАНИЯ»</w:t>
      </w:r>
    </w:p>
    <w:p w:rsidR="00C17BDD" w:rsidRPr="00566226" w:rsidRDefault="00C17BDD" w:rsidP="009B43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226"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Экология – это наука:</w:t>
      </w:r>
    </w:p>
    <w:p w:rsidR="00C17BDD" w:rsidRPr="009B43A3" w:rsidRDefault="00C17BDD" w:rsidP="009B43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A3">
        <w:rPr>
          <w:rFonts w:ascii="Times New Roman" w:hAnsi="Times New Roman" w:cs="Times New Roman"/>
          <w:sz w:val="28"/>
          <w:szCs w:val="28"/>
        </w:rPr>
        <w:t>о взаимосвязях живых организмов с окружающей средой и друг с другом;</w:t>
      </w:r>
    </w:p>
    <w:p w:rsidR="00C17BDD" w:rsidRDefault="00C17BDD" w:rsidP="009B43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эволюции живых организмов;</w:t>
      </w:r>
    </w:p>
    <w:p w:rsidR="00C17BDD" w:rsidRDefault="00C17BDD" w:rsidP="009B43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охране окружающей среды.</w:t>
      </w:r>
    </w:p>
    <w:p w:rsidR="00C17BDD" w:rsidRPr="00566226" w:rsidRDefault="00C17BDD" w:rsidP="009B43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6226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Термин «экология» был введен в науку:</w:t>
      </w:r>
    </w:p>
    <w:p w:rsidR="00C17BDD" w:rsidRDefault="00C17BDD" w:rsidP="009B43A3">
      <w:pPr>
        <w:pStyle w:val="ListParagraph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Ломоносовым;</w:t>
      </w:r>
    </w:p>
    <w:p w:rsidR="00C17BDD" w:rsidRDefault="00C17BDD" w:rsidP="009B43A3">
      <w:pPr>
        <w:pStyle w:val="ListParagraph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Дарвиным;</w:t>
      </w:r>
    </w:p>
    <w:p w:rsidR="00C17BDD" w:rsidRPr="009B43A3" w:rsidRDefault="00C17BDD" w:rsidP="009B43A3">
      <w:pPr>
        <w:pStyle w:val="ListParagraph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43A3">
        <w:rPr>
          <w:rFonts w:ascii="Times New Roman" w:hAnsi="Times New Roman" w:cs="Times New Roman"/>
          <w:sz w:val="28"/>
          <w:szCs w:val="28"/>
        </w:rPr>
        <w:t>Геккелем;</w:t>
      </w:r>
    </w:p>
    <w:p w:rsidR="00C17BDD" w:rsidRDefault="00C17BDD" w:rsidP="009B43A3">
      <w:pPr>
        <w:pStyle w:val="ListParagraph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Вернандским.</w:t>
      </w:r>
    </w:p>
    <w:p w:rsidR="00C17BDD" w:rsidRPr="00566226" w:rsidRDefault="00C17BDD" w:rsidP="009B43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622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Основным следствием «парникового эффекта» является:</w:t>
      </w:r>
    </w:p>
    <w:p w:rsidR="00C17BDD" w:rsidRPr="009B43A3" w:rsidRDefault="00C17BDD" w:rsidP="009B43A3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B43A3">
        <w:rPr>
          <w:rFonts w:ascii="Times New Roman" w:hAnsi="Times New Roman" w:cs="Times New Roman"/>
          <w:sz w:val="28"/>
          <w:szCs w:val="28"/>
        </w:rPr>
        <w:t>разрушение озонового слоя;</w:t>
      </w:r>
    </w:p>
    <w:p w:rsidR="00C17BDD" w:rsidRDefault="00C17BDD" w:rsidP="009B43A3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кислотных дождей;</w:t>
      </w:r>
    </w:p>
    <w:p w:rsidR="00C17BDD" w:rsidRPr="009B43A3" w:rsidRDefault="00C17BDD" w:rsidP="009B43A3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B43A3">
        <w:rPr>
          <w:rFonts w:ascii="Times New Roman" w:hAnsi="Times New Roman" w:cs="Times New Roman"/>
          <w:sz w:val="28"/>
          <w:szCs w:val="28"/>
        </w:rPr>
        <w:t>потепление климата;</w:t>
      </w:r>
    </w:p>
    <w:p w:rsidR="00C17BDD" w:rsidRDefault="00C17BDD" w:rsidP="009B43A3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исчезновение живых организмов.</w:t>
      </w:r>
    </w:p>
    <w:p w:rsidR="00C17BDD" w:rsidRPr="00566226" w:rsidRDefault="00C17BDD" w:rsidP="009B43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622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Основной причиной разрушения озонового слоя являются:</w:t>
      </w:r>
    </w:p>
    <w:p w:rsidR="00C17BDD" w:rsidRPr="009B43A3" w:rsidRDefault="00C17BDD" w:rsidP="009B43A3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B43A3">
        <w:rPr>
          <w:rFonts w:ascii="Times New Roman" w:hAnsi="Times New Roman" w:cs="Times New Roman"/>
          <w:sz w:val="28"/>
          <w:szCs w:val="28"/>
        </w:rPr>
        <w:t>фреоны;</w:t>
      </w:r>
    </w:p>
    <w:p w:rsidR="00C17BDD" w:rsidRDefault="00C17BDD" w:rsidP="009B43A3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серы;</w:t>
      </w:r>
    </w:p>
    <w:p w:rsidR="00C17BDD" w:rsidRDefault="00C17BDD" w:rsidP="009B43A3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пестициды;</w:t>
      </w:r>
    </w:p>
    <w:p w:rsidR="00C17BDD" w:rsidRPr="009B43A3" w:rsidRDefault="00C17BDD" w:rsidP="009B43A3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B43A3">
        <w:rPr>
          <w:rFonts w:ascii="Times New Roman" w:hAnsi="Times New Roman" w:cs="Times New Roman"/>
          <w:sz w:val="28"/>
          <w:szCs w:val="28"/>
        </w:rPr>
        <w:t>углекислый газ.</w:t>
      </w:r>
    </w:p>
    <w:p w:rsidR="00C17BDD" w:rsidRPr="00566226" w:rsidRDefault="00C17BDD" w:rsidP="009B43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6226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чего создаются заповедники, заказники и т.д.:</w:t>
      </w:r>
    </w:p>
    <w:p w:rsidR="00C17BDD" w:rsidRPr="009B43A3" w:rsidRDefault="00C17BDD" w:rsidP="009B43A3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B43A3">
        <w:rPr>
          <w:rFonts w:ascii="Times New Roman" w:hAnsi="Times New Roman" w:cs="Times New Roman"/>
          <w:sz w:val="28"/>
          <w:szCs w:val="28"/>
        </w:rPr>
        <w:t>для охраны от воздействия человека животного и растительного мира;</w:t>
      </w:r>
    </w:p>
    <w:p w:rsidR="00C17BDD" w:rsidRPr="009B43A3" w:rsidRDefault="00C17BDD" w:rsidP="009B43A3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B43A3">
        <w:rPr>
          <w:rFonts w:ascii="Times New Roman" w:hAnsi="Times New Roman" w:cs="Times New Roman"/>
          <w:sz w:val="28"/>
          <w:szCs w:val="28"/>
        </w:rPr>
        <w:t>для того чтобы наши потомки смогли увидеть природу в ее естественном состоянии;</w:t>
      </w:r>
    </w:p>
    <w:p w:rsidR="00C17BDD" w:rsidRDefault="00C17BDD" w:rsidP="009B43A3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экологического мониторинга (сравнительного анализа состояния окружающей среды, т.е. сравнивать состояние экосистем под воздействием человека с состоянием экосистем, в которых это воздействие исключено).</w:t>
      </w:r>
    </w:p>
    <w:p w:rsidR="00C17BDD" w:rsidRDefault="00C17BDD" w:rsidP="009B43A3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для ведения научных исследований.</w:t>
      </w:r>
    </w:p>
    <w:p w:rsidR="00C17BDD" w:rsidRPr="00566226" w:rsidRDefault="00C17BDD" w:rsidP="009B43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6226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такое «стратегия устойчивого развития нашей цивилизации»?</w:t>
      </w:r>
    </w:p>
    <w:p w:rsidR="00C17BDD" w:rsidRDefault="00C17BDD" w:rsidP="009B43A3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экономики каждой страны;</w:t>
      </w:r>
    </w:p>
    <w:p w:rsidR="00C17BDD" w:rsidRPr="009B43A3" w:rsidRDefault="00C17BDD" w:rsidP="009B43A3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B43A3">
        <w:rPr>
          <w:rFonts w:ascii="Times New Roman" w:hAnsi="Times New Roman" w:cs="Times New Roman"/>
          <w:sz w:val="28"/>
          <w:szCs w:val="28"/>
        </w:rPr>
        <w:t>Программа сохранения природных ресурсов и природных экосистем для будущих поколений;</w:t>
      </w:r>
    </w:p>
    <w:p w:rsidR="00C17BDD" w:rsidRDefault="00C17BDD" w:rsidP="009B43A3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одновременного, равномерного развития каждой страны;</w:t>
      </w:r>
    </w:p>
    <w:p w:rsidR="00C17BDD" w:rsidRDefault="00C17BDD" w:rsidP="009B43A3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ядерного разоружения;</w:t>
      </w:r>
    </w:p>
    <w:p w:rsidR="00C17BDD" w:rsidRPr="009B43A3" w:rsidRDefault="00C17BDD" w:rsidP="009B43A3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B43A3">
        <w:rPr>
          <w:rFonts w:ascii="Times New Roman" w:hAnsi="Times New Roman" w:cs="Times New Roman"/>
          <w:sz w:val="28"/>
          <w:szCs w:val="28"/>
        </w:rPr>
        <w:t>Программа выживания человечества в условиях развития цивилизации при существующей опасности деградации природной среды.</w:t>
      </w:r>
    </w:p>
    <w:p w:rsidR="00C17BDD" w:rsidRDefault="00C17BDD" w:rsidP="009B43A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66226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Дополнительный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7BDD" w:rsidRDefault="00C17BDD" w:rsidP="009B43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6226">
        <w:rPr>
          <w:rFonts w:ascii="Times New Roman" w:hAnsi="Times New Roman" w:cs="Times New Roman"/>
          <w:sz w:val="28"/>
          <w:szCs w:val="28"/>
        </w:rPr>
        <w:t>очему некоторые виды животных и растений заносят в Красную книгу?</w:t>
      </w:r>
    </w:p>
    <w:p w:rsidR="00C17BDD" w:rsidRPr="00D34530" w:rsidRDefault="00C17BDD" w:rsidP="009B43A3">
      <w:pPr>
        <w:pStyle w:val="ListParagraph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(свободный ответ)</w:t>
      </w:r>
    </w:p>
    <w:p w:rsidR="00C17BDD" w:rsidRDefault="00C17BDD"/>
    <w:sectPr w:rsidR="00C17BDD" w:rsidSect="00855646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169"/>
    <w:multiLevelType w:val="hybridMultilevel"/>
    <w:tmpl w:val="02D4CA4E"/>
    <w:lvl w:ilvl="0" w:tplc="5888CB9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F2A3C"/>
    <w:multiLevelType w:val="hybridMultilevel"/>
    <w:tmpl w:val="EA0209B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28DA6DA4"/>
    <w:multiLevelType w:val="hybridMultilevel"/>
    <w:tmpl w:val="0218988E"/>
    <w:lvl w:ilvl="0" w:tplc="5888CB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127B"/>
    <w:multiLevelType w:val="hybridMultilevel"/>
    <w:tmpl w:val="6EF6605E"/>
    <w:lvl w:ilvl="0" w:tplc="5888CB9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D7B9B"/>
    <w:multiLevelType w:val="hybridMultilevel"/>
    <w:tmpl w:val="86C2576A"/>
    <w:lvl w:ilvl="0" w:tplc="5888CB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371B"/>
    <w:multiLevelType w:val="hybridMultilevel"/>
    <w:tmpl w:val="1402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C16DB"/>
    <w:multiLevelType w:val="hybridMultilevel"/>
    <w:tmpl w:val="4434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47BAB"/>
    <w:multiLevelType w:val="hybridMultilevel"/>
    <w:tmpl w:val="1B1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292C"/>
    <w:multiLevelType w:val="hybridMultilevel"/>
    <w:tmpl w:val="94A4C520"/>
    <w:lvl w:ilvl="0" w:tplc="5888CB9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855CEE"/>
    <w:multiLevelType w:val="hybridMultilevel"/>
    <w:tmpl w:val="716C9530"/>
    <w:lvl w:ilvl="0" w:tplc="B7BEA79E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E13DFF"/>
    <w:multiLevelType w:val="hybridMultilevel"/>
    <w:tmpl w:val="4A841460"/>
    <w:lvl w:ilvl="0" w:tplc="5888CB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A3"/>
    <w:rsid w:val="000A14F8"/>
    <w:rsid w:val="00237F97"/>
    <w:rsid w:val="002A7A80"/>
    <w:rsid w:val="003D2517"/>
    <w:rsid w:val="00566226"/>
    <w:rsid w:val="00575500"/>
    <w:rsid w:val="00855646"/>
    <w:rsid w:val="00892457"/>
    <w:rsid w:val="008F30B5"/>
    <w:rsid w:val="009B43A3"/>
    <w:rsid w:val="00A91107"/>
    <w:rsid w:val="00BB24D3"/>
    <w:rsid w:val="00BD2C5F"/>
    <w:rsid w:val="00C17BDD"/>
    <w:rsid w:val="00C60BE1"/>
    <w:rsid w:val="00D34530"/>
    <w:rsid w:val="00EA4B6E"/>
    <w:rsid w:val="00FB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43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568</Words>
  <Characters>3238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Customer</cp:lastModifiedBy>
  <cp:revision>5</cp:revision>
  <dcterms:created xsi:type="dcterms:W3CDTF">2013-12-18T04:05:00Z</dcterms:created>
  <dcterms:modified xsi:type="dcterms:W3CDTF">2014-01-18T05:33:00Z</dcterms:modified>
</cp:coreProperties>
</file>