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9B" w:rsidRPr="00284AD4" w:rsidRDefault="00D7739B" w:rsidP="0042268C">
      <w:pPr>
        <w:jc w:val="right"/>
        <w:rPr>
          <w:rFonts w:ascii="Times New Roman" w:hAnsi="Times New Roman"/>
          <w:sz w:val="26"/>
          <w:szCs w:val="26"/>
        </w:rPr>
      </w:pPr>
      <w:r w:rsidRPr="00284AD4">
        <w:rPr>
          <w:rFonts w:ascii="Times New Roman" w:hAnsi="Times New Roman"/>
          <w:sz w:val="26"/>
          <w:szCs w:val="26"/>
        </w:rPr>
        <w:t>Приложение № 1</w:t>
      </w:r>
    </w:p>
    <w:p w:rsidR="00D7739B" w:rsidRDefault="00D7739B" w:rsidP="0042268C">
      <w:pPr>
        <w:jc w:val="right"/>
        <w:rPr>
          <w:rFonts w:ascii="Times New Roman" w:hAnsi="Times New Roman"/>
          <w:sz w:val="28"/>
          <w:szCs w:val="28"/>
        </w:rPr>
      </w:pPr>
    </w:p>
    <w:p w:rsidR="00D7739B" w:rsidRDefault="00D7739B" w:rsidP="005F2B1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ЗАЯВКА</w:t>
      </w:r>
    </w:p>
    <w:p w:rsidR="00D7739B" w:rsidRDefault="00D7739B" w:rsidP="005F2B1A">
      <w:pPr>
        <w:jc w:val="center"/>
        <w:rPr>
          <w:rFonts w:ascii="Times New Roman" w:hAnsi="Times New Roman"/>
          <w:sz w:val="26"/>
          <w:szCs w:val="26"/>
        </w:rPr>
      </w:pPr>
      <w:r w:rsidRPr="00284AD4">
        <w:rPr>
          <w:rFonts w:ascii="Times New Roman" w:hAnsi="Times New Roman"/>
          <w:sz w:val="26"/>
          <w:szCs w:val="26"/>
        </w:rPr>
        <w:t xml:space="preserve">на участие в </w:t>
      </w:r>
      <w:r>
        <w:rPr>
          <w:rFonts w:ascii="Times New Roman" w:hAnsi="Times New Roman"/>
          <w:sz w:val="26"/>
          <w:szCs w:val="26"/>
        </w:rPr>
        <w:t>конкурсе</w:t>
      </w:r>
      <w:r w:rsidRPr="00284AD4">
        <w:rPr>
          <w:rFonts w:ascii="Times New Roman" w:hAnsi="Times New Roman"/>
          <w:sz w:val="26"/>
          <w:szCs w:val="26"/>
        </w:rPr>
        <w:t xml:space="preserve"> фотографий и рисунков «Мир профессий глазами детей»</w:t>
      </w:r>
    </w:p>
    <w:p w:rsidR="00D7739B" w:rsidRPr="00284AD4" w:rsidRDefault="00D7739B" w:rsidP="005F2B1A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4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2"/>
        <w:gridCol w:w="2127"/>
        <w:gridCol w:w="2126"/>
        <w:gridCol w:w="1984"/>
        <w:gridCol w:w="2126"/>
        <w:gridCol w:w="1984"/>
        <w:gridCol w:w="1986"/>
      </w:tblGrid>
      <w:tr w:rsidR="00D7739B" w:rsidRPr="00BA7149" w:rsidTr="00A30E74">
        <w:tc>
          <w:tcPr>
            <w:tcW w:w="2482" w:type="dxa"/>
          </w:tcPr>
          <w:p w:rsidR="00D7739B" w:rsidRPr="00284AD4" w:rsidRDefault="00D7739B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84AD4">
              <w:rPr>
                <w:rFonts w:ascii="Times New Roman" w:hAnsi="Times New Roman"/>
                <w:sz w:val="24"/>
                <w:szCs w:val="24"/>
              </w:rPr>
              <w:t>ФИО автора</w:t>
            </w:r>
          </w:p>
          <w:p w:rsidR="00D7739B" w:rsidRPr="00284AD4" w:rsidRDefault="00D7739B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AD4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27" w:type="dxa"/>
          </w:tcPr>
          <w:p w:rsidR="00D7739B" w:rsidRPr="00284AD4" w:rsidRDefault="00D7739B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AD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D7739B" w:rsidRPr="00284AD4" w:rsidRDefault="00D7739B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AD4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4" w:type="dxa"/>
          </w:tcPr>
          <w:p w:rsidR="00D7739B" w:rsidRPr="00284AD4" w:rsidRDefault="00D7739B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D7739B" w:rsidRPr="00284AD4" w:rsidRDefault="00D7739B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AD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D7739B" w:rsidRPr="00284AD4" w:rsidRDefault="00D7739B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4">
              <w:rPr>
                <w:rFonts w:ascii="Times New Roman" w:hAnsi="Times New Roman"/>
                <w:sz w:val="24"/>
                <w:szCs w:val="24"/>
              </w:rPr>
              <w:t>Контактные</w:t>
            </w:r>
          </w:p>
          <w:p w:rsidR="00D7739B" w:rsidRPr="00284AD4" w:rsidRDefault="00D7739B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4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  <w:p w:rsidR="00D7739B" w:rsidRPr="00284AD4" w:rsidRDefault="00D7739B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4AD4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984" w:type="dxa"/>
          </w:tcPr>
          <w:p w:rsidR="00D7739B" w:rsidRPr="00284AD4" w:rsidRDefault="00D7739B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4">
              <w:rPr>
                <w:rFonts w:ascii="Times New Roman" w:hAnsi="Times New Roman"/>
                <w:sz w:val="24"/>
                <w:szCs w:val="24"/>
              </w:rPr>
              <w:t>ФИО куратора от ОУ</w:t>
            </w:r>
          </w:p>
        </w:tc>
        <w:tc>
          <w:tcPr>
            <w:tcW w:w="1986" w:type="dxa"/>
          </w:tcPr>
          <w:p w:rsidR="00D7739B" w:rsidRPr="00284AD4" w:rsidRDefault="00D7739B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4">
              <w:rPr>
                <w:rFonts w:ascii="Times New Roman" w:hAnsi="Times New Roman"/>
                <w:sz w:val="24"/>
                <w:szCs w:val="24"/>
              </w:rPr>
              <w:t>Контактные</w:t>
            </w:r>
          </w:p>
          <w:p w:rsidR="00D7739B" w:rsidRPr="00284AD4" w:rsidRDefault="00D7739B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4">
              <w:rPr>
                <w:rFonts w:ascii="Times New Roman" w:hAnsi="Times New Roman"/>
                <w:sz w:val="24"/>
                <w:szCs w:val="24"/>
              </w:rPr>
              <w:t>данные куратора</w:t>
            </w:r>
          </w:p>
          <w:p w:rsidR="00D7739B" w:rsidRPr="00284AD4" w:rsidRDefault="00D7739B" w:rsidP="004A4F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D4">
              <w:rPr>
                <w:rFonts w:ascii="Times New Roman" w:hAnsi="Times New Roman"/>
                <w:sz w:val="24"/>
                <w:szCs w:val="24"/>
              </w:rPr>
              <w:t>от ОУ</w:t>
            </w:r>
          </w:p>
        </w:tc>
      </w:tr>
      <w:tr w:rsidR="00D7739B" w:rsidRPr="00BA7149" w:rsidTr="00A30E74">
        <w:trPr>
          <w:trHeight w:val="753"/>
        </w:trPr>
        <w:tc>
          <w:tcPr>
            <w:tcW w:w="2482" w:type="dxa"/>
          </w:tcPr>
          <w:p w:rsidR="00D7739B" w:rsidRPr="00284AD4" w:rsidRDefault="00D7739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D7739B" w:rsidRPr="00284AD4" w:rsidRDefault="00D773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7739B" w:rsidRPr="00284AD4" w:rsidRDefault="00D773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D7739B" w:rsidRPr="00284AD4" w:rsidRDefault="00D773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7739B" w:rsidRPr="00284AD4" w:rsidRDefault="00D7739B" w:rsidP="005F2B1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D7739B" w:rsidRPr="00284AD4" w:rsidRDefault="00D773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D7739B" w:rsidRPr="00284AD4" w:rsidRDefault="00D773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739B" w:rsidRPr="00BA7149" w:rsidTr="00A30E74">
        <w:trPr>
          <w:trHeight w:val="753"/>
        </w:trPr>
        <w:tc>
          <w:tcPr>
            <w:tcW w:w="2482" w:type="dxa"/>
          </w:tcPr>
          <w:p w:rsidR="00D7739B" w:rsidRPr="00284AD4" w:rsidRDefault="00D7739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D7739B" w:rsidRPr="00284AD4" w:rsidRDefault="00D773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7739B" w:rsidRPr="00284AD4" w:rsidRDefault="00D773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D7739B" w:rsidRPr="00284AD4" w:rsidRDefault="00D773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7739B" w:rsidRPr="00284AD4" w:rsidRDefault="00D7739B" w:rsidP="005F2B1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D7739B" w:rsidRPr="00284AD4" w:rsidRDefault="00D773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D7739B" w:rsidRPr="00284AD4" w:rsidRDefault="00D773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7739B" w:rsidRPr="00BA7149" w:rsidTr="00A30E74">
        <w:trPr>
          <w:trHeight w:val="753"/>
        </w:trPr>
        <w:tc>
          <w:tcPr>
            <w:tcW w:w="2482" w:type="dxa"/>
          </w:tcPr>
          <w:p w:rsidR="00D7739B" w:rsidRPr="00284AD4" w:rsidRDefault="00D7739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D7739B" w:rsidRPr="00284AD4" w:rsidRDefault="00D773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7739B" w:rsidRPr="00284AD4" w:rsidRDefault="00D773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D7739B" w:rsidRPr="00284AD4" w:rsidRDefault="00D773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7739B" w:rsidRPr="00284AD4" w:rsidRDefault="00D7739B" w:rsidP="005F2B1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D7739B" w:rsidRPr="00284AD4" w:rsidRDefault="00D773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:rsidR="00D7739B" w:rsidRPr="00284AD4" w:rsidRDefault="00D773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7739B" w:rsidRPr="005F2B1A" w:rsidRDefault="00D7739B" w:rsidP="005238F6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7739B" w:rsidRPr="005F2B1A" w:rsidRDefault="00D7739B" w:rsidP="005F2B1A">
      <w:pPr>
        <w:jc w:val="both"/>
        <w:rPr>
          <w:rFonts w:ascii="Times New Roman" w:hAnsi="Times New Roman"/>
          <w:sz w:val="28"/>
          <w:szCs w:val="28"/>
        </w:rPr>
      </w:pPr>
    </w:p>
    <w:p w:rsidR="00D7739B" w:rsidRPr="005F2B1A" w:rsidRDefault="00D7739B">
      <w:pPr>
        <w:rPr>
          <w:rFonts w:ascii="Times New Roman" w:hAnsi="Times New Roman"/>
        </w:rPr>
      </w:pPr>
    </w:p>
    <w:sectPr w:rsidR="00D7739B" w:rsidRPr="005F2B1A" w:rsidSect="00A30E74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B1A"/>
    <w:rsid w:val="001A43F5"/>
    <w:rsid w:val="00284AD4"/>
    <w:rsid w:val="0042268C"/>
    <w:rsid w:val="00434EDF"/>
    <w:rsid w:val="004A4FDD"/>
    <w:rsid w:val="005238F6"/>
    <w:rsid w:val="005F2B1A"/>
    <w:rsid w:val="00640133"/>
    <w:rsid w:val="00886D4B"/>
    <w:rsid w:val="009E1B9F"/>
    <w:rsid w:val="00A30E74"/>
    <w:rsid w:val="00A344DE"/>
    <w:rsid w:val="00BA7149"/>
    <w:rsid w:val="00D11527"/>
    <w:rsid w:val="00D7739B"/>
    <w:rsid w:val="00E8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</Words>
  <Characters>244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Татьяна</cp:lastModifiedBy>
  <cp:revision>3</cp:revision>
  <cp:lastPrinted>2018-04-25T01:14:00Z</cp:lastPrinted>
  <dcterms:created xsi:type="dcterms:W3CDTF">2019-10-30T04:59:00Z</dcterms:created>
  <dcterms:modified xsi:type="dcterms:W3CDTF">2019-10-30T05:00:00Z</dcterms:modified>
</cp:coreProperties>
</file>