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B" w:rsidRPr="00F56459" w:rsidRDefault="00A740FB" w:rsidP="00F5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Предоставление </w:t>
      </w:r>
      <w:r w:rsidRPr="00F30A92">
        <w:rPr>
          <w:rFonts w:ascii="Times New Roman" w:hAnsi="Times New Roman"/>
          <w:b/>
          <w:bCs/>
          <w:i/>
          <w:iCs/>
          <w:sz w:val="28"/>
          <w:szCs w:val="28"/>
        </w:rPr>
        <w:t>земельны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Pr="00F30A92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 w:rsidRPr="00F30A9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соответствии с Федеральным з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коном № 119-ФЗ «Об особенностях предоставления гражданам земел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ных участков, находящихся в государственной или муниципальной со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F56459">
        <w:rPr>
          <w:rFonts w:ascii="Times New Roman" w:hAnsi="Times New Roman"/>
          <w:b/>
          <w:bCs/>
          <w:i/>
          <w:iCs/>
          <w:sz w:val="28"/>
          <w:szCs w:val="28"/>
        </w:rPr>
        <w:t>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Федеральный закон)</w:t>
      </w:r>
    </w:p>
    <w:p w:rsidR="00A740FB" w:rsidRPr="00F56459" w:rsidRDefault="00A740FB" w:rsidP="00F5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740FB" w:rsidRPr="00F30A92" w:rsidRDefault="00A740FB" w:rsidP="00D52C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30A92">
        <w:rPr>
          <w:rFonts w:ascii="Times New Roman" w:hAnsi="Times New Roman"/>
          <w:b/>
          <w:i/>
          <w:iCs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iCs/>
          <w:sz w:val="28"/>
          <w:szCs w:val="28"/>
        </w:rPr>
        <w:t>Предоставление з</w:t>
      </w:r>
      <w:r w:rsidRPr="00F30A92">
        <w:rPr>
          <w:rFonts w:ascii="Times New Roman" w:hAnsi="Times New Roman"/>
          <w:b/>
          <w:i/>
          <w:iCs/>
          <w:sz w:val="28"/>
          <w:szCs w:val="28"/>
        </w:rPr>
        <w:t>емельн</w:t>
      </w:r>
      <w:r>
        <w:rPr>
          <w:rFonts w:ascii="Times New Roman" w:hAnsi="Times New Roman"/>
          <w:b/>
          <w:i/>
          <w:iCs/>
          <w:sz w:val="28"/>
          <w:szCs w:val="28"/>
        </w:rPr>
        <w:t>ого</w:t>
      </w:r>
      <w:r w:rsidRPr="00F30A92">
        <w:rPr>
          <w:rFonts w:ascii="Times New Roman" w:hAnsi="Times New Roman"/>
          <w:b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F30A92">
        <w:rPr>
          <w:rFonts w:ascii="Times New Roman" w:hAnsi="Times New Roman"/>
          <w:b/>
          <w:i/>
          <w:iCs/>
          <w:sz w:val="28"/>
          <w:szCs w:val="28"/>
        </w:rPr>
        <w:t xml:space="preserve"> в безвозмездное пользование.</w:t>
      </w:r>
    </w:p>
    <w:p w:rsidR="00A740FB" w:rsidRDefault="00A740FB" w:rsidP="00D52C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 Земельный участок предоставляется </w:t>
      </w:r>
      <w:r w:rsidRPr="00F56459">
        <w:rPr>
          <w:rFonts w:ascii="Times New Roman" w:hAnsi="Times New Roman"/>
          <w:b/>
          <w:iCs/>
          <w:sz w:val="28"/>
          <w:szCs w:val="28"/>
        </w:rPr>
        <w:t>гражданину РФ</w:t>
      </w:r>
      <w:r w:rsidRPr="00F30A92">
        <w:rPr>
          <w:rFonts w:ascii="Times New Roman" w:hAnsi="Times New Roman"/>
          <w:iCs/>
          <w:sz w:val="28"/>
          <w:szCs w:val="28"/>
        </w:rPr>
        <w:t xml:space="preserve"> </w:t>
      </w:r>
      <w:r w:rsidRPr="00F30A92">
        <w:rPr>
          <w:rFonts w:ascii="Times New Roman" w:hAnsi="Times New Roman"/>
          <w:b/>
          <w:iCs/>
          <w:sz w:val="28"/>
          <w:szCs w:val="28"/>
        </w:rPr>
        <w:t>однократно</w:t>
      </w:r>
      <w:r w:rsidRPr="00F30A92">
        <w:rPr>
          <w:rFonts w:ascii="Times New Roman" w:hAnsi="Times New Roman"/>
          <w:iCs/>
          <w:sz w:val="28"/>
          <w:szCs w:val="28"/>
        </w:rPr>
        <w:t xml:space="preserve"> </w:t>
      </w:r>
      <w:r w:rsidRPr="00F30A92">
        <w:rPr>
          <w:rFonts w:ascii="Times New Roman" w:hAnsi="Times New Roman"/>
          <w:b/>
          <w:iCs/>
          <w:sz w:val="28"/>
          <w:szCs w:val="28"/>
        </w:rPr>
        <w:t>площадью не более 1 гектара</w:t>
      </w:r>
      <w:r>
        <w:rPr>
          <w:rFonts w:ascii="Times New Roman" w:hAnsi="Times New Roman"/>
          <w:b/>
          <w:iCs/>
          <w:sz w:val="28"/>
          <w:szCs w:val="28"/>
        </w:rPr>
        <w:t xml:space="preserve"> сроком на пять лет</w:t>
      </w:r>
      <w:r w:rsidRPr="00F30A92">
        <w:rPr>
          <w:rFonts w:ascii="Times New Roman" w:hAnsi="Times New Roman"/>
          <w:iCs/>
          <w:sz w:val="28"/>
          <w:szCs w:val="28"/>
        </w:rPr>
        <w:t>.</w:t>
      </w:r>
    </w:p>
    <w:p w:rsidR="00A740FB" w:rsidRDefault="00A740FB" w:rsidP="00F56459">
      <w:pPr>
        <w:pStyle w:val="ConsPlusNormal"/>
        <w:widowControl w:val="0"/>
        <w:ind w:firstLine="709"/>
        <w:jc w:val="both"/>
      </w:pPr>
      <w:r>
        <w:t>Заявление о предоставлении земельного участка может быть подано одним гражданином или группой лиц. При этом, о</w:t>
      </w:r>
      <w:r w:rsidRPr="00DE66AC">
        <w:t xml:space="preserve">дновременно обратиться с заявлением вправе </w:t>
      </w:r>
      <w:r w:rsidRPr="00DE66AC">
        <w:rPr>
          <w:b/>
        </w:rPr>
        <w:t>не более чем десять граждан</w:t>
      </w:r>
      <w:r w:rsidRPr="00DE66AC">
        <w:t xml:space="preserve">, </w:t>
      </w:r>
      <w:r>
        <w:t xml:space="preserve">в данном случае </w:t>
      </w:r>
      <w:r w:rsidRPr="00DE66AC">
        <w:rPr>
          <w:iCs/>
        </w:rPr>
        <w:t xml:space="preserve">площадь </w:t>
      </w:r>
      <w:r w:rsidRPr="00DE66AC">
        <w:t>предоставляемого земельного участка исчисляется исходя из расчета не б</w:t>
      </w:r>
      <w:r w:rsidRPr="00DE66AC">
        <w:t>о</w:t>
      </w:r>
      <w:r w:rsidRPr="00DE66AC">
        <w:t>лее одного гектара на каждого гражданина.</w:t>
      </w:r>
    </w:p>
    <w:p w:rsidR="00A740FB" w:rsidRPr="00DE66AC" w:rsidRDefault="00A740FB" w:rsidP="00F56459">
      <w:pPr>
        <w:pStyle w:val="ConsPlusNormal"/>
        <w:widowControl w:val="0"/>
        <w:ind w:firstLine="709"/>
        <w:jc w:val="both"/>
      </w:pPr>
    </w:p>
    <w:p w:rsidR="00A740FB" w:rsidRPr="00E82834" w:rsidRDefault="00A740FB" w:rsidP="00F56459">
      <w:pPr>
        <w:pStyle w:val="ConsPlusNormal"/>
        <w:widowControl w:val="0"/>
        <w:ind w:firstLine="709"/>
        <w:jc w:val="both"/>
        <w:rPr>
          <w:i/>
        </w:rPr>
      </w:pPr>
      <w:r w:rsidRPr="00E82834">
        <w:rPr>
          <w:i/>
          <w:iCs/>
        </w:rPr>
        <w:t xml:space="preserve">1.2. </w:t>
      </w:r>
      <w:r w:rsidRPr="00E82834">
        <w:rPr>
          <w:i/>
        </w:rPr>
        <w:t>Земельные участки представля</w:t>
      </w:r>
      <w:r>
        <w:rPr>
          <w:i/>
        </w:rPr>
        <w:t xml:space="preserve">ются </w:t>
      </w:r>
      <w:r w:rsidRPr="00E82834">
        <w:rPr>
          <w:i/>
        </w:rPr>
        <w:t>поэтапно:</w:t>
      </w:r>
    </w:p>
    <w:p w:rsidR="00A740FB" w:rsidRPr="00F30A92" w:rsidRDefault="00A740FB" w:rsidP="00F56459">
      <w:pPr>
        <w:pStyle w:val="ConsPlusNormal"/>
        <w:widowControl w:val="0"/>
        <w:ind w:firstLine="709"/>
        <w:jc w:val="both"/>
      </w:pPr>
      <w:r w:rsidRPr="00F30A92">
        <w:t xml:space="preserve">1) </w:t>
      </w:r>
      <w:r w:rsidRPr="000910CD">
        <w:rPr>
          <w:b/>
        </w:rPr>
        <w:t>с 1 июня 2016 г. по 30 сентября 2016 г.</w:t>
      </w:r>
      <w:r w:rsidRPr="00F30A92">
        <w:t xml:space="preserve"> – в Амурском муниципал</w:t>
      </w:r>
      <w:r w:rsidRPr="00F30A92">
        <w:t>ь</w:t>
      </w:r>
      <w:r w:rsidRPr="00F30A92">
        <w:t>ном районе гражданам, имеющим регистрацию по месту жительства на те</w:t>
      </w:r>
      <w:r w:rsidRPr="00F30A92">
        <w:t>р</w:t>
      </w:r>
      <w:r w:rsidRPr="00F30A92">
        <w:t>ритории края;</w:t>
      </w:r>
    </w:p>
    <w:p w:rsidR="00A740FB" w:rsidRPr="00F30A92" w:rsidRDefault="00A740FB" w:rsidP="00F56459">
      <w:pPr>
        <w:pStyle w:val="ConsPlusNormal"/>
        <w:widowControl w:val="0"/>
        <w:ind w:firstLine="709"/>
        <w:jc w:val="both"/>
      </w:pPr>
      <w:r w:rsidRPr="00F30A92">
        <w:t xml:space="preserve">2) </w:t>
      </w:r>
      <w:r>
        <w:rPr>
          <w:b/>
        </w:rPr>
        <w:t>с 1 октября 2016 по 31 января 2017</w:t>
      </w:r>
      <w:r w:rsidRPr="000910CD">
        <w:rPr>
          <w:b/>
        </w:rPr>
        <w:t xml:space="preserve"> г.</w:t>
      </w:r>
      <w:r w:rsidRPr="00F30A92">
        <w:t xml:space="preserve"> – во всех муниципальных районах края гражданам, имеющим регистрацию по месту жительства на территории края;</w:t>
      </w:r>
      <w:bookmarkStart w:id="0" w:name="_GoBack"/>
      <w:bookmarkEnd w:id="0"/>
    </w:p>
    <w:p w:rsidR="00A740FB" w:rsidRDefault="00A740FB" w:rsidP="00F56459">
      <w:pPr>
        <w:pStyle w:val="ConsPlusNormal"/>
        <w:widowControl w:val="0"/>
        <w:ind w:firstLine="709"/>
        <w:jc w:val="both"/>
      </w:pPr>
      <w:r>
        <w:t xml:space="preserve">3) </w:t>
      </w:r>
      <w:r w:rsidRPr="000910CD">
        <w:rPr>
          <w:b/>
        </w:rPr>
        <w:t>с 1 февраля 2017 г.</w:t>
      </w:r>
      <w:r w:rsidRPr="000910CD">
        <w:t xml:space="preserve"> – во всех муниципальных районах края </w:t>
      </w:r>
      <w:r w:rsidRPr="00BF0187">
        <w:t>гражд</w:t>
      </w:r>
      <w:r w:rsidRPr="00BF0187">
        <w:t>а</w:t>
      </w:r>
      <w:r w:rsidRPr="00BF0187">
        <w:t>нам РФ независимо от места их регистрации.</w:t>
      </w:r>
    </w:p>
    <w:p w:rsidR="00A740FB" w:rsidRPr="00BF0187" w:rsidRDefault="00A740FB" w:rsidP="00F56459">
      <w:pPr>
        <w:pStyle w:val="ConsPlusNormal"/>
        <w:widowControl w:val="0"/>
        <w:ind w:firstLine="709"/>
        <w:jc w:val="both"/>
      </w:pPr>
    </w:p>
    <w:p w:rsidR="00A740FB" w:rsidRPr="00E82834" w:rsidRDefault="00A740FB" w:rsidP="00F56459">
      <w:pPr>
        <w:pStyle w:val="ConsPlusNormal"/>
        <w:widowControl w:val="0"/>
        <w:ind w:firstLine="709"/>
        <w:jc w:val="both"/>
        <w:rPr>
          <w:i/>
          <w:iCs/>
        </w:rPr>
      </w:pPr>
      <w:r w:rsidRPr="00E82834">
        <w:rPr>
          <w:i/>
          <w:iCs/>
        </w:rPr>
        <w:t xml:space="preserve">1.3. Подача заявления </w:t>
      </w:r>
    </w:p>
    <w:p w:rsidR="00A740FB" w:rsidRDefault="00A740FB" w:rsidP="00F56459">
      <w:pPr>
        <w:pStyle w:val="ConsPlusNormal"/>
        <w:widowControl w:val="0"/>
        <w:ind w:firstLine="709"/>
        <w:jc w:val="both"/>
      </w:pPr>
      <w:r w:rsidRPr="00F30A92">
        <w:t>Пр</w:t>
      </w:r>
      <w:r>
        <w:t xml:space="preserve">едоставление земельных участков </w:t>
      </w:r>
      <w:r w:rsidRPr="00F30A92">
        <w:t>осуществля</w:t>
      </w:r>
      <w:r>
        <w:t>е</w:t>
      </w:r>
      <w:r w:rsidRPr="00F30A92">
        <w:t xml:space="preserve">тся </w:t>
      </w:r>
      <w:r>
        <w:t>федеральными органами исполнительной власти, органами</w:t>
      </w:r>
      <w:r w:rsidRPr="00F30A92">
        <w:t xml:space="preserve"> исполнительной власти края</w:t>
      </w:r>
      <w:r>
        <w:t>,</w:t>
      </w:r>
      <w:r w:rsidRPr="00F30A92">
        <w:t xml:space="preserve"> о</w:t>
      </w:r>
      <w:r w:rsidRPr="00F30A92">
        <w:t>р</w:t>
      </w:r>
      <w:r w:rsidRPr="00F30A92">
        <w:t>ганами местного самоуправления</w:t>
      </w:r>
      <w:r>
        <w:t>, уполномоченными на распоряжение з</w:t>
      </w:r>
      <w:r>
        <w:t>е</w:t>
      </w:r>
      <w:r>
        <w:t>мельными участками</w:t>
      </w:r>
      <w:r w:rsidRPr="00F30A92">
        <w:t xml:space="preserve"> (далее - уполномоченные органы).</w:t>
      </w:r>
    </w:p>
    <w:p w:rsidR="00A740FB" w:rsidRDefault="00A740FB" w:rsidP="00F56459">
      <w:pPr>
        <w:pStyle w:val="ConsPlusNormal"/>
        <w:widowControl w:val="0"/>
        <w:ind w:firstLine="709"/>
        <w:jc w:val="both"/>
      </w:pPr>
      <w:r w:rsidRPr="00E66F9F">
        <w:t>Для получения земельного участка гражданин</w:t>
      </w:r>
      <w:r>
        <w:t xml:space="preserve"> подает</w:t>
      </w:r>
      <w:r w:rsidRPr="00E66F9F">
        <w:t xml:space="preserve"> </w:t>
      </w:r>
      <w:r w:rsidRPr="00E66F9F">
        <w:rPr>
          <w:b/>
        </w:rPr>
        <w:t>заявление</w:t>
      </w:r>
      <w:r w:rsidRPr="00E66F9F">
        <w:t xml:space="preserve"> в уполномоченный </w:t>
      </w:r>
      <w:r w:rsidRPr="00DE66AC">
        <w:t xml:space="preserve">орган </w:t>
      </w:r>
      <w:r>
        <w:t xml:space="preserve">- </w:t>
      </w:r>
      <w:r w:rsidRPr="00DE66AC">
        <w:t>лично, либо посредством почтовой связи на бума</w:t>
      </w:r>
      <w:r w:rsidRPr="00DE66AC">
        <w:t>ж</w:t>
      </w:r>
      <w:r w:rsidRPr="00DE66AC">
        <w:t>ном носителе, либо в форме электронного документа с использованием и</w:t>
      </w:r>
      <w:r w:rsidRPr="00DE66AC">
        <w:t>н</w:t>
      </w:r>
      <w:r w:rsidRPr="00DE66AC">
        <w:t>формационной системы</w:t>
      </w:r>
      <w:r>
        <w:t xml:space="preserve">, либо через орган регистрации прав (Росреестра).  </w:t>
      </w:r>
    </w:p>
    <w:p w:rsidR="00A740FB" w:rsidRPr="00E66F9F" w:rsidRDefault="00A740FB" w:rsidP="00F56459">
      <w:pPr>
        <w:pStyle w:val="ConsPlusNormal"/>
        <w:widowControl w:val="0"/>
        <w:ind w:firstLine="709"/>
        <w:jc w:val="both"/>
      </w:pPr>
      <w:r>
        <w:t>В заявлении указывается</w:t>
      </w:r>
      <w:r w:rsidRPr="00E66F9F">
        <w:t>:</w:t>
      </w:r>
    </w:p>
    <w:p w:rsidR="00A740FB" w:rsidRPr="005C02F5" w:rsidRDefault="00A740FB" w:rsidP="00F56459">
      <w:pPr>
        <w:pStyle w:val="ConsPlusNormal"/>
        <w:widowControl w:val="0"/>
        <w:ind w:firstLine="709"/>
        <w:jc w:val="both"/>
      </w:pPr>
      <w:r w:rsidRPr="005C02F5">
        <w:t>1) фамилия, имя и (при наличии) отчество, место жительства заявителя;</w:t>
      </w:r>
    </w:p>
    <w:p w:rsidR="00A740FB" w:rsidRPr="005C02F5" w:rsidRDefault="00A740FB" w:rsidP="00F56459">
      <w:pPr>
        <w:pStyle w:val="ConsPlusNormal"/>
        <w:widowControl w:val="0"/>
        <w:ind w:firstLine="709"/>
        <w:jc w:val="both"/>
      </w:pPr>
      <w:r w:rsidRPr="005C02F5">
        <w:t>2) страховой номер индивидуального лицевого счета заявителя;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5C02F5">
        <w:t>3) кадастровый номер испрашиваемого земельного участка (за искл</w:t>
      </w:r>
      <w:r w:rsidRPr="005C02F5">
        <w:t>ю</w:t>
      </w:r>
      <w:r w:rsidRPr="005C02F5">
        <w:t xml:space="preserve">чением случаев, если </w:t>
      </w:r>
      <w:r w:rsidRPr="009B18EE">
        <w:t>земельный участок предстоит образовать);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9B18EE">
        <w:t>4) площадь испрашиваемого земельного участка;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9B18EE">
        <w:t>5) кадастровые номера земельных участков, из которых в соответствии со схемой размещения земельного участка предусмотрено образование и</w:t>
      </w:r>
      <w:r w:rsidRPr="009B18EE">
        <w:t>с</w:t>
      </w:r>
      <w:r w:rsidRPr="009B18EE">
        <w:t xml:space="preserve">прашиваемого земельного участка </w:t>
      </w:r>
      <w:r>
        <w:t xml:space="preserve">в случае, </w:t>
      </w:r>
      <w:r w:rsidRPr="009B18EE">
        <w:t>если сведения о таких земельных участках внесены в государственный кадастр недвижимости);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9B18EE">
        <w:t>6) почтовый адрес и (или) адрес электронной почты заявителя;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9B18EE">
        <w:t xml:space="preserve">7) способ направления заявителю проекта договора о безвозмездном </w:t>
      </w:r>
      <w:r>
        <w:t>пользовании земельным участком</w:t>
      </w:r>
      <w:r w:rsidRPr="009B18EE">
        <w:t>.</w:t>
      </w:r>
    </w:p>
    <w:p w:rsidR="00A740FB" w:rsidRPr="009B18EE" w:rsidRDefault="00A740FB" w:rsidP="00F56459">
      <w:pPr>
        <w:pStyle w:val="ConsPlusNormal"/>
        <w:widowControl w:val="0"/>
        <w:ind w:firstLine="709"/>
        <w:jc w:val="both"/>
      </w:pPr>
      <w:r w:rsidRPr="009B18EE">
        <w:t>К заявлению прилагаются:</w:t>
      </w:r>
    </w:p>
    <w:p w:rsidR="00A740FB" w:rsidRPr="00DE66AC" w:rsidRDefault="00A740FB" w:rsidP="00F56459">
      <w:pPr>
        <w:pStyle w:val="ConsPlusNormal"/>
        <w:widowControl w:val="0"/>
        <w:ind w:firstLine="709"/>
        <w:jc w:val="both"/>
      </w:pPr>
      <w:r w:rsidRPr="009B18EE">
        <w:t xml:space="preserve">1) копия документа, удостоверяющего личность заявителя (в случае обращения представителя заявителя </w:t>
      </w:r>
      <w:r w:rsidRPr="00DE66AC">
        <w:t>– также представляется документ, по</w:t>
      </w:r>
      <w:r w:rsidRPr="00DE66AC">
        <w:t>д</w:t>
      </w:r>
      <w:r w:rsidRPr="00DE66AC">
        <w:t>тверждающий полномочия представителя заявителя);</w:t>
      </w:r>
    </w:p>
    <w:p w:rsidR="00A740FB" w:rsidRDefault="00A740FB" w:rsidP="00F56459">
      <w:pPr>
        <w:pStyle w:val="ConsPlusNormal"/>
        <w:widowControl w:val="0"/>
        <w:ind w:firstLine="709"/>
        <w:jc w:val="both"/>
      </w:pPr>
      <w:r w:rsidRPr="00DE66AC">
        <w:t>2) схема размещения земельного участка в случае, если испрашива</w:t>
      </w:r>
      <w:r w:rsidRPr="00DE66AC">
        <w:t>е</w:t>
      </w:r>
      <w:r w:rsidRPr="00DE66AC">
        <w:t>мый земельный участок предстоит образовать.</w:t>
      </w:r>
    </w:p>
    <w:p w:rsidR="00A740FB" w:rsidRPr="00DE66AC" w:rsidRDefault="00A740FB" w:rsidP="00F56459">
      <w:pPr>
        <w:pStyle w:val="ConsPlusNormal"/>
        <w:widowControl w:val="0"/>
        <w:ind w:firstLine="709"/>
        <w:jc w:val="both"/>
      </w:pPr>
    </w:p>
    <w:p w:rsidR="00A740FB" w:rsidRPr="00E82834" w:rsidRDefault="00A740FB" w:rsidP="00721E55">
      <w:pPr>
        <w:pStyle w:val="ConsPlusNormal"/>
        <w:widowControl w:val="0"/>
        <w:ind w:firstLine="709"/>
        <w:jc w:val="both"/>
        <w:rPr>
          <w:i/>
        </w:rPr>
      </w:pPr>
      <w:r w:rsidRPr="00E82834">
        <w:rPr>
          <w:i/>
        </w:rPr>
        <w:t>1.4. Рассмотрение заявления</w:t>
      </w:r>
      <w:r>
        <w:rPr>
          <w:i/>
        </w:rPr>
        <w:t xml:space="preserve"> и принятие решения</w:t>
      </w:r>
    </w:p>
    <w:p w:rsidR="00A740FB" w:rsidRDefault="00A740FB" w:rsidP="00721E55">
      <w:pPr>
        <w:pStyle w:val="ConsPlusNormal"/>
        <w:widowControl w:val="0"/>
        <w:ind w:firstLine="709"/>
        <w:jc w:val="both"/>
      </w:pPr>
      <w:r w:rsidRPr="002F499E">
        <w:rPr>
          <w:b/>
        </w:rPr>
        <w:t>По результатам рассмотрения заявления</w:t>
      </w:r>
      <w:r w:rsidRPr="00DE66AC">
        <w:t>:</w:t>
      </w:r>
    </w:p>
    <w:p w:rsidR="00A740FB" w:rsidRDefault="00A740FB" w:rsidP="00721E55">
      <w:pPr>
        <w:pStyle w:val="ConsPlusNormal"/>
        <w:widowControl w:val="0"/>
        <w:ind w:firstLine="709"/>
        <w:jc w:val="both"/>
      </w:pPr>
      <w:r w:rsidRPr="00DE66AC">
        <w:t xml:space="preserve">1) </w:t>
      </w:r>
      <w:r w:rsidRPr="00984AEF">
        <w:t xml:space="preserve">в течение </w:t>
      </w:r>
      <w:r w:rsidRPr="00984AEF">
        <w:rPr>
          <w:b/>
        </w:rPr>
        <w:t>3 рабочих дней</w:t>
      </w:r>
      <w:r w:rsidRPr="00984AEF">
        <w:t xml:space="preserve"> со дня поступления</w:t>
      </w:r>
      <w:r w:rsidRPr="002F499E">
        <w:t xml:space="preserve"> </w:t>
      </w:r>
      <w:r>
        <w:t>уполномоченный о</w:t>
      </w:r>
      <w:r>
        <w:t>р</w:t>
      </w:r>
      <w:r>
        <w:t>ган</w:t>
      </w:r>
      <w:r w:rsidRPr="00984AEF">
        <w:t xml:space="preserve"> </w:t>
      </w:r>
      <w:r w:rsidRPr="00984AEF">
        <w:rPr>
          <w:b/>
        </w:rPr>
        <w:t>перенаправляет заявление в компетентный уполномоченный орган</w:t>
      </w:r>
      <w:r w:rsidRPr="00984AEF">
        <w:t xml:space="preserve"> и письменно уведомляет об этом заявителя (если в компетенцию органа, в к</w:t>
      </w:r>
      <w:r w:rsidRPr="00984AEF">
        <w:t>о</w:t>
      </w:r>
      <w:r w:rsidRPr="00984AEF">
        <w:t>торый обратился заявитель, не входит предоставление испрашиваемого з</w:t>
      </w:r>
      <w:r w:rsidRPr="00984AEF">
        <w:t>е</w:t>
      </w:r>
      <w:r w:rsidRPr="00984AEF">
        <w:t>мельного участка)</w:t>
      </w:r>
      <w:r>
        <w:t>;</w:t>
      </w:r>
    </w:p>
    <w:p w:rsidR="00A740FB" w:rsidRPr="00DE66AC" w:rsidRDefault="00A740FB" w:rsidP="00721E55">
      <w:pPr>
        <w:pStyle w:val="ConsPlusNormal"/>
        <w:widowControl w:val="0"/>
        <w:ind w:firstLine="709"/>
        <w:jc w:val="both"/>
      </w:pPr>
      <w:r w:rsidRPr="00984AEF">
        <w:t>2)</w:t>
      </w:r>
      <w:r>
        <w:t xml:space="preserve"> </w:t>
      </w:r>
      <w:r w:rsidRPr="00DE66AC">
        <w:t xml:space="preserve">в течение </w:t>
      </w:r>
      <w:r w:rsidRPr="00DE66AC">
        <w:rPr>
          <w:b/>
        </w:rPr>
        <w:t>7 рабочих дней</w:t>
      </w:r>
      <w:r w:rsidRPr="00DE66AC">
        <w:t xml:space="preserve"> со дня поступления</w:t>
      </w:r>
      <w:r>
        <w:t xml:space="preserve"> уполномоченный о</w:t>
      </w:r>
      <w:r>
        <w:t>р</w:t>
      </w:r>
      <w:r>
        <w:t>ган</w:t>
      </w:r>
      <w:r w:rsidRPr="00DE66AC">
        <w:t xml:space="preserve"> </w:t>
      </w:r>
      <w:r w:rsidRPr="00DE66AC">
        <w:rPr>
          <w:b/>
        </w:rPr>
        <w:t>возвращает</w:t>
      </w:r>
      <w:r w:rsidRPr="00DE66AC">
        <w:t xml:space="preserve"> заявление заявителю, если:</w:t>
      </w:r>
    </w:p>
    <w:p w:rsidR="00A740FB" w:rsidRPr="00DE66AC" w:rsidRDefault="00A740FB" w:rsidP="00721E55">
      <w:pPr>
        <w:pStyle w:val="ConsPlusNormal"/>
        <w:widowControl w:val="0"/>
        <w:ind w:firstLine="709"/>
        <w:jc w:val="both"/>
      </w:pPr>
      <w:r w:rsidRPr="00DE66AC">
        <w:t xml:space="preserve">а) </w:t>
      </w:r>
      <w:r>
        <w:t xml:space="preserve">в </w:t>
      </w:r>
      <w:r w:rsidRPr="00DE66AC">
        <w:t>заявлени</w:t>
      </w:r>
      <w:r>
        <w:t>и не указаны сведения, предусмотренные Федеральным законом;</w:t>
      </w:r>
    </w:p>
    <w:p w:rsidR="00A740FB" w:rsidRPr="00DE66AC" w:rsidRDefault="00A740FB" w:rsidP="00721E55">
      <w:pPr>
        <w:pStyle w:val="ConsPlusNormal"/>
        <w:widowControl w:val="0"/>
        <w:ind w:firstLine="709"/>
        <w:jc w:val="both"/>
      </w:pPr>
      <w:r w:rsidRPr="00DE66AC">
        <w:t>б) к заявлению не приложены необходимые документы;</w:t>
      </w:r>
    </w:p>
    <w:p w:rsidR="00A740FB" w:rsidRPr="00DE66AC" w:rsidRDefault="00A740FB" w:rsidP="00721E55">
      <w:pPr>
        <w:pStyle w:val="ConsPlusNormal"/>
        <w:widowControl w:val="0"/>
        <w:ind w:firstLine="709"/>
        <w:jc w:val="both"/>
      </w:pPr>
      <w:r w:rsidRPr="00DE66AC">
        <w:t xml:space="preserve">в) заявление подано лицом, </w:t>
      </w:r>
      <w:r w:rsidRPr="00721E55">
        <w:rPr>
          <w:b/>
        </w:rPr>
        <w:t>не являющимся гражданином РФ</w:t>
      </w:r>
      <w:r w:rsidRPr="00DE66AC">
        <w:t>;</w:t>
      </w:r>
    </w:p>
    <w:p w:rsidR="00A740FB" w:rsidRPr="005F75CE" w:rsidRDefault="00A740FB" w:rsidP="00721E55">
      <w:pPr>
        <w:pStyle w:val="ConsPlusNormal"/>
        <w:widowControl w:val="0"/>
        <w:ind w:firstLine="709"/>
        <w:jc w:val="both"/>
      </w:pPr>
      <w:r w:rsidRPr="00DE66AC">
        <w:t>в) с заявлением о предоставлении одного земельного участка</w:t>
      </w:r>
      <w:r>
        <w:t xml:space="preserve"> </w:t>
      </w:r>
      <w:r w:rsidRPr="00DE66AC">
        <w:t>обрат</w:t>
      </w:r>
      <w:r w:rsidRPr="00DE66AC">
        <w:t>и</w:t>
      </w:r>
      <w:r w:rsidRPr="00DE66AC">
        <w:t>лось более десяти граждан РФ;</w:t>
      </w:r>
    </w:p>
    <w:p w:rsidR="00A740FB" w:rsidRPr="00984AEF" w:rsidRDefault="00A740FB" w:rsidP="00721E55">
      <w:pPr>
        <w:pStyle w:val="ConsPlusNormal"/>
        <w:widowControl w:val="0"/>
        <w:ind w:firstLine="709"/>
        <w:jc w:val="both"/>
      </w:pPr>
      <w:r w:rsidRPr="005F75CE">
        <w:t xml:space="preserve">г) площадь испрашиваемого земельного участка превышает предельно установленный размер (1 гектар на </w:t>
      </w:r>
      <w:r w:rsidRPr="00984AEF">
        <w:t>одного гражданина; более одного гектара на каждого гражданина – при обращении от двух до десяти граждан);</w:t>
      </w:r>
    </w:p>
    <w:p w:rsidR="00A740FB" w:rsidRPr="00984AEF" w:rsidRDefault="00A740FB" w:rsidP="00874E94">
      <w:pPr>
        <w:pStyle w:val="ConsPlusNormal"/>
        <w:widowControl w:val="0"/>
        <w:ind w:firstLine="709"/>
        <w:jc w:val="both"/>
      </w:pPr>
      <w:r w:rsidRPr="00984AEF">
        <w:t xml:space="preserve">3) в течение </w:t>
      </w:r>
      <w:r w:rsidRPr="00984AEF">
        <w:rPr>
          <w:b/>
        </w:rPr>
        <w:t>7 рабочих дней</w:t>
      </w:r>
      <w:r w:rsidRPr="00984AEF">
        <w:t xml:space="preserve"> со дня поступления заявления при отсу</w:t>
      </w:r>
      <w:r w:rsidRPr="00984AEF">
        <w:t>т</w:t>
      </w:r>
      <w:r w:rsidRPr="00984AEF">
        <w:t>ствии оснований для возврата заявления</w:t>
      </w:r>
      <w:r>
        <w:t xml:space="preserve"> уполномоченный орган</w:t>
      </w:r>
      <w:r w:rsidRPr="00984AEF">
        <w:t>:</w:t>
      </w:r>
    </w:p>
    <w:p w:rsidR="00A740FB" w:rsidRPr="002F499E" w:rsidRDefault="00A740FB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>а) обеспечивает подготовку в форме электронного документа с испол</w:t>
      </w:r>
      <w:r w:rsidRPr="002F499E">
        <w:t>ь</w:t>
      </w:r>
      <w:r w:rsidRPr="002F499E">
        <w:t>зованием информационной системы схемы размещения земельного участка, местоположение границ которого соответствует местоположению границ з</w:t>
      </w:r>
      <w:r w:rsidRPr="002F499E">
        <w:t>е</w:t>
      </w:r>
      <w:r w:rsidRPr="002F499E">
        <w:t>мельного участка, указанному в схеме размещения земельного участка на к</w:t>
      </w:r>
      <w:r w:rsidRPr="002F499E">
        <w:t>а</w:t>
      </w:r>
      <w:r w:rsidRPr="002F499E">
        <w:t>дастровом плане территории, подготовленной в форме документа на бума</w:t>
      </w:r>
      <w:r w:rsidRPr="002F499E">
        <w:t>ж</w:t>
      </w:r>
      <w:r w:rsidRPr="002F499E">
        <w:t>ном носителе (если к заявлению приложена соответствующая схема);</w:t>
      </w:r>
    </w:p>
    <w:p w:rsidR="00A740FB" w:rsidRPr="002F499E" w:rsidRDefault="00A740FB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>б) размещает в информационной системе информацию о поступлении заявления и обеспечивает отображение в информационной системе сведений о местоположении границ испрашиваемого земельного участка;</w:t>
      </w:r>
    </w:p>
    <w:p w:rsidR="00A740FB" w:rsidRPr="002F499E" w:rsidRDefault="00A740FB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 xml:space="preserve">4) в срок не более чем </w:t>
      </w:r>
      <w:r w:rsidRPr="002F499E">
        <w:rPr>
          <w:b/>
        </w:rPr>
        <w:t>20 рабочих дней</w:t>
      </w:r>
      <w:r w:rsidRPr="002F499E">
        <w:t xml:space="preserve"> со дня поступления уполном</w:t>
      </w:r>
      <w:r w:rsidRPr="002F499E">
        <w:t>о</w:t>
      </w:r>
      <w:r w:rsidRPr="002F499E">
        <w:t>ченный орган:</w:t>
      </w:r>
    </w:p>
    <w:p w:rsidR="00A740FB" w:rsidRPr="002F499E" w:rsidRDefault="00A740FB" w:rsidP="00874E94">
      <w:pPr>
        <w:pStyle w:val="ConsPlusNormal"/>
        <w:widowControl w:val="0"/>
        <w:ind w:firstLine="709"/>
        <w:jc w:val="both"/>
      </w:pPr>
      <w:r w:rsidRPr="002F499E">
        <w:t xml:space="preserve">а) осуществляет </w:t>
      </w:r>
      <w:r w:rsidRPr="002F499E">
        <w:rPr>
          <w:b/>
        </w:rPr>
        <w:t>подготовку проекта договора</w:t>
      </w:r>
      <w:r w:rsidRPr="002F499E">
        <w:t xml:space="preserve"> в трех экземплярах и направляет </w:t>
      </w:r>
      <w:r>
        <w:t>его</w:t>
      </w:r>
      <w:r w:rsidRPr="002F499E">
        <w:t xml:space="preserve"> для подписания заявителю (если</w:t>
      </w:r>
      <w:r>
        <w:t xml:space="preserve"> земельный участок поста</w:t>
      </w:r>
      <w:r>
        <w:t>в</w:t>
      </w:r>
      <w:r>
        <w:t>лен на кадастровый учет</w:t>
      </w:r>
      <w:r w:rsidRPr="002F499E">
        <w:t>);</w:t>
      </w:r>
    </w:p>
    <w:p w:rsidR="00A740FB" w:rsidRPr="002F499E" w:rsidRDefault="00A740FB" w:rsidP="00874E94">
      <w:pPr>
        <w:pStyle w:val="ConsPlusNormal"/>
        <w:widowControl w:val="0"/>
        <w:ind w:firstLine="709"/>
        <w:jc w:val="both"/>
      </w:pPr>
      <w:r w:rsidRPr="002F499E">
        <w:t>либо</w:t>
      </w:r>
    </w:p>
    <w:p w:rsidR="00A740FB" w:rsidRPr="00505BF0" w:rsidRDefault="00A740FB" w:rsidP="00874E94">
      <w:pPr>
        <w:pStyle w:val="ConsPlusNormal"/>
        <w:widowControl w:val="0"/>
        <w:ind w:firstLine="709"/>
        <w:jc w:val="both"/>
      </w:pPr>
      <w:r w:rsidRPr="00505BF0">
        <w:t xml:space="preserve">б) принимает </w:t>
      </w:r>
      <w:r w:rsidRPr="00505BF0">
        <w:rPr>
          <w:b/>
        </w:rPr>
        <w:t>решение об утверждении схемы</w:t>
      </w:r>
      <w:r w:rsidRPr="00505BF0">
        <w:t xml:space="preserve"> размещения земельного участка, обращается в орган регистрации прав с заявлением о кадастровом учете испрашиваемого земельного участка</w:t>
      </w:r>
      <w:r>
        <w:t xml:space="preserve"> и</w:t>
      </w:r>
      <w:r w:rsidRPr="00505BF0">
        <w:t xml:space="preserve"> регистрации права государс</w:t>
      </w:r>
      <w:r w:rsidRPr="00505BF0">
        <w:t>т</w:t>
      </w:r>
      <w:r w:rsidRPr="00505BF0">
        <w:t>венной или муниципальной собственности на такой земельный участок (если испрашиваемый земельный участок предстоит образовать);</w:t>
      </w:r>
    </w:p>
    <w:p w:rsidR="00A740FB" w:rsidRPr="00505BF0" w:rsidRDefault="00A740FB" w:rsidP="00874E94">
      <w:pPr>
        <w:pStyle w:val="ConsPlusNormal"/>
        <w:widowControl w:val="0"/>
        <w:ind w:firstLine="709"/>
        <w:jc w:val="both"/>
      </w:pPr>
      <w:r w:rsidRPr="00505BF0">
        <w:t>либо</w:t>
      </w:r>
    </w:p>
    <w:p w:rsidR="00A740FB" w:rsidRPr="00505BF0" w:rsidRDefault="00A740FB" w:rsidP="00874E94">
      <w:pPr>
        <w:pStyle w:val="ConsPlusNormal"/>
        <w:widowControl w:val="0"/>
        <w:ind w:firstLine="709"/>
        <w:jc w:val="both"/>
      </w:pPr>
      <w:r w:rsidRPr="00505BF0">
        <w:t xml:space="preserve">в) принимает </w:t>
      </w:r>
      <w:r w:rsidRPr="00505BF0">
        <w:rPr>
          <w:b/>
        </w:rPr>
        <w:t>решение об отказе</w:t>
      </w:r>
      <w:r w:rsidRPr="00505BF0">
        <w:t xml:space="preserve"> в предоставлении земельного участка </w:t>
      </w:r>
      <w:r>
        <w:t>в любом из случаев, когда испрашиваемый земельный участок</w:t>
      </w:r>
      <w:r w:rsidRPr="00505BF0">
        <w:t>:</w:t>
      </w:r>
    </w:p>
    <w:p w:rsidR="00A740FB" w:rsidRDefault="00A740FB" w:rsidP="00874E94">
      <w:pPr>
        <w:pStyle w:val="ConsPlusNormal"/>
        <w:widowControl w:val="0"/>
        <w:ind w:firstLine="709"/>
      </w:pPr>
    </w:p>
    <w:p w:rsidR="00A740FB" w:rsidRPr="00E82834" w:rsidRDefault="00A740FB" w:rsidP="00874E94">
      <w:pPr>
        <w:pStyle w:val="ConsPlusNormal"/>
        <w:widowControl w:val="0"/>
        <w:ind w:firstLine="709"/>
        <w:rPr>
          <w:i/>
        </w:rPr>
      </w:pPr>
      <w:r w:rsidRPr="00E82834">
        <w:rPr>
          <w:i/>
        </w:rPr>
        <w:t xml:space="preserve">1.5. </w:t>
      </w:r>
      <w:r>
        <w:rPr>
          <w:i/>
        </w:rPr>
        <w:t>О</w:t>
      </w:r>
      <w:r w:rsidRPr="00E82834">
        <w:rPr>
          <w:i/>
        </w:rPr>
        <w:t>тказ в предоставлении земельного участка</w:t>
      </w:r>
    </w:p>
    <w:p w:rsidR="00A740FB" w:rsidRDefault="00A740FB" w:rsidP="00E82834">
      <w:pPr>
        <w:pStyle w:val="ConsPlusNormal"/>
        <w:widowControl w:val="0"/>
        <w:ind w:firstLine="709"/>
        <w:jc w:val="both"/>
      </w:pPr>
      <w:r>
        <w:t>Уполномоченный орган отказывает в предоставлении земельного уч</w:t>
      </w:r>
      <w:r>
        <w:t>а</w:t>
      </w:r>
      <w:r>
        <w:t>стка, если испрашиваемый земельный участок: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 xml:space="preserve">- </w:t>
      </w:r>
      <w:bookmarkStart w:id="1" w:name="Par0"/>
      <w:bookmarkEnd w:id="1"/>
      <w:r w:rsidRPr="00505BF0">
        <w:t>предоставлен на праве постоянного пользования, безвозмездного пользования, пожизненного наследуемого владения или аренды;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 xml:space="preserve">- предоставлен гражданину </w:t>
      </w:r>
      <w:r>
        <w:t xml:space="preserve">до </w:t>
      </w:r>
      <w:r w:rsidRPr="00505BF0">
        <w:t xml:space="preserve">введения в действие Земельного </w:t>
      </w:r>
      <w:hyperlink r:id="rId7" w:history="1">
        <w:r w:rsidRPr="00505BF0">
          <w:t>кодекса</w:t>
        </w:r>
      </w:hyperlink>
      <w:r w:rsidRPr="00505BF0">
        <w:t xml:space="preserve"> РФ и в документе, устанавливающим или удостоверяющим право граждан</w:t>
      </w:r>
      <w:r w:rsidRPr="00505BF0">
        <w:t>и</w:t>
      </w:r>
      <w:r w:rsidRPr="00505BF0">
        <w:t>на на такой земельный участок, не указано право, на котором предоставлен такой земельный участок, или невозможно определить вид этого права;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>- находится в собственности гражданина или юридического лица;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>- имеет расположенные на нем здания, сооружения, объекты незаве</w:t>
      </w:r>
      <w:r w:rsidRPr="00505BF0">
        <w:t>р</w:t>
      </w:r>
      <w:r w:rsidRPr="00505BF0">
        <w:t>шенного строительства, принадлежащие гражданам, юридическим лицам л</w:t>
      </w:r>
      <w:r w:rsidRPr="00505BF0">
        <w:t>и</w:t>
      </w:r>
      <w:r w:rsidRPr="00505BF0">
        <w:t>бо находящиеся в государственной или муниципальной собственности;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>- зарезервирован для государственных или муниципальных нужд;</w:t>
      </w:r>
    </w:p>
    <w:p w:rsidR="00A740FB" w:rsidRPr="00505BF0" w:rsidRDefault="00A740FB" w:rsidP="00D52CB9">
      <w:pPr>
        <w:pStyle w:val="ConsPlusNormal"/>
        <w:widowControl w:val="0"/>
        <w:ind w:firstLine="709"/>
        <w:jc w:val="both"/>
      </w:pPr>
      <w:r w:rsidRPr="00505BF0">
        <w:t>- имеет решение о предварительном согласовании в его предоставлении и срок действия такого решения не истек;</w:t>
      </w:r>
    </w:p>
    <w:p w:rsidR="00A740FB" w:rsidRPr="007F1633" w:rsidRDefault="00A740FB" w:rsidP="00D52CB9">
      <w:pPr>
        <w:pStyle w:val="ConsPlusNormal"/>
        <w:widowControl w:val="0"/>
        <w:ind w:firstLine="709"/>
        <w:jc w:val="both"/>
      </w:pPr>
      <w:r w:rsidRPr="00505BF0">
        <w:t>- имеет границы полностью или частично совпадающие с местопол</w:t>
      </w:r>
      <w:r w:rsidRPr="00505BF0">
        <w:t>о</w:t>
      </w:r>
      <w:r w:rsidRPr="00505BF0">
        <w:t xml:space="preserve">жением земельного участка, образуемого в соответствии с ранее принятым решением об </w:t>
      </w:r>
      <w:r w:rsidRPr="007F1633">
        <w:t>утверждении схемы размещения земельного участка или схемы расположения земельного участка или земельных участков на кадастровом плане территории, срок действия которого не истек;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7F1633">
        <w:t xml:space="preserve">- нарушает требования к образуемым земельным участкам: пересечение границ </w:t>
      </w:r>
      <w:r w:rsidRPr="001F76C2">
        <w:t>муниципальных образований, границ населенных пунктов, границ территориальных зон, лесничеств, лесопарков; невозможность разрешенного использования расположенных на образуемых земельных участках объектов недвижимости;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расположен в границах территории, в отношении которой заключен договор о развитии застроенной территории</w:t>
      </w:r>
      <w:r>
        <w:t xml:space="preserve"> или </w:t>
      </w:r>
      <w:r w:rsidRPr="001F76C2">
        <w:t>комплексном освоении;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является предметом аукциона, извещение о проведении которого ра</w:t>
      </w:r>
      <w:r w:rsidRPr="001F76C2">
        <w:t>з</w:t>
      </w:r>
      <w:r w:rsidRPr="001F76C2">
        <w:t>мещено на официальном сайте РФ о проведении торгов, либо в отношении такого земельного участка принято решение о проведении аукциона;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 xml:space="preserve">- </w:t>
      </w:r>
      <w:r>
        <w:t>имеет поступившее</w:t>
      </w:r>
      <w:r w:rsidRPr="001F76C2">
        <w:t xml:space="preserve"> заявление о проведении аукциона по его продаже или аукциона на право его аренды;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 xml:space="preserve">- </w:t>
      </w:r>
      <w:r>
        <w:t>имеет</w:t>
      </w:r>
      <w:r w:rsidRPr="001F76C2">
        <w:t xml:space="preserve"> опубликова</w:t>
      </w:r>
      <w:r>
        <w:t>н</w:t>
      </w:r>
      <w:r w:rsidRPr="001F76C2">
        <w:t>но</w:t>
      </w:r>
      <w:r>
        <w:t>е</w:t>
      </w:r>
      <w:r w:rsidRPr="001F76C2">
        <w:t xml:space="preserve"> и размеще</w:t>
      </w:r>
      <w:r>
        <w:t>н</w:t>
      </w:r>
      <w:r w:rsidRPr="001F76C2">
        <w:t>но</w:t>
      </w:r>
      <w:r>
        <w:t>е</w:t>
      </w:r>
      <w:r w:rsidRPr="001F76C2">
        <w:t xml:space="preserve"> извещение о предоставлении для индивидуального жилищного строительства, ведения личного подсобн</w:t>
      </w:r>
      <w:r w:rsidRPr="001F76C2">
        <w:t>о</w:t>
      </w:r>
      <w:r w:rsidRPr="001F76C2">
        <w:t>го хозяйства, садоводства, дачного хозяйства, осуществления крестьянским (фермерским) хозяйством его деятельности;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предназначен по документам территориального планирования и (или) документации по планировке территории для размещения объектов фед</w:t>
      </w:r>
      <w:r w:rsidRPr="001F76C2">
        <w:t>е</w:t>
      </w:r>
      <w:r w:rsidRPr="001F76C2">
        <w:t>рального, регионального или местного значения;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указан в лицензии на пользование недрами, или находится в границах территории, указанной в такой лицензии, или подана заявка о предоставл</w:t>
      </w:r>
      <w:r w:rsidRPr="001F76C2">
        <w:t>е</w:t>
      </w:r>
      <w:r w:rsidRPr="001F76C2">
        <w:t>нии права пользования участком недр, над поверхностью которого распол</w:t>
      </w:r>
      <w:r w:rsidRPr="001F76C2">
        <w:t>о</w:t>
      </w:r>
      <w:r w:rsidRPr="001F76C2">
        <w:t>жен испрашиваемый земельный участок, принято решение о проведении конкурса или аукциона на право пользования таким участком недр либо пр</w:t>
      </w:r>
      <w:r w:rsidRPr="001F76C2">
        <w:t>и</w:t>
      </w:r>
      <w:r w:rsidRPr="001F76C2">
        <w:t>нято решение о предоставлении в пользование такого участка недр;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имеет расположенный под его поверхностью участок недр, включе</w:t>
      </w:r>
      <w:r w:rsidRPr="001F76C2">
        <w:t>н</w:t>
      </w:r>
      <w:r w:rsidRPr="001F76C2">
        <w:t>ный в федеральный фонд резервных участков недр;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подлежит предоставлению в аренду в соответствии с охотхозяйстве</w:t>
      </w:r>
      <w:r w:rsidRPr="001F76C2">
        <w:t>н</w:t>
      </w:r>
      <w:r w:rsidRPr="001F76C2">
        <w:t>ным соглашением;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не имеет зарегистрированное право государственной или муниц</w:t>
      </w:r>
      <w:r w:rsidRPr="001F76C2">
        <w:t>и</w:t>
      </w:r>
      <w:r w:rsidRPr="001F76C2">
        <w:t>пальной собственности, за исключением случаев, если на такой земельный участок государственная собственность не разграничена или он образуется из земель или земельного участка, государственная собственность на которые не разграничена;</w:t>
      </w:r>
    </w:p>
    <w:p w:rsidR="00A740FB" w:rsidRPr="001F76C2" w:rsidRDefault="00A740FB" w:rsidP="001F76C2">
      <w:pPr>
        <w:pStyle w:val="ConsPlusNormal"/>
        <w:widowControl w:val="0"/>
        <w:ind w:firstLine="709"/>
        <w:jc w:val="both"/>
      </w:pPr>
      <w:r w:rsidRPr="001F76C2">
        <w:t>- расположен в границах территории опережающего социально-экономического развития, особой экономической зоны или зоны территор</w:t>
      </w:r>
      <w:r w:rsidRPr="001F76C2">
        <w:t>и</w:t>
      </w:r>
      <w:r>
        <w:t xml:space="preserve">ального </w:t>
      </w:r>
      <w:r w:rsidRPr="001F76C2">
        <w:t>развития, территорий традиционного природопользования коренных малочисленных народов Севера, Сибири и Дальнего Востока Российской Федерации;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изъят для государственных или муниципальных нужд;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изъят из оборота или ограничен в обороте, за исключением случаев, если подано заявление о предоставлении в безвозмездное пользование з</w:t>
      </w:r>
      <w:r w:rsidRPr="001F76C2">
        <w:t>е</w:t>
      </w:r>
      <w:r w:rsidRPr="001F76C2">
        <w:t>мельного участка из состава земель лесного фонда и на таком земельном уч</w:t>
      </w:r>
      <w:r w:rsidRPr="001F76C2">
        <w:t>а</w:t>
      </w:r>
      <w:r w:rsidRPr="001F76C2">
        <w:t>стке не расположены защитные леса или особо защитные участки леса;</w:t>
      </w:r>
    </w:p>
    <w:p w:rsidR="00A740FB" w:rsidRPr="001F76C2" w:rsidRDefault="00A740FB" w:rsidP="00D52CB9">
      <w:pPr>
        <w:pStyle w:val="ConsPlusNormal"/>
        <w:widowControl w:val="0"/>
        <w:ind w:firstLine="709"/>
        <w:jc w:val="both"/>
      </w:pPr>
      <w:r w:rsidRPr="001F76C2">
        <w:t>-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A740FB" w:rsidRPr="001F76C2" w:rsidRDefault="00A740FB" w:rsidP="00600646">
      <w:pPr>
        <w:pStyle w:val="ConsPlusNormal"/>
        <w:widowControl w:val="0"/>
        <w:ind w:firstLine="709"/>
        <w:jc w:val="both"/>
      </w:pPr>
      <w:bookmarkStart w:id="2" w:name="Par22"/>
      <w:bookmarkEnd w:id="2"/>
      <w:r w:rsidRPr="001F76C2">
        <w:t>- не может быть предоставлен в соответствии с решением Правительс</w:t>
      </w:r>
      <w:r w:rsidRPr="001F76C2">
        <w:t>т</w:t>
      </w:r>
      <w:r w:rsidRPr="001F76C2">
        <w:t>ва</w:t>
      </w:r>
      <w:r>
        <w:t xml:space="preserve"> Хабаровского</w:t>
      </w:r>
      <w:r w:rsidRPr="001F76C2">
        <w:t xml:space="preserve"> края об определении территорий, в границах которых пр</w:t>
      </w:r>
      <w:r w:rsidRPr="001F76C2">
        <w:t>е</w:t>
      </w:r>
      <w:r w:rsidRPr="001F76C2">
        <w:t>доставление земельных участков не осуществляется;</w:t>
      </w:r>
    </w:p>
    <w:p w:rsidR="00A740FB" w:rsidRPr="002F1CB8" w:rsidRDefault="00A740FB" w:rsidP="00D52CB9">
      <w:pPr>
        <w:pStyle w:val="ConsPlusNormal"/>
        <w:widowControl w:val="0"/>
        <w:ind w:firstLine="709"/>
        <w:jc w:val="both"/>
      </w:pPr>
      <w:r w:rsidRPr="001F76C2">
        <w:t xml:space="preserve">- </w:t>
      </w:r>
      <w:r>
        <w:t xml:space="preserve">имеет границы (в </w:t>
      </w:r>
      <w:r w:rsidRPr="002F1CB8">
        <w:t>случае образования земельного участка), перес</w:t>
      </w:r>
      <w:r w:rsidRPr="002F1CB8">
        <w:t>е</w:t>
      </w:r>
      <w:r w:rsidRPr="002F1CB8">
        <w:t>кающие границы земельного участка, который не может быть предоставлен по основаниям, изложенным выше, либо испрашиваемый земельный участок образуется из земель или земельных участков, которые не могут быть пр</w:t>
      </w:r>
      <w:r w:rsidRPr="002F1CB8">
        <w:t>е</w:t>
      </w:r>
      <w:r w:rsidRPr="002F1CB8">
        <w:t>доставлены по вышеуказанным основаниям;</w:t>
      </w:r>
    </w:p>
    <w:p w:rsidR="00A740FB" w:rsidRPr="002F1CB8" w:rsidRDefault="00A740FB" w:rsidP="00D52CB9">
      <w:pPr>
        <w:pStyle w:val="ConsPlusNormal"/>
        <w:widowControl w:val="0"/>
        <w:ind w:firstLine="709"/>
        <w:jc w:val="both"/>
      </w:pPr>
      <w:r w:rsidRPr="002F1CB8">
        <w:t>- заявление подано гражданином, с которым ранее заключался договор, в том числе с несколькими гражданами, за исключением случаев, если такой договор был признан судом недействительным ввиду заключения договора, предоставленного ранее гражданину или юридическому лицу, права на зе</w:t>
      </w:r>
      <w:r w:rsidRPr="002F1CB8">
        <w:t>м</w:t>
      </w:r>
      <w:r w:rsidRPr="002F1CB8">
        <w:t>лю которых не были выявлены до заключения договора.</w:t>
      </w:r>
    </w:p>
    <w:p w:rsidR="00A740FB" w:rsidRPr="002B3524" w:rsidRDefault="00A740FB" w:rsidP="00325809">
      <w:pPr>
        <w:pStyle w:val="ConsPlusNormal"/>
        <w:widowControl w:val="0"/>
        <w:ind w:firstLine="709"/>
        <w:jc w:val="both"/>
        <w:rPr>
          <w:bCs/>
        </w:rPr>
      </w:pPr>
      <w:r w:rsidRPr="00DA05FE">
        <w:rPr>
          <w:b/>
        </w:rPr>
        <w:t>Дополнительными основаниями для отказа</w:t>
      </w:r>
      <w:r w:rsidRPr="002B3524">
        <w:t xml:space="preserve"> в предоставлении з</w:t>
      </w:r>
      <w:r w:rsidRPr="002B3524">
        <w:t>е</w:t>
      </w:r>
      <w:r w:rsidRPr="002B3524">
        <w:t>мельных участков</w:t>
      </w:r>
      <w:r>
        <w:t>, действующими</w:t>
      </w:r>
      <w:r w:rsidRPr="002B3524">
        <w:t xml:space="preserve"> </w:t>
      </w:r>
      <w:r w:rsidRPr="002B3524">
        <w:rPr>
          <w:b/>
        </w:rPr>
        <w:t>д</w:t>
      </w:r>
      <w:r w:rsidRPr="002B3524">
        <w:rPr>
          <w:b/>
          <w:bCs/>
        </w:rPr>
        <w:t>о 1 января 2018 г.</w:t>
      </w:r>
      <w:r>
        <w:rPr>
          <w:b/>
          <w:bCs/>
        </w:rPr>
        <w:t>,</w:t>
      </w:r>
      <w:r w:rsidRPr="002B3524">
        <w:rPr>
          <w:bCs/>
        </w:rPr>
        <w:t xml:space="preserve"> явля</w:t>
      </w:r>
      <w:r>
        <w:rPr>
          <w:bCs/>
        </w:rPr>
        <w:t>ют</w:t>
      </w:r>
      <w:r w:rsidRPr="002B3524">
        <w:rPr>
          <w:bCs/>
        </w:rPr>
        <w:t>ся случаи, к</w:t>
      </w:r>
      <w:r w:rsidRPr="002B3524">
        <w:rPr>
          <w:bCs/>
        </w:rPr>
        <w:t>о</w:t>
      </w:r>
      <w:r w:rsidRPr="002B3524">
        <w:rPr>
          <w:bCs/>
        </w:rPr>
        <w:t>гда в отношении испрашиваемого земельного участка</w:t>
      </w:r>
      <w:r>
        <w:rPr>
          <w:bCs/>
        </w:rPr>
        <w:t xml:space="preserve"> до 1 марта 2015 г.</w:t>
      </w:r>
      <w:r w:rsidRPr="002B3524">
        <w:rPr>
          <w:bCs/>
        </w:rPr>
        <w:t>:</w:t>
      </w:r>
    </w:p>
    <w:p w:rsidR="00A740FB" w:rsidRPr="002B3524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</w:rPr>
        <w:t>- принято решение о предварительном согласовании места размещения объекта и со дня принятия такого решения не прошло три года;</w:t>
      </w:r>
    </w:p>
    <w:p w:rsidR="00A740FB" w:rsidRPr="002B3524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</w:rPr>
        <w:t>- утверждена схема расположения земельного участка на кадастровом плане или кадастровой карте территории в целях его предоставления для ц</w:t>
      </w:r>
      <w:r w:rsidRPr="002B3524">
        <w:rPr>
          <w:rFonts w:ascii="Times New Roman" w:hAnsi="Times New Roman"/>
          <w:bCs/>
          <w:sz w:val="28"/>
          <w:szCs w:val="28"/>
        </w:rPr>
        <w:t>е</w:t>
      </w:r>
      <w:r w:rsidRPr="002B3524">
        <w:rPr>
          <w:rFonts w:ascii="Times New Roman" w:hAnsi="Times New Roman"/>
          <w:bCs/>
          <w:sz w:val="28"/>
          <w:szCs w:val="28"/>
        </w:rPr>
        <w:t>лей, не связанных со строительством и (или) с эксплуатацией зданий, соор</w:t>
      </w:r>
      <w:r w:rsidRPr="002B3524">
        <w:rPr>
          <w:rFonts w:ascii="Times New Roman" w:hAnsi="Times New Roman"/>
          <w:bCs/>
          <w:sz w:val="28"/>
          <w:szCs w:val="28"/>
        </w:rPr>
        <w:t>у</w:t>
      </w:r>
      <w:r w:rsidRPr="002B3524">
        <w:rPr>
          <w:rFonts w:ascii="Times New Roman" w:hAnsi="Times New Roman"/>
          <w:bCs/>
          <w:sz w:val="28"/>
          <w:szCs w:val="28"/>
        </w:rPr>
        <w:t>жений;</w:t>
      </w:r>
    </w:p>
    <w:p w:rsidR="00A740FB" w:rsidRPr="002B3524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</w:rPr>
        <w:t>- опубликовано сообщение о приеме заявлений о предоставлении в аренду земельного участка для индивидуального жилищного строительства;</w:t>
      </w:r>
    </w:p>
    <w:p w:rsidR="00A740FB" w:rsidRPr="002B3524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</w:rPr>
        <w:t>-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назначения;</w:t>
      </w:r>
    </w:p>
    <w:p w:rsidR="00A740FB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524">
        <w:rPr>
          <w:rFonts w:ascii="Times New Roman" w:hAnsi="Times New Roman"/>
          <w:bCs/>
          <w:sz w:val="28"/>
          <w:szCs w:val="28"/>
        </w:rPr>
        <w:t>- органом государственной власти или органом местного самоуправл</w:t>
      </w:r>
      <w:r w:rsidRPr="002B3524">
        <w:rPr>
          <w:rFonts w:ascii="Times New Roman" w:hAnsi="Times New Roman"/>
          <w:bCs/>
          <w:sz w:val="28"/>
          <w:szCs w:val="28"/>
        </w:rPr>
        <w:t>е</w:t>
      </w:r>
      <w:r w:rsidRPr="002B3524">
        <w:rPr>
          <w:rFonts w:ascii="Times New Roman" w:hAnsi="Times New Roman"/>
          <w:bCs/>
          <w:sz w:val="28"/>
          <w:szCs w:val="28"/>
        </w:rPr>
        <w:t>ния утверждена схема расположения земельного участка на кадастровом плане или кадастровой карте территории в целях предоставления такого з</w:t>
      </w:r>
      <w:r w:rsidRPr="002B3524">
        <w:rPr>
          <w:rFonts w:ascii="Times New Roman" w:hAnsi="Times New Roman"/>
          <w:bCs/>
          <w:sz w:val="28"/>
          <w:szCs w:val="28"/>
        </w:rPr>
        <w:t>е</w:t>
      </w:r>
      <w:r w:rsidRPr="002B3524">
        <w:rPr>
          <w:rFonts w:ascii="Times New Roman" w:hAnsi="Times New Roman"/>
          <w:bCs/>
          <w:sz w:val="28"/>
          <w:szCs w:val="28"/>
        </w:rPr>
        <w:t>мельного участка для осуществления крестьянским (фермерским) хозяйством его деятельности.</w:t>
      </w:r>
    </w:p>
    <w:p w:rsidR="00A740FB" w:rsidRDefault="00A740F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40FB" w:rsidRDefault="00A740FB" w:rsidP="00D52CB9">
      <w:pPr>
        <w:pStyle w:val="ConsPlusNormal"/>
        <w:widowControl w:val="0"/>
        <w:ind w:firstLine="709"/>
        <w:jc w:val="both"/>
        <w:rPr>
          <w:i/>
        </w:rPr>
      </w:pPr>
      <w:r w:rsidRPr="00E943B8">
        <w:rPr>
          <w:i/>
        </w:rPr>
        <w:t>1.</w:t>
      </w:r>
      <w:r>
        <w:rPr>
          <w:i/>
        </w:rPr>
        <w:t>6</w:t>
      </w:r>
      <w:r w:rsidRPr="00E943B8">
        <w:rPr>
          <w:i/>
        </w:rPr>
        <w:t>.</w:t>
      </w:r>
      <w:r>
        <w:rPr>
          <w:i/>
        </w:rPr>
        <w:t xml:space="preserve"> Предоставление образованного  земельного участка</w:t>
      </w:r>
      <w:r w:rsidRPr="00E943B8">
        <w:rPr>
          <w:i/>
        </w:rPr>
        <w:t xml:space="preserve"> </w:t>
      </w:r>
    </w:p>
    <w:p w:rsidR="00A740FB" w:rsidRDefault="00A740FB" w:rsidP="00D52CB9">
      <w:pPr>
        <w:pStyle w:val="ConsPlusNormal"/>
        <w:widowControl w:val="0"/>
        <w:ind w:firstLine="709"/>
        <w:jc w:val="both"/>
      </w:pPr>
      <w:r w:rsidRPr="00C24C2E">
        <w:t>В случае отсутствия оснований для отказа в предоставлении земельн</w:t>
      </w:r>
      <w:r w:rsidRPr="00C24C2E">
        <w:t>о</w:t>
      </w:r>
      <w:r w:rsidRPr="00C24C2E">
        <w:t xml:space="preserve">го участка, а также необходимости образования испрашиваемого земельного участка уполномоченный орган в срок не более чем </w:t>
      </w:r>
      <w:r w:rsidRPr="00C24C2E">
        <w:rPr>
          <w:b/>
        </w:rPr>
        <w:t>20 рабочих дней</w:t>
      </w:r>
      <w:r w:rsidRPr="00C24C2E">
        <w:t xml:space="preserve"> со дня поступления заявления готовит и направляет гражданину </w:t>
      </w:r>
      <w:r w:rsidRPr="00C24C2E">
        <w:rPr>
          <w:b/>
        </w:rPr>
        <w:t>проект договора</w:t>
      </w:r>
      <w:r w:rsidRPr="00C24C2E">
        <w:t>.</w:t>
      </w:r>
    </w:p>
    <w:p w:rsidR="00A740FB" w:rsidRPr="00C24C2E" w:rsidRDefault="00A740FB" w:rsidP="00BB0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C2E">
        <w:rPr>
          <w:rFonts w:ascii="Times New Roman" w:hAnsi="Times New Roman"/>
          <w:sz w:val="28"/>
          <w:szCs w:val="28"/>
        </w:rPr>
        <w:t xml:space="preserve">Проект договора должен быть </w:t>
      </w:r>
      <w:r w:rsidRPr="00C24C2E">
        <w:rPr>
          <w:rFonts w:ascii="Times New Roman" w:hAnsi="Times New Roman"/>
          <w:b/>
          <w:sz w:val="28"/>
          <w:szCs w:val="28"/>
        </w:rPr>
        <w:t>подписан и направлен</w:t>
      </w:r>
      <w:r w:rsidRPr="00C24C2E">
        <w:rPr>
          <w:rFonts w:ascii="Times New Roman" w:hAnsi="Times New Roman"/>
          <w:sz w:val="28"/>
          <w:szCs w:val="28"/>
        </w:rPr>
        <w:t xml:space="preserve"> </w:t>
      </w:r>
      <w:r w:rsidRPr="00C24C2E">
        <w:rPr>
          <w:rFonts w:ascii="Times New Roman" w:hAnsi="Times New Roman"/>
          <w:b/>
          <w:sz w:val="28"/>
          <w:szCs w:val="28"/>
        </w:rPr>
        <w:t>гражданином</w:t>
      </w:r>
      <w:r w:rsidRPr="00C24C2E"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C24C2E">
        <w:rPr>
          <w:rFonts w:ascii="Times New Roman" w:hAnsi="Times New Roman"/>
          <w:b/>
          <w:sz w:val="28"/>
          <w:szCs w:val="28"/>
        </w:rPr>
        <w:t>в срок,</w:t>
      </w:r>
      <w:r w:rsidRPr="00C24C2E">
        <w:rPr>
          <w:rFonts w:ascii="Times New Roman" w:hAnsi="Times New Roman"/>
          <w:sz w:val="28"/>
          <w:szCs w:val="28"/>
        </w:rPr>
        <w:t xml:space="preserve"> </w:t>
      </w:r>
      <w:r w:rsidRPr="00C24C2E">
        <w:rPr>
          <w:rFonts w:ascii="Times New Roman" w:hAnsi="Times New Roman"/>
          <w:b/>
          <w:sz w:val="28"/>
          <w:szCs w:val="28"/>
        </w:rPr>
        <w:t>не превышающий 30 дней</w:t>
      </w:r>
      <w:r w:rsidRPr="00C24C2E">
        <w:rPr>
          <w:rFonts w:ascii="Times New Roman" w:hAnsi="Times New Roman"/>
          <w:sz w:val="28"/>
          <w:szCs w:val="28"/>
        </w:rPr>
        <w:t xml:space="preserve"> со дня его пол</w:t>
      </w:r>
      <w:r w:rsidRPr="00C24C2E">
        <w:rPr>
          <w:rFonts w:ascii="Times New Roman" w:hAnsi="Times New Roman"/>
          <w:sz w:val="28"/>
          <w:szCs w:val="28"/>
        </w:rPr>
        <w:t>у</w:t>
      </w:r>
      <w:r w:rsidRPr="00C24C2E">
        <w:rPr>
          <w:rFonts w:ascii="Times New Roman" w:hAnsi="Times New Roman"/>
          <w:sz w:val="28"/>
          <w:szCs w:val="28"/>
        </w:rPr>
        <w:t>чения. В случае обращения с одним заявлением нескольких граждан, договор подписывается всеми заявителями.</w:t>
      </w:r>
    </w:p>
    <w:p w:rsidR="00A740FB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C2E">
        <w:rPr>
          <w:rFonts w:ascii="Times New Roman" w:hAnsi="Times New Roman"/>
          <w:sz w:val="28"/>
          <w:szCs w:val="28"/>
        </w:rPr>
        <w:t xml:space="preserve">В течение </w:t>
      </w:r>
      <w:r w:rsidRPr="00C24C2E">
        <w:rPr>
          <w:rFonts w:ascii="Times New Roman" w:hAnsi="Times New Roman"/>
          <w:b/>
          <w:sz w:val="28"/>
          <w:szCs w:val="28"/>
        </w:rPr>
        <w:t>5 рабочих дней</w:t>
      </w:r>
      <w:r w:rsidRPr="00C24C2E">
        <w:rPr>
          <w:rFonts w:ascii="Times New Roman" w:hAnsi="Times New Roman"/>
          <w:sz w:val="28"/>
          <w:szCs w:val="28"/>
        </w:rPr>
        <w:t xml:space="preserve"> со дня поступления подписанного гражд</w:t>
      </w:r>
      <w:r w:rsidRPr="00C24C2E">
        <w:rPr>
          <w:rFonts w:ascii="Times New Roman" w:hAnsi="Times New Roman"/>
          <w:sz w:val="28"/>
          <w:szCs w:val="28"/>
        </w:rPr>
        <w:t>а</w:t>
      </w:r>
      <w:r w:rsidRPr="00C24C2E">
        <w:rPr>
          <w:rFonts w:ascii="Times New Roman" w:hAnsi="Times New Roman"/>
          <w:sz w:val="28"/>
          <w:szCs w:val="28"/>
        </w:rPr>
        <w:t xml:space="preserve">нином проекта договора </w:t>
      </w:r>
      <w:r w:rsidRPr="00C24C2E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C24C2E">
        <w:rPr>
          <w:rFonts w:ascii="Times New Roman" w:hAnsi="Times New Roman"/>
          <w:sz w:val="28"/>
          <w:szCs w:val="28"/>
        </w:rPr>
        <w:t xml:space="preserve"> обеспечивает его подпис</w:t>
      </w:r>
      <w:r w:rsidRPr="00C24C2E">
        <w:rPr>
          <w:rFonts w:ascii="Times New Roman" w:hAnsi="Times New Roman"/>
          <w:sz w:val="28"/>
          <w:szCs w:val="28"/>
        </w:rPr>
        <w:t>а</w:t>
      </w:r>
      <w:r w:rsidRPr="00C24C2E">
        <w:rPr>
          <w:rFonts w:ascii="Times New Roman" w:hAnsi="Times New Roman"/>
          <w:sz w:val="28"/>
          <w:szCs w:val="28"/>
        </w:rPr>
        <w:t xml:space="preserve">ние и </w:t>
      </w:r>
      <w:r w:rsidRPr="00C24C2E">
        <w:rPr>
          <w:rFonts w:ascii="Times New Roman" w:hAnsi="Times New Roman"/>
          <w:b/>
          <w:sz w:val="28"/>
          <w:szCs w:val="28"/>
        </w:rPr>
        <w:t>обращается</w:t>
      </w:r>
      <w:r w:rsidRPr="00C24C2E">
        <w:rPr>
          <w:rFonts w:ascii="Times New Roman" w:hAnsi="Times New Roman"/>
          <w:sz w:val="28"/>
          <w:szCs w:val="28"/>
        </w:rPr>
        <w:t xml:space="preserve"> </w:t>
      </w:r>
      <w:r w:rsidRPr="00C24C2E">
        <w:rPr>
          <w:rFonts w:ascii="Times New Roman" w:hAnsi="Times New Roman"/>
          <w:b/>
          <w:sz w:val="28"/>
          <w:szCs w:val="28"/>
        </w:rPr>
        <w:t>с заявлением о</w:t>
      </w:r>
      <w:r w:rsidRPr="00C24C2E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C24C2E">
        <w:rPr>
          <w:rFonts w:ascii="Times New Roman" w:hAnsi="Times New Roman"/>
          <w:b/>
          <w:sz w:val="28"/>
          <w:szCs w:val="28"/>
        </w:rPr>
        <w:t>регистрации соотве</w:t>
      </w:r>
      <w:r w:rsidRPr="00C24C2E">
        <w:rPr>
          <w:rFonts w:ascii="Times New Roman" w:hAnsi="Times New Roman"/>
          <w:b/>
          <w:sz w:val="28"/>
          <w:szCs w:val="28"/>
        </w:rPr>
        <w:t>т</w:t>
      </w:r>
      <w:r w:rsidRPr="00C24C2E">
        <w:rPr>
          <w:rFonts w:ascii="Times New Roman" w:hAnsi="Times New Roman"/>
          <w:b/>
          <w:sz w:val="28"/>
          <w:szCs w:val="28"/>
        </w:rPr>
        <w:t>ствующего права</w:t>
      </w:r>
      <w:r w:rsidRPr="00C24C2E">
        <w:rPr>
          <w:rFonts w:ascii="Times New Roman" w:hAnsi="Times New Roman"/>
          <w:sz w:val="28"/>
          <w:szCs w:val="28"/>
        </w:rPr>
        <w:t xml:space="preserve"> заявителя.</w:t>
      </w:r>
    </w:p>
    <w:p w:rsidR="00A740FB" w:rsidRPr="00C24C2E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FB" w:rsidRPr="00C41982" w:rsidRDefault="00A740FB" w:rsidP="00D52CB9">
      <w:pPr>
        <w:pStyle w:val="ConsPlusNormal"/>
        <w:widowControl w:val="0"/>
        <w:ind w:firstLine="709"/>
        <w:jc w:val="both"/>
        <w:rPr>
          <w:i/>
        </w:rPr>
      </w:pPr>
      <w:r w:rsidRPr="00C41982">
        <w:rPr>
          <w:i/>
        </w:rPr>
        <w:t>1.</w:t>
      </w:r>
      <w:r>
        <w:rPr>
          <w:i/>
        </w:rPr>
        <w:t>7</w:t>
      </w:r>
      <w:r w:rsidRPr="00C41982">
        <w:rPr>
          <w:i/>
        </w:rPr>
        <w:t>. Представление земельного участка с образованием земельного участка.</w:t>
      </w:r>
    </w:p>
    <w:p w:rsidR="00A740FB" w:rsidRPr="00545BEC" w:rsidRDefault="00A740FB" w:rsidP="00D52CB9">
      <w:pPr>
        <w:pStyle w:val="ConsPlusNormal"/>
        <w:widowControl w:val="0"/>
        <w:ind w:firstLine="709"/>
        <w:jc w:val="both"/>
      </w:pPr>
      <w:r w:rsidRPr="00545BEC">
        <w:t>В случае отсутствия оснований для отказа в предоставлении земельн</w:t>
      </w:r>
      <w:r w:rsidRPr="00545BEC">
        <w:t>о</w:t>
      </w:r>
      <w:r w:rsidRPr="00545BEC">
        <w:t>го участка, и если испрашиваемый земельный участок необходимо образ</w:t>
      </w:r>
      <w:r w:rsidRPr="00545BEC">
        <w:t>о</w:t>
      </w:r>
      <w:r w:rsidRPr="00545BEC">
        <w:t xml:space="preserve">вать, уполномоченный орган в срок не более чем </w:t>
      </w:r>
      <w:r w:rsidRPr="00545BEC">
        <w:rPr>
          <w:b/>
        </w:rPr>
        <w:t>20 рабочих дней</w:t>
      </w:r>
      <w:r w:rsidRPr="00545BEC">
        <w:t xml:space="preserve"> со дня п</w:t>
      </w:r>
      <w:r w:rsidRPr="00545BEC">
        <w:t>о</w:t>
      </w:r>
      <w:r w:rsidRPr="00545BEC">
        <w:t>ступления заявления:</w:t>
      </w:r>
    </w:p>
    <w:p w:rsidR="00A740FB" w:rsidRPr="00545BEC" w:rsidRDefault="00A740FB" w:rsidP="00D52CB9">
      <w:pPr>
        <w:pStyle w:val="ConsPlusNormal"/>
        <w:widowControl w:val="0"/>
        <w:ind w:firstLine="709"/>
        <w:jc w:val="both"/>
      </w:pPr>
      <w:r w:rsidRPr="00545BEC">
        <w:t xml:space="preserve">1) принимает </w:t>
      </w:r>
      <w:r w:rsidRPr="00545BEC">
        <w:rPr>
          <w:b/>
        </w:rPr>
        <w:t>решение об утверждении схемы</w:t>
      </w:r>
      <w:r w:rsidRPr="00545BEC">
        <w:t xml:space="preserve"> размещения земельного участка на публичной кадастровой карте, подготовленной в форме электро</w:t>
      </w:r>
      <w:r w:rsidRPr="00545BEC">
        <w:t>н</w:t>
      </w:r>
      <w:r w:rsidRPr="00545BEC">
        <w:t>ного документа с использованием информационной системы, и вносит соо</w:t>
      </w:r>
      <w:r w:rsidRPr="00545BEC">
        <w:t>т</w:t>
      </w:r>
      <w:r w:rsidRPr="00545BEC">
        <w:t>ветствующие сведения в информационную систему;</w:t>
      </w:r>
    </w:p>
    <w:p w:rsidR="00A740FB" w:rsidRPr="00545BEC" w:rsidRDefault="00A740FB" w:rsidP="00D52CB9">
      <w:pPr>
        <w:pStyle w:val="ConsPlusNormal"/>
        <w:widowControl w:val="0"/>
        <w:ind w:firstLine="709"/>
        <w:jc w:val="both"/>
      </w:pPr>
      <w:r w:rsidRPr="00545BEC">
        <w:t xml:space="preserve">2) </w:t>
      </w:r>
      <w:r w:rsidRPr="00545BEC">
        <w:rPr>
          <w:b/>
        </w:rPr>
        <w:t>обращается в орган регистрации прав</w:t>
      </w:r>
      <w:r w:rsidRPr="00545BEC">
        <w:t xml:space="preserve"> с заявлением о кадастровом учете испрашиваемого земельного участка, а также о регистрации права г</w:t>
      </w:r>
      <w:r w:rsidRPr="00545BEC">
        <w:t>о</w:t>
      </w:r>
      <w:r w:rsidRPr="00545BEC">
        <w:t>сударственной или муниципальной собственности на земельный участок.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При наличии в письменной форме согласия заявителя уполномоченный орган вправе утвердить иной вариант схемы размещения земельного участка в случае, если такой вариант соответствует утвержденному проекту межев</w:t>
      </w:r>
      <w:r w:rsidRPr="00545BEC">
        <w:rPr>
          <w:rFonts w:ascii="Times New Roman" w:hAnsi="Times New Roman"/>
          <w:sz w:val="28"/>
          <w:szCs w:val="28"/>
        </w:rPr>
        <w:t>а</w:t>
      </w:r>
      <w:r w:rsidRPr="00545BEC">
        <w:rPr>
          <w:rFonts w:ascii="Times New Roman" w:hAnsi="Times New Roman"/>
          <w:sz w:val="28"/>
          <w:szCs w:val="28"/>
        </w:rPr>
        <w:t>ния территории, проекту планировки территории или проектной документ</w:t>
      </w:r>
      <w:r w:rsidRPr="00545BEC">
        <w:rPr>
          <w:rFonts w:ascii="Times New Roman" w:hAnsi="Times New Roman"/>
          <w:sz w:val="28"/>
          <w:szCs w:val="28"/>
        </w:rPr>
        <w:t>а</w:t>
      </w:r>
      <w:r w:rsidRPr="00545BEC">
        <w:rPr>
          <w:rFonts w:ascii="Times New Roman" w:hAnsi="Times New Roman"/>
          <w:sz w:val="28"/>
          <w:szCs w:val="28"/>
        </w:rPr>
        <w:t>ции лесных участков.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 xml:space="preserve">Орган регистрации прав в срок, не превышающий </w:t>
      </w:r>
      <w:r w:rsidRPr="00545BEC">
        <w:rPr>
          <w:rFonts w:ascii="Times New Roman" w:hAnsi="Times New Roman"/>
          <w:b/>
          <w:sz w:val="28"/>
          <w:szCs w:val="28"/>
        </w:rPr>
        <w:t>10 рабочих дней</w:t>
      </w:r>
      <w:r w:rsidRPr="00545BEC">
        <w:rPr>
          <w:rFonts w:ascii="Times New Roman" w:hAnsi="Times New Roman"/>
          <w:sz w:val="28"/>
          <w:szCs w:val="28"/>
        </w:rPr>
        <w:t xml:space="preserve"> со дня поступления от уполномоченного органа заявления: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1) осуществляет государственный</w:t>
      </w:r>
      <w:r w:rsidRPr="00545BEC">
        <w:rPr>
          <w:rFonts w:ascii="Times New Roman" w:hAnsi="Times New Roman"/>
          <w:b/>
          <w:sz w:val="28"/>
          <w:szCs w:val="28"/>
        </w:rPr>
        <w:t xml:space="preserve"> кадастровый учет</w:t>
      </w:r>
      <w:r w:rsidRPr="00545BEC">
        <w:rPr>
          <w:rFonts w:ascii="Times New Roman" w:hAnsi="Times New Roman"/>
          <w:sz w:val="28"/>
          <w:szCs w:val="28"/>
        </w:rPr>
        <w:t xml:space="preserve"> земельного уч</w:t>
      </w:r>
      <w:r w:rsidRPr="00545BEC">
        <w:rPr>
          <w:rFonts w:ascii="Times New Roman" w:hAnsi="Times New Roman"/>
          <w:sz w:val="28"/>
          <w:szCs w:val="28"/>
        </w:rPr>
        <w:t>а</w:t>
      </w:r>
      <w:r w:rsidRPr="00545BEC">
        <w:rPr>
          <w:rFonts w:ascii="Times New Roman" w:hAnsi="Times New Roman"/>
          <w:sz w:val="28"/>
          <w:szCs w:val="28"/>
        </w:rPr>
        <w:t xml:space="preserve">стка, а также государственную </w:t>
      </w:r>
      <w:r w:rsidRPr="00545BEC">
        <w:rPr>
          <w:rFonts w:ascii="Times New Roman" w:hAnsi="Times New Roman"/>
          <w:b/>
          <w:sz w:val="28"/>
          <w:szCs w:val="28"/>
        </w:rPr>
        <w:t>регистрацию права</w:t>
      </w:r>
      <w:r w:rsidRPr="00545BEC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 на земельный участок;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либо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 xml:space="preserve">2) принимает </w:t>
      </w:r>
      <w:r w:rsidRPr="00545BEC">
        <w:rPr>
          <w:rFonts w:ascii="Times New Roman" w:hAnsi="Times New Roman"/>
          <w:b/>
          <w:sz w:val="28"/>
          <w:szCs w:val="28"/>
        </w:rPr>
        <w:t>решение о приостановлении</w:t>
      </w:r>
      <w:r w:rsidRPr="00545BEC">
        <w:rPr>
          <w:rFonts w:ascii="Times New Roman" w:hAnsi="Times New Roman"/>
          <w:sz w:val="28"/>
          <w:szCs w:val="28"/>
        </w:rPr>
        <w:t xml:space="preserve"> осуществления государс</w:t>
      </w:r>
      <w:r w:rsidRPr="00545BEC">
        <w:rPr>
          <w:rFonts w:ascii="Times New Roman" w:hAnsi="Times New Roman"/>
          <w:sz w:val="28"/>
          <w:szCs w:val="28"/>
        </w:rPr>
        <w:t>т</w:t>
      </w:r>
      <w:r w:rsidRPr="00545BEC">
        <w:rPr>
          <w:rFonts w:ascii="Times New Roman" w:hAnsi="Times New Roman"/>
          <w:sz w:val="28"/>
          <w:szCs w:val="28"/>
        </w:rPr>
        <w:t>венного кадастрового учета и направляет принятое решение в уполномоче</w:t>
      </w:r>
      <w:r w:rsidRPr="00545BEC">
        <w:rPr>
          <w:rFonts w:ascii="Times New Roman" w:hAnsi="Times New Roman"/>
          <w:sz w:val="28"/>
          <w:szCs w:val="28"/>
        </w:rPr>
        <w:t>н</w:t>
      </w:r>
      <w:r w:rsidRPr="00545BEC">
        <w:rPr>
          <w:rFonts w:ascii="Times New Roman" w:hAnsi="Times New Roman"/>
          <w:sz w:val="28"/>
          <w:szCs w:val="28"/>
        </w:rPr>
        <w:t>ный орган и заявителю в случаях: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а) не представления документов, необходимых для осуществления г</w:t>
      </w:r>
      <w:r w:rsidRPr="00545BEC">
        <w:rPr>
          <w:rFonts w:ascii="Times New Roman" w:hAnsi="Times New Roman"/>
          <w:sz w:val="28"/>
          <w:szCs w:val="28"/>
        </w:rPr>
        <w:t>о</w:t>
      </w:r>
      <w:r w:rsidRPr="00545BEC">
        <w:rPr>
          <w:rFonts w:ascii="Times New Roman" w:hAnsi="Times New Roman"/>
          <w:sz w:val="28"/>
          <w:szCs w:val="28"/>
        </w:rPr>
        <w:t>сударственного кадастрового учета, государственной регистрации прав;</w:t>
      </w:r>
    </w:p>
    <w:p w:rsidR="00A740FB" w:rsidRPr="00545BEC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б) не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45BEC">
        <w:rPr>
          <w:rFonts w:ascii="Times New Roman" w:hAnsi="Times New Roman"/>
          <w:sz w:val="28"/>
          <w:szCs w:val="28"/>
        </w:rPr>
        <w:t xml:space="preserve"> формы документа, представленного для осущест</w:t>
      </w:r>
      <w:r w:rsidRPr="00545BEC">
        <w:rPr>
          <w:rFonts w:ascii="Times New Roman" w:hAnsi="Times New Roman"/>
          <w:sz w:val="28"/>
          <w:szCs w:val="28"/>
        </w:rPr>
        <w:t>в</w:t>
      </w:r>
      <w:r w:rsidRPr="00545BEC">
        <w:rPr>
          <w:rFonts w:ascii="Times New Roman" w:hAnsi="Times New Roman"/>
          <w:sz w:val="28"/>
          <w:szCs w:val="28"/>
        </w:rPr>
        <w:t>ления государственного кадастрового учета, государственной регистрации прав, установленным требованиям;</w:t>
      </w:r>
    </w:p>
    <w:p w:rsidR="00A740FB" w:rsidRPr="00C83A8E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EC">
        <w:rPr>
          <w:rFonts w:ascii="Times New Roman" w:hAnsi="Times New Roman"/>
          <w:sz w:val="28"/>
          <w:szCs w:val="28"/>
        </w:rPr>
        <w:t>в) издания акта государственного органа или акта органа местного с</w:t>
      </w:r>
      <w:r w:rsidRPr="00545BEC">
        <w:rPr>
          <w:rFonts w:ascii="Times New Roman" w:hAnsi="Times New Roman"/>
          <w:sz w:val="28"/>
          <w:szCs w:val="28"/>
        </w:rPr>
        <w:t>а</w:t>
      </w:r>
      <w:r w:rsidRPr="00545BEC">
        <w:rPr>
          <w:rFonts w:ascii="Times New Roman" w:hAnsi="Times New Roman"/>
          <w:sz w:val="28"/>
          <w:szCs w:val="28"/>
        </w:rPr>
        <w:t>моуправления, являющиеся основанием государственного кадастрового уч</w:t>
      </w:r>
      <w:r w:rsidRPr="00545BEC">
        <w:rPr>
          <w:rFonts w:ascii="Times New Roman" w:hAnsi="Times New Roman"/>
          <w:sz w:val="28"/>
          <w:szCs w:val="28"/>
        </w:rPr>
        <w:t>е</w:t>
      </w:r>
      <w:r w:rsidRPr="00545BEC">
        <w:rPr>
          <w:rFonts w:ascii="Times New Roman" w:hAnsi="Times New Roman"/>
          <w:sz w:val="28"/>
          <w:szCs w:val="28"/>
        </w:rPr>
        <w:t>та и (или) государственной регистрации прав, за пределами компетенции и</w:t>
      </w:r>
      <w:r w:rsidRPr="00545BEC">
        <w:rPr>
          <w:rFonts w:ascii="Times New Roman" w:hAnsi="Times New Roman"/>
          <w:sz w:val="28"/>
          <w:szCs w:val="28"/>
        </w:rPr>
        <w:t>з</w:t>
      </w:r>
      <w:r w:rsidRPr="00545BEC">
        <w:rPr>
          <w:rFonts w:ascii="Times New Roman" w:hAnsi="Times New Roman"/>
          <w:sz w:val="28"/>
          <w:szCs w:val="28"/>
        </w:rPr>
        <w:t xml:space="preserve">давшего </w:t>
      </w:r>
      <w:r w:rsidRPr="00C83A8E">
        <w:rPr>
          <w:rFonts w:ascii="Times New Roman" w:hAnsi="Times New Roman"/>
          <w:sz w:val="28"/>
          <w:szCs w:val="28"/>
        </w:rPr>
        <w:t>его органа и (или) подписавшего его лица;</w:t>
      </w:r>
    </w:p>
    <w:p w:rsidR="00A740FB" w:rsidRPr="00C83A8E" w:rsidRDefault="00A740FB" w:rsidP="00D52CB9">
      <w:pPr>
        <w:pStyle w:val="ConsPlusNormal"/>
        <w:widowControl w:val="0"/>
        <w:ind w:firstLine="709"/>
        <w:jc w:val="both"/>
      </w:pPr>
      <w:r w:rsidRPr="00C83A8E">
        <w:t>г) пересечения границ образуемого земельного участка</w:t>
      </w:r>
      <w:r>
        <w:t>:</w:t>
      </w:r>
      <w:r w:rsidRPr="00C83A8E">
        <w:t xml:space="preserve"> с границами другого земельного участка, сведения о котором содержатся в Едином гос</w:t>
      </w:r>
      <w:r w:rsidRPr="00C83A8E">
        <w:t>у</w:t>
      </w:r>
      <w:r w:rsidRPr="00C83A8E">
        <w:t>дарственном реестре недвижимости; с границами территориальной зоны;</w:t>
      </w:r>
      <w:r>
        <w:t xml:space="preserve"> с границами населенного пункта; с границами муниципального образования;</w:t>
      </w:r>
    </w:p>
    <w:p w:rsidR="00A740FB" w:rsidRPr="00C83A8E" w:rsidRDefault="00A740FB" w:rsidP="00D52CB9">
      <w:pPr>
        <w:pStyle w:val="ConsPlusNormal"/>
        <w:widowControl w:val="0"/>
        <w:ind w:firstLine="709"/>
        <w:jc w:val="both"/>
      </w:pPr>
      <w:r>
        <w:t>д</w:t>
      </w:r>
      <w:r w:rsidRPr="00C83A8E">
        <w:t>) отсутствия обеспечения доступа (проход или проезд от земельных участков общего пользования) к образуемому или изменяемому земельному участку;</w:t>
      </w:r>
    </w:p>
    <w:p w:rsidR="00A740FB" w:rsidRPr="00C83A8E" w:rsidRDefault="00A740FB" w:rsidP="00D52CB9">
      <w:pPr>
        <w:pStyle w:val="ConsPlusNormal"/>
        <w:widowControl w:val="0"/>
        <w:ind w:firstLine="709"/>
        <w:jc w:val="both"/>
      </w:pPr>
      <w:r w:rsidRPr="00C83A8E">
        <w:t>е) не соответствия размера образуемого земельного участка устано</w:t>
      </w:r>
      <w:r w:rsidRPr="00C83A8E">
        <w:t>в</w:t>
      </w:r>
      <w:r w:rsidRPr="00C83A8E">
        <w:t>ленным требованиям к предельным (минимальным или максимальным) ра</w:t>
      </w:r>
      <w:r w:rsidRPr="00C83A8E">
        <w:t>з</w:t>
      </w:r>
      <w:r w:rsidRPr="00C83A8E">
        <w:t>мерам земельных участков;</w:t>
      </w:r>
    </w:p>
    <w:p w:rsidR="00A740FB" w:rsidRPr="00C83A8E" w:rsidRDefault="00A740FB" w:rsidP="00D52CB9">
      <w:pPr>
        <w:pStyle w:val="ConsPlusNormal"/>
        <w:widowControl w:val="0"/>
        <w:ind w:firstLine="709"/>
        <w:jc w:val="both"/>
      </w:pPr>
      <w:r w:rsidRPr="00C83A8E">
        <w:t>ж) образования земельного участка из земельного участка раздел или выдел доли в натуре либо иное совершаемое при таком образовании действие с которым не допускается в соответствии с установленными федеральными законами требованиями;</w:t>
      </w:r>
    </w:p>
    <w:p w:rsidR="00A740FB" w:rsidRPr="00C83A8E" w:rsidRDefault="00A740FB" w:rsidP="00D52CB9">
      <w:pPr>
        <w:pStyle w:val="ConsPlusNormal"/>
        <w:widowControl w:val="0"/>
        <w:ind w:firstLine="709"/>
        <w:jc w:val="both"/>
      </w:pPr>
      <w:r w:rsidRPr="00C83A8E">
        <w:t>з) имеются противоречия между сведениями об испрашиваемом з</w:t>
      </w:r>
      <w:r w:rsidRPr="00C83A8E">
        <w:t>е</w:t>
      </w:r>
      <w:r w:rsidRPr="00C83A8E">
        <w:t>мельном участке, содержащимися в представленных заявителем документах, и сведениями Единого государственного реестра недвижимости.</w:t>
      </w:r>
    </w:p>
    <w:p w:rsidR="00A740FB" w:rsidRPr="00D115BD" w:rsidRDefault="00A740FB" w:rsidP="00D52CB9">
      <w:pPr>
        <w:pStyle w:val="ConsPlusNormal"/>
        <w:widowControl w:val="0"/>
        <w:ind w:firstLine="709"/>
        <w:jc w:val="both"/>
      </w:pPr>
      <w:r w:rsidRPr="00D115BD">
        <w:t>В случаях приостановки кадастрового учета, установленных подпун</w:t>
      </w:r>
      <w:r w:rsidRPr="00D115BD">
        <w:t>к</w:t>
      </w:r>
      <w:r w:rsidRPr="00D115BD">
        <w:t xml:space="preserve">тами "а" – "в" указанными выше, уполномоченный орган в течение </w:t>
      </w:r>
      <w:r w:rsidRPr="00D115BD">
        <w:rPr>
          <w:b/>
        </w:rPr>
        <w:t>3 раб</w:t>
      </w:r>
      <w:r w:rsidRPr="00D115BD">
        <w:rPr>
          <w:b/>
        </w:rPr>
        <w:t>о</w:t>
      </w:r>
      <w:r w:rsidRPr="00D115BD">
        <w:rPr>
          <w:b/>
        </w:rPr>
        <w:t>чих дней</w:t>
      </w:r>
      <w:r w:rsidRPr="00D115BD">
        <w:t xml:space="preserve"> со дня поступления решения органа регистрации прав устраняет соответствующие обстоятельства и направляет уведомление об этом с пр</w:t>
      </w:r>
      <w:r w:rsidRPr="00D115BD">
        <w:t>и</w:t>
      </w:r>
      <w:r w:rsidRPr="00D115BD">
        <w:t>ложением необходимых документов в орган регистрации прав.</w:t>
      </w:r>
    </w:p>
    <w:p w:rsidR="00A740FB" w:rsidRPr="00D115BD" w:rsidRDefault="00A740FB" w:rsidP="00D52CB9">
      <w:pPr>
        <w:pStyle w:val="ConsPlusNormal"/>
        <w:widowControl w:val="0"/>
        <w:ind w:firstLine="709"/>
        <w:jc w:val="both"/>
      </w:pPr>
      <w:r w:rsidRPr="00D115BD">
        <w:t>В случаях приостановки кадастрового учета, установленных подпун</w:t>
      </w:r>
      <w:r w:rsidRPr="00D115BD">
        <w:t>к</w:t>
      </w:r>
      <w:r w:rsidRPr="00D115BD">
        <w:t xml:space="preserve">тами "г" – "з" указанными выше, уполномоченный орган в течение </w:t>
      </w:r>
      <w:r w:rsidRPr="00D115BD">
        <w:rPr>
          <w:b/>
        </w:rPr>
        <w:t>3 рабочих дней</w:t>
      </w:r>
      <w:r w:rsidRPr="00D115BD">
        <w:t xml:space="preserve"> со дня поступления решения органа регистрации прав уведомляет об этом заявителя. При наличии письменного согласия заявителя уполномоче</w:t>
      </w:r>
      <w:r w:rsidRPr="00D115BD">
        <w:t>н</w:t>
      </w:r>
      <w:r w:rsidRPr="00D115BD">
        <w:t>ный орган вправе</w:t>
      </w:r>
      <w:r>
        <w:t>,</w:t>
      </w:r>
      <w:r w:rsidRPr="00D115BD">
        <w:t xml:space="preserve"> в целях устранения обстоятельств приостановки кадастр</w:t>
      </w:r>
      <w:r w:rsidRPr="00D115BD">
        <w:t>о</w:t>
      </w:r>
      <w:r w:rsidRPr="00D115BD">
        <w:t>вого учета, утвердить иной вариант схемы размещения земельного участка.</w:t>
      </w:r>
    </w:p>
    <w:p w:rsidR="00A740FB" w:rsidRPr="00D115BD" w:rsidRDefault="00A740FB" w:rsidP="00D115BD">
      <w:pPr>
        <w:pStyle w:val="ConsPlusNormal"/>
        <w:widowControl w:val="0"/>
        <w:ind w:firstLine="709"/>
        <w:jc w:val="both"/>
      </w:pPr>
      <w:r w:rsidRPr="00D115BD">
        <w:t>В случае отсутствия (устранения) оснований для приостановки упо</w:t>
      </w:r>
      <w:r w:rsidRPr="00D115BD">
        <w:t>л</w:t>
      </w:r>
      <w:r w:rsidRPr="00D115BD">
        <w:t xml:space="preserve">номоченный орган в срок, не превышающий </w:t>
      </w:r>
      <w:r w:rsidRPr="00D115BD">
        <w:rPr>
          <w:b/>
        </w:rPr>
        <w:t>3 рабочих дней</w:t>
      </w:r>
      <w:r w:rsidRPr="00D115BD">
        <w:t xml:space="preserve"> с момента ос</w:t>
      </w:r>
      <w:r w:rsidRPr="00D115BD">
        <w:t>у</w:t>
      </w:r>
      <w:r w:rsidRPr="00D115BD">
        <w:t>ществления кадастрового учета земельного участка, осуществляет подгото</w:t>
      </w:r>
      <w:r w:rsidRPr="00D115BD">
        <w:t>в</w:t>
      </w:r>
      <w:r w:rsidRPr="00D115BD">
        <w:t>ку проекта договора и направляет его для подписания заяви</w:t>
      </w:r>
      <w:r>
        <w:t>телю.</w:t>
      </w:r>
    </w:p>
    <w:p w:rsidR="00A740FB" w:rsidRDefault="00A740FB" w:rsidP="00D52CB9">
      <w:pPr>
        <w:pStyle w:val="ConsPlusNormal"/>
        <w:widowControl w:val="0"/>
        <w:ind w:firstLine="709"/>
        <w:jc w:val="both"/>
        <w:rPr>
          <w:i/>
        </w:rPr>
      </w:pPr>
    </w:p>
    <w:p w:rsidR="00A740FB" w:rsidRPr="00551086" w:rsidRDefault="00A740FB" w:rsidP="00D52CB9">
      <w:pPr>
        <w:pStyle w:val="ConsPlusNormal"/>
        <w:widowControl w:val="0"/>
        <w:ind w:firstLine="709"/>
        <w:jc w:val="both"/>
        <w:rPr>
          <w:i/>
        </w:rPr>
      </w:pPr>
      <w:r w:rsidRPr="00551086">
        <w:rPr>
          <w:i/>
        </w:rPr>
        <w:t>1.</w:t>
      </w:r>
      <w:r>
        <w:rPr>
          <w:i/>
        </w:rPr>
        <w:t xml:space="preserve">8. Целевое </w:t>
      </w:r>
      <w:r w:rsidRPr="00551086">
        <w:rPr>
          <w:i/>
        </w:rPr>
        <w:t>использовани</w:t>
      </w:r>
      <w:r>
        <w:rPr>
          <w:i/>
        </w:rPr>
        <w:t>е</w:t>
      </w:r>
      <w:r w:rsidRPr="00551086">
        <w:rPr>
          <w:i/>
        </w:rPr>
        <w:t xml:space="preserve"> земельного участка.</w:t>
      </w:r>
    </w:p>
    <w:p w:rsidR="00A740FB" w:rsidRPr="000023A3" w:rsidRDefault="00A740FB" w:rsidP="00315891">
      <w:pPr>
        <w:pStyle w:val="ConsPlusNormal"/>
        <w:ind w:firstLine="709"/>
        <w:jc w:val="both"/>
      </w:pPr>
      <w:r w:rsidRPr="000023A3">
        <w:t>Земельный участок может использоваться гражданином для осущест</w:t>
      </w:r>
      <w:r w:rsidRPr="000023A3">
        <w:t>в</w:t>
      </w:r>
      <w:r w:rsidRPr="000023A3">
        <w:t xml:space="preserve">ления </w:t>
      </w:r>
      <w:r w:rsidRPr="000023A3">
        <w:rPr>
          <w:b/>
        </w:rPr>
        <w:t>любой не запрещенной</w:t>
      </w:r>
      <w:r w:rsidRPr="000023A3">
        <w:t xml:space="preserve"> федеральными законами деятельности</w:t>
      </w:r>
      <w:r>
        <w:t>, с уч</w:t>
      </w:r>
      <w:r>
        <w:t>е</w:t>
      </w:r>
      <w:r>
        <w:t>том следующих ограничений</w:t>
      </w:r>
      <w:r w:rsidRPr="000023A3">
        <w:t>.</w:t>
      </w:r>
    </w:p>
    <w:p w:rsidR="00A740FB" w:rsidRPr="000023A3" w:rsidRDefault="00A740FB" w:rsidP="00163B37">
      <w:pPr>
        <w:pStyle w:val="ConsPlusNormal"/>
        <w:ind w:firstLine="709"/>
        <w:jc w:val="both"/>
      </w:pPr>
      <w:r w:rsidRPr="000023A3">
        <w:t xml:space="preserve">Гражданин </w:t>
      </w:r>
      <w:r w:rsidRPr="000023A3">
        <w:rPr>
          <w:b/>
        </w:rPr>
        <w:t>не вправе</w:t>
      </w:r>
      <w:r w:rsidRPr="000023A3">
        <w:t xml:space="preserve"> распоряжаться таким земельным участком  или право</w:t>
      </w:r>
      <w:r>
        <w:t>м</w:t>
      </w:r>
      <w:r w:rsidRPr="000023A3">
        <w:t xml:space="preserve"> его пользования другим лицам</w:t>
      </w:r>
      <w:r>
        <w:t xml:space="preserve"> </w:t>
      </w:r>
      <w:r w:rsidRPr="000023A3">
        <w:t>(продавать, менять, дарить</w:t>
      </w:r>
      <w:r>
        <w:t>, сдавать в аренду, предоставлять в безвозмездное пользование, вносить в качестве вклада в уставный капитал, осуществлять уступку права, и т.п.)</w:t>
      </w:r>
      <w:r w:rsidRPr="000023A3">
        <w:t>.</w:t>
      </w:r>
    </w:p>
    <w:p w:rsidR="00A740FB" w:rsidRPr="000023A3" w:rsidRDefault="00A740FB" w:rsidP="00163B37">
      <w:pPr>
        <w:pStyle w:val="ConsPlusNormal"/>
        <w:ind w:firstLine="709"/>
        <w:jc w:val="both"/>
      </w:pPr>
      <w:r w:rsidRPr="000023A3">
        <w:t xml:space="preserve">В случае, если для осуществления определенного вида деятельности федеральными законами предусмотрены какие-либо </w:t>
      </w:r>
      <w:r w:rsidRPr="000023A3">
        <w:rPr>
          <w:b/>
        </w:rPr>
        <w:t>требования</w:t>
      </w:r>
      <w:r w:rsidRPr="000023A3">
        <w:t>, гражданин вправе осуществлять на предоставленном ему земельном участке такой вид деятельности только при соблюдении указанных требований.</w:t>
      </w:r>
    </w:p>
    <w:p w:rsidR="00A740FB" w:rsidRPr="000023A3" w:rsidRDefault="00A740FB" w:rsidP="00315891">
      <w:pPr>
        <w:pStyle w:val="ConsPlusNormal"/>
        <w:ind w:firstLine="709"/>
        <w:jc w:val="both"/>
      </w:pPr>
      <w:r w:rsidRPr="000023A3">
        <w:t>В случае, если земельный участок расположен в границах территор</w:t>
      </w:r>
      <w:r w:rsidRPr="000023A3">
        <w:t>и</w:t>
      </w:r>
      <w:r w:rsidRPr="000023A3">
        <w:t xml:space="preserve">альной зоны, применительно к которой </w:t>
      </w:r>
      <w:r w:rsidRPr="000023A3">
        <w:rPr>
          <w:b/>
        </w:rPr>
        <w:t>утвержден</w:t>
      </w:r>
      <w:r w:rsidRPr="000023A3">
        <w:t xml:space="preserve"> градостроительный ре</w:t>
      </w:r>
      <w:r w:rsidRPr="000023A3">
        <w:t>г</w:t>
      </w:r>
      <w:r w:rsidRPr="000023A3">
        <w:t>ламент, гражданин вправе использовать такой земельный участок в соотве</w:t>
      </w:r>
      <w:r w:rsidRPr="000023A3">
        <w:t>т</w:t>
      </w:r>
      <w:r w:rsidRPr="000023A3">
        <w:t>ствии с любым видом или любыми видами разрешенного использования, предусмотренными данным регламентом.</w:t>
      </w:r>
    </w:p>
    <w:p w:rsidR="00A740FB" w:rsidRPr="000023A3" w:rsidRDefault="00A740FB" w:rsidP="00315891">
      <w:pPr>
        <w:pStyle w:val="ConsPlusNormal"/>
        <w:ind w:firstLine="709"/>
        <w:jc w:val="both"/>
      </w:pPr>
      <w:r w:rsidRPr="000023A3">
        <w:t xml:space="preserve">В случае, если земельный участок расположен в границах территории, применительно к которой </w:t>
      </w:r>
      <w:r w:rsidRPr="000023A3">
        <w:rPr>
          <w:b/>
        </w:rPr>
        <w:t>не утвержден</w:t>
      </w:r>
      <w:r w:rsidRPr="000023A3">
        <w:t xml:space="preserve"> градостроительный регламент, гр</w:t>
      </w:r>
      <w:r w:rsidRPr="000023A3">
        <w:t>а</w:t>
      </w:r>
      <w:r w:rsidRPr="000023A3">
        <w:t>жданин вправе использовать такой земельный участок (за исключением з</w:t>
      </w:r>
      <w:r w:rsidRPr="000023A3">
        <w:t>е</w:t>
      </w:r>
      <w:r w:rsidRPr="000023A3">
        <w:t>мель лесного фонда) в соответствии с любым видом или любыми видами разрешенного использования земельных участков независимо от принадле</w:t>
      </w:r>
      <w:r w:rsidRPr="000023A3">
        <w:t>ж</w:t>
      </w:r>
      <w:r w:rsidRPr="000023A3">
        <w:t>ности такого земельного участка к той или иной категории земель.</w:t>
      </w:r>
    </w:p>
    <w:p w:rsidR="00A740FB" w:rsidRPr="00F00C68" w:rsidRDefault="00A740FB" w:rsidP="00315891">
      <w:pPr>
        <w:pStyle w:val="ConsPlusNormal"/>
        <w:ind w:firstLine="709"/>
        <w:jc w:val="both"/>
      </w:pPr>
      <w:r w:rsidRPr="00F00C68">
        <w:t xml:space="preserve">В срок </w:t>
      </w:r>
      <w:r w:rsidRPr="00F00C68">
        <w:rPr>
          <w:b/>
        </w:rPr>
        <w:t>не позднее 1 года</w:t>
      </w:r>
      <w:r w:rsidRPr="00F00C68">
        <w:t xml:space="preserve"> со дня заключения договора </w:t>
      </w:r>
      <w:r w:rsidRPr="00F00C68">
        <w:rPr>
          <w:b/>
        </w:rPr>
        <w:t>гражданин</w:t>
      </w:r>
      <w:r w:rsidRPr="00F00C68">
        <w:t xml:space="preserve"> </w:t>
      </w:r>
      <w:r w:rsidRPr="00F00C68">
        <w:rPr>
          <w:b/>
        </w:rPr>
        <w:t>н</w:t>
      </w:r>
      <w:r w:rsidRPr="00F00C68">
        <w:rPr>
          <w:b/>
        </w:rPr>
        <w:t>а</w:t>
      </w:r>
      <w:r w:rsidRPr="00F00C68">
        <w:rPr>
          <w:b/>
        </w:rPr>
        <w:t>правляет</w:t>
      </w:r>
      <w:r w:rsidRPr="00F00C68">
        <w:t xml:space="preserve"> в уполномоченный орган </w:t>
      </w:r>
      <w:r w:rsidRPr="00F00C68">
        <w:rPr>
          <w:b/>
        </w:rPr>
        <w:t>уведомление</w:t>
      </w:r>
      <w:r w:rsidRPr="00F00C68">
        <w:t xml:space="preserve"> о выбранных им виде или видах разрешенного использования земельного участка.</w:t>
      </w:r>
    </w:p>
    <w:p w:rsidR="00A740FB" w:rsidRPr="00F00C68" w:rsidRDefault="00A740FB" w:rsidP="00315891">
      <w:pPr>
        <w:pStyle w:val="ConsPlusNormal"/>
        <w:ind w:firstLine="709"/>
        <w:jc w:val="both"/>
      </w:pPr>
      <w:r w:rsidRPr="00F00C68">
        <w:t xml:space="preserve">Уполномоченный орган </w:t>
      </w:r>
      <w:r w:rsidRPr="00F00C68">
        <w:rPr>
          <w:b/>
        </w:rPr>
        <w:t>в течение 10 рабочих дней</w:t>
      </w:r>
      <w:r w:rsidRPr="00F00C68">
        <w:t xml:space="preserve"> со дня поступл</w:t>
      </w:r>
      <w:r w:rsidRPr="00F00C68">
        <w:t>е</w:t>
      </w:r>
      <w:r w:rsidRPr="00F00C68">
        <w:t>ния данного уведомления:</w:t>
      </w:r>
    </w:p>
    <w:p w:rsidR="00A740FB" w:rsidRPr="003337C7" w:rsidRDefault="00A740FB" w:rsidP="00F00C68">
      <w:pPr>
        <w:pStyle w:val="ConsPlusNormal"/>
        <w:ind w:firstLine="709"/>
        <w:jc w:val="both"/>
      </w:pPr>
      <w:r>
        <w:t>1</w:t>
      </w:r>
      <w:r w:rsidRPr="00F00C68">
        <w:t xml:space="preserve">) направляет гражданину </w:t>
      </w:r>
      <w:r w:rsidRPr="00F00C68">
        <w:rPr>
          <w:b/>
        </w:rPr>
        <w:t>уведомление о невозможности использ</w:t>
      </w:r>
      <w:r w:rsidRPr="00F00C68">
        <w:rPr>
          <w:b/>
        </w:rPr>
        <w:t>о</w:t>
      </w:r>
      <w:r w:rsidRPr="00F00C68">
        <w:rPr>
          <w:b/>
        </w:rPr>
        <w:t>вания</w:t>
      </w:r>
      <w:r w:rsidRPr="00F00C68">
        <w:t xml:space="preserve"> земельного участка в соответствии с указанными им видом или вид</w:t>
      </w:r>
      <w:r w:rsidRPr="00F00C68">
        <w:t>а</w:t>
      </w:r>
      <w:r w:rsidRPr="00F00C68">
        <w:t xml:space="preserve">ми разрешенного использования земельного участка в случае, если это: не предусмотрено градостроительным </w:t>
      </w:r>
      <w:r w:rsidRPr="003337C7">
        <w:t>регламентом; не допуска</w:t>
      </w:r>
      <w:r>
        <w:t>е</w:t>
      </w:r>
      <w:r w:rsidRPr="003337C7">
        <w:t>тся с учетом существующих ограничений прав на землю и возможности сочетания таких видов использования земельного участка с деятельностью, осуществляемой на смежных земельных участках; либо в отношении земельного участка из состава земель лесного фонда гражданином выбраны вид или виды испол</w:t>
      </w:r>
      <w:r w:rsidRPr="003337C7">
        <w:t>ь</w:t>
      </w:r>
      <w:r w:rsidRPr="003337C7">
        <w:t>зования, не установленные лесным законодательством.</w:t>
      </w:r>
    </w:p>
    <w:p w:rsidR="00A740FB" w:rsidRPr="00F00C68" w:rsidRDefault="00A740FB" w:rsidP="00F00C68">
      <w:pPr>
        <w:pStyle w:val="ConsPlusNormal"/>
        <w:ind w:firstLine="709"/>
        <w:jc w:val="both"/>
      </w:pPr>
      <w:r>
        <w:t xml:space="preserve">В указанном случае </w:t>
      </w:r>
      <w:r>
        <w:rPr>
          <w:b/>
        </w:rPr>
        <w:t>г</w:t>
      </w:r>
      <w:r w:rsidRPr="00F00C68">
        <w:rPr>
          <w:b/>
        </w:rPr>
        <w:t>ражданин</w:t>
      </w:r>
      <w:r w:rsidRPr="00F00C68">
        <w:t xml:space="preserve"> </w:t>
      </w:r>
      <w:r w:rsidRPr="00F00C68">
        <w:rPr>
          <w:b/>
        </w:rPr>
        <w:t>в срок не более чем 3 месяца</w:t>
      </w:r>
      <w:r w:rsidRPr="00F00C68">
        <w:t xml:space="preserve"> со дня поступления уведомления о невозможности или недопустимости использ</w:t>
      </w:r>
      <w:r w:rsidRPr="00F00C68">
        <w:t>о</w:t>
      </w:r>
      <w:r w:rsidRPr="00F00C68">
        <w:t>вания земельного участка в соответствии с выбранными гражданином видом или видами разрешенного использования выбирает иной вид или виды ра</w:t>
      </w:r>
      <w:r w:rsidRPr="00F00C68">
        <w:t>з</w:t>
      </w:r>
      <w:r w:rsidRPr="00F00C68">
        <w:t>решенного использования земельного участка и направляет уведомление об этом в уполномоченный орган.</w:t>
      </w:r>
    </w:p>
    <w:p w:rsidR="00A740FB" w:rsidRPr="00F00C68" w:rsidRDefault="00A740FB" w:rsidP="00F00C68">
      <w:pPr>
        <w:pStyle w:val="ConsPlusNormal"/>
        <w:ind w:firstLine="709"/>
        <w:jc w:val="both"/>
      </w:pPr>
      <w:r>
        <w:t>либо</w:t>
      </w:r>
    </w:p>
    <w:p w:rsidR="00A740FB" w:rsidRPr="00F00C68" w:rsidRDefault="00A740FB" w:rsidP="00315891">
      <w:pPr>
        <w:pStyle w:val="ConsPlusNormal"/>
        <w:ind w:firstLine="709"/>
        <w:jc w:val="both"/>
      </w:pPr>
      <w:r>
        <w:t>2</w:t>
      </w:r>
      <w:r w:rsidRPr="00F00C68">
        <w:t xml:space="preserve">) </w:t>
      </w:r>
      <w:r w:rsidRPr="00F00C68">
        <w:rPr>
          <w:b/>
        </w:rPr>
        <w:t>подписывает</w:t>
      </w:r>
      <w:r w:rsidRPr="00F00C68">
        <w:t xml:space="preserve"> указанное </w:t>
      </w:r>
      <w:r w:rsidRPr="00F00C68">
        <w:rPr>
          <w:b/>
        </w:rPr>
        <w:t>уведомление</w:t>
      </w:r>
      <w:r w:rsidRPr="00F00C68">
        <w:t>, направляет его в орган рег</w:t>
      </w:r>
      <w:r w:rsidRPr="00F00C68">
        <w:t>и</w:t>
      </w:r>
      <w:r w:rsidRPr="00F00C68">
        <w:t>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данные сведения в информационную систему;</w:t>
      </w:r>
    </w:p>
    <w:p w:rsidR="00A740FB" w:rsidRPr="00F00C68" w:rsidRDefault="00A740FB" w:rsidP="00163B37">
      <w:pPr>
        <w:pStyle w:val="ConsPlusNormal"/>
        <w:ind w:firstLine="709"/>
        <w:jc w:val="both"/>
      </w:pPr>
      <w:r w:rsidRPr="00F00C68">
        <w:rPr>
          <w:b/>
        </w:rPr>
        <w:t>В течение 5 рабочих дней</w:t>
      </w:r>
      <w:r w:rsidRPr="00F00C68">
        <w:t xml:space="preserve"> со дня поступления от уполномоченного о</w:t>
      </w:r>
      <w:r w:rsidRPr="00F00C68">
        <w:t>р</w:t>
      </w:r>
      <w:r w:rsidRPr="00F00C68">
        <w:t>гана подписанного им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недвижимости.</w:t>
      </w:r>
    </w:p>
    <w:p w:rsidR="00A740FB" w:rsidRPr="00F00C68" w:rsidRDefault="00A740FB" w:rsidP="004177B7">
      <w:pPr>
        <w:pStyle w:val="ConsPlusNormal"/>
        <w:ind w:firstLine="709"/>
        <w:jc w:val="both"/>
      </w:pPr>
      <w:r w:rsidRPr="00F00C68">
        <w:t xml:space="preserve">В срок </w:t>
      </w:r>
      <w:r w:rsidRPr="00F00C68">
        <w:rPr>
          <w:b/>
        </w:rPr>
        <w:t>не позднее 3 месяцев после истечения трех лет</w:t>
      </w:r>
      <w:r w:rsidRPr="00F00C68">
        <w:t xml:space="preserve"> со дня закл</w:t>
      </w:r>
      <w:r w:rsidRPr="00F00C68">
        <w:t>ю</w:t>
      </w:r>
      <w:r w:rsidRPr="00F00C68">
        <w:t xml:space="preserve">чения договора </w:t>
      </w:r>
      <w:r w:rsidRPr="00F00C68">
        <w:rPr>
          <w:b/>
        </w:rPr>
        <w:t>гражданин представляет</w:t>
      </w:r>
      <w:r w:rsidRPr="00F00C68">
        <w:t xml:space="preserve"> в уполномоченный орган </w:t>
      </w:r>
      <w:r w:rsidRPr="00F00C68">
        <w:rPr>
          <w:b/>
        </w:rPr>
        <w:t>декл</w:t>
      </w:r>
      <w:r w:rsidRPr="00F00C68">
        <w:rPr>
          <w:b/>
        </w:rPr>
        <w:t>а</w:t>
      </w:r>
      <w:r w:rsidRPr="00F00C68">
        <w:rPr>
          <w:b/>
        </w:rPr>
        <w:t>рацию</w:t>
      </w:r>
      <w:r w:rsidRPr="00F00C68">
        <w:t xml:space="preserve"> об использовании земельного участка (лично, или направляется п</w:t>
      </w:r>
      <w:r w:rsidRPr="00F00C68">
        <w:t>о</w:t>
      </w:r>
      <w:r w:rsidRPr="00F00C68">
        <w:t>средством почтовой связи, или с использованием информационной системы). Указанная декларация также может быть подана гражданином через орган регистрации прав.</w:t>
      </w:r>
    </w:p>
    <w:p w:rsidR="00A740FB" w:rsidRPr="00F00C68" w:rsidRDefault="00A740FB" w:rsidP="005F4334">
      <w:pPr>
        <w:pStyle w:val="ConsPlusNormal"/>
        <w:ind w:firstLine="709"/>
        <w:jc w:val="both"/>
      </w:pPr>
      <w:r w:rsidRPr="00F00C68">
        <w:t>Непредставление в установленный срок декларации об использовании земельного участка является основанием для проведения органами госуда</w:t>
      </w:r>
      <w:r w:rsidRPr="00F00C68">
        <w:t>р</w:t>
      </w:r>
      <w:r w:rsidRPr="00F00C68">
        <w:t>ственного земельного надзора внеплановой проверки соблюдения граждан</w:t>
      </w:r>
      <w:r w:rsidRPr="00F00C68">
        <w:t>и</w:t>
      </w:r>
      <w:r w:rsidRPr="00F00C68">
        <w:t>ном требований земельного законодательства.</w:t>
      </w:r>
    </w:p>
    <w:p w:rsidR="00A740FB" w:rsidRDefault="00A740FB" w:rsidP="005F4334">
      <w:pPr>
        <w:pStyle w:val="ConsPlusNormal"/>
        <w:ind w:firstLine="709"/>
        <w:jc w:val="both"/>
      </w:pPr>
      <w:r>
        <w:t>Для проведения земляных, строительных, мелиоративных, хозяйстве</w:t>
      </w:r>
      <w:r>
        <w:t>н</w:t>
      </w:r>
      <w:r>
        <w:t xml:space="preserve">ных работ и иных работ на предоставленных земельных участках </w:t>
      </w:r>
      <w:r w:rsidRPr="005F4334">
        <w:rPr>
          <w:b/>
        </w:rPr>
        <w:t>провед</w:t>
      </w:r>
      <w:r w:rsidRPr="005F4334">
        <w:rPr>
          <w:b/>
        </w:rPr>
        <w:t>е</w:t>
      </w:r>
      <w:r w:rsidRPr="005F4334">
        <w:rPr>
          <w:b/>
        </w:rPr>
        <w:t xml:space="preserve">ние </w:t>
      </w:r>
      <w:r>
        <w:t xml:space="preserve">в отношении них государственной историко-культурной </w:t>
      </w:r>
      <w:r w:rsidRPr="005F4334">
        <w:rPr>
          <w:b/>
        </w:rPr>
        <w:t>экспертизы не требуется</w:t>
      </w:r>
      <w:r>
        <w:t>.</w:t>
      </w:r>
    </w:p>
    <w:p w:rsidR="00A740FB" w:rsidRDefault="00A740FB" w:rsidP="004177B7">
      <w:pPr>
        <w:pStyle w:val="ConsPlusNormal"/>
        <w:ind w:firstLine="709"/>
        <w:jc w:val="both"/>
        <w:outlineLvl w:val="0"/>
        <w:rPr>
          <w:i/>
        </w:rPr>
      </w:pPr>
    </w:p>
    <w:p w:rsidR="00A740FB" w:rsidRPr="00722A43" w:rsidRDefault="00A740FB" w:rsidP="004177B7">
      <w:pPr>
        <w:pStyle w:val="ConsPlusNormal"/>
        <w:ind w:firstLine="709"/>
        <w:jc w:val="both"/>
        <w:outlineLvl w:val="0"/>
        <w:rPr>
          <w:i/>
        </w:rPr>
      </w:pPr>
      <w:r>
        <w:rPr>
          <w:i/>
        </w:rPr>
        <w:t>1.9</w:t>
      </w:r>
      <w:r w:rsidRPr="00722A43">
        <w:rPr>
          <w:i/>
        </w:rPr>
        <w:t>. Особенности предоставления и использования земельных участков из</w:t>
      </w:r>
      <w:r>
        <w:rPr>
          <w:i/>
        </w:rPr>
        <w:t xml:space="preserve"> состава земель</w:t>
      </w:r>
      <w:r w:rsidRPr="00722A43">
        <w:rPr>
          <w:i/>
        </w:rPr>
        <w:t xml:space="preserve"> лесного фонда.</w:t>
      </w:r>
    </w:p>
    <w:p w:rsidR="00A740FB" w:rsidRPr="00722A43" w:rsidRDefault="00A740FB" w:rsidP="00647E44">
      <w:pPr>
        <w:pStyle w:val="ConsPlusNormal"/>
        <w:ind w:firstLine="709"/>
        <w:jc w:val="both"/>
      </w:pPr>
      <w:r w:rsidRPr="00722A43">
        <w:t xml:space="preserve">При образовании земельного участка из лесного фонда </w:t>
      </w:r>
      <w:r w:rsidRPr="00722A43">
        <w:rPr>
          <w:b/>
        </w:rPr>
        <w:t>не требуются</w:t>
      </w:r>
      <w:r w:rsidRPr="00722A43">
        <w:t xml:space="preserve"> разработка и утверждение проектной документации лесных участков</w:t>
      </w:r>
      <w:r>
        <w:t>.</w:t>
      </w:r>
    </w:p>
    <w:p w:rsidR="00A740FB" w:rsidRDefault="00A740FB" w:rsidP="00647E44">
      <w:pPr>
        <w:pStyle w:val="ConsPlusNormal"/>
        <w:ind w:firstLine="709"/>
        <w:jc w:val="both"/>
      </w:pPr>
      <w:r>
        <w:t>Гражданин вправе использовать з</w:t>
      </w:r>
      <w:r w:rsidRPr="00823118">
        <w:t xml:space="preserve">емельный участок из </w:t>
      </w:r>
      <w:r>
        <w:t xml:space="preserve">состава земель </w:t>
      </w:r>
      <w:r w:rsidRPr="00823118">
        <w:t>лесного фонда для</w:t>
      </w:r>
      <w:r>
        <w:t>: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118">
        <w:rPr>
          <w:rFonts w:ascii="Times New Roman" w:hAnsi="Times New Roman"/>
          <w:sz w:val="28"/>
          <w:szCs w:val="28"/>
        </w:rPr>
        <w:t>1) заготовк</w:t>
      </w:r>
      <w:r>
        <w:rPr>
          <w:rFonts w:ascii="Times New Roman" w:hAnsi="Times New Roman"/>
          <w:sz w:val="28"/>
          <w:szCs w:val="28"/>
        </w:rPr>
        <w:t xml:space="preserve">и древесины, живицы, </w:t>
      </w:r>
      <w:r w:rsidRPr="00823118">
        <w:rPr>
          <w:rFonts w:ascii="Times New Roman" w:hAnsi="Times New Roman"/>
          <w:sz w:val="28"/>
          <w:szCs w:val="28"/>
        </w:rPr>
        <w:t>недревесных лесных ресурсов</w:t>
      </w:r>
      <w:r>
        <w:rPr>
          <w:rFonts w:ascii="Times New Roman" w:hAnsi="Times New Roman"/>
          <w:sz w:val="28"/>
          <w:szCs w:val="28"/>
        </w:rPr>
        <w:t>,</w:t>
      </w:r>
      <w:r w:rsidRPr="00647E44">
        <w:rPr>
          <w:rFonts w:ascii="Times New Roman" w:hAnsi="Times New Roman"/>
          <w:sz w:val="28"/>
          <w:szCs w:val="28"/>
        </w:rPr>
        <w:t xml:space="preserve"> </w:t>
      </w:r>
      <w:r w:rsidRPr="00823118">
        <w:rPr>
          <w:rFonts w:ascii="Times New Roman" w:hAnsi="Times New Roman"/>
          <w:sz w:val="28"/>
          <w:szCs w:val="28"/>
        </w:rPr>
        <w:t>пищ</w:t>
      </w:r>
      <w:r w:rsidRPr="00823118">
        <w:rPr>
          <w:rFonts w:ascii="Times New Roman" w:hAnsi="Times New Roman"/>
          <w:sz w:val="28"/>
          <w:szCs w:val="28"/>
        </w:rPr>
        <w:t>е</w:t>
      </w:r>
      <w:r w:rsidRPr="00823118">
        <w:rPr>
          <w:rFonts w:ascii="Times New Roman" w:hAnsi="Times New Roman"/>
          <w:sz w:val="28"/>
          <w:szCs w:val="28"/>
        </w:rPr>
        <w:t>вых лесных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3118">
        <w:rPr>
          <w:rFonts w:ascii="Times New Roman" w:hAnsi="Times New Roman"/>
          <w:sz w:val="28"/>
          <w:szCs w:val="28"/>
        </w:rPr>
        <w:t>) сбор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23118">
        <w:rPr>
          <w:rFonts w:ascii="Times New Roman" w:hAnsi="Times New Roman"/>
          <w:sz w:val="28"/>
          <w:szCs w:val="28"/>
        </w:rPr>
        <w:t>недревесных лесных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3118">
        <w:rPr>
          <w:rFonts w:ascii="Times New Roman" w:hAnsi="Times New Roman"/>
          <w:sz w:val="28"/>
          <w:szCs w:val="28"/>
        </w:rPr>
        <w:t>лекарственных растений;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3118">
        <w:rPr>
          <w:rFonts w:ascii="Times New Roman" w:hAnsi="Times New Roman"/>
          <w:sz w:val="28"/>
          <w:szCs w:val="28"/>
        </w:rPr>
        <w:t>)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823118">
        <w:rPr>
          <w:rFonts w:ascii="Times New Roman" w:hAnsi="Times New Roman"/>
          <w:sz w:val="28"/>
          <w:szCs w:val="28"/>
        </w:rPr>
        <w:t xml:space="preserve"> деятельности в сфере охотничьего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3118">
        <w:rPr>
          <w:rFonts w:ascii="Times New Roman" w:hAnsi="Times New Roman"/>
          <w:sz w:val="28"/>
          <w:szCs w:val="28"/>
        </w:rPr>
        <w:t>научно-исс</w:t>
      </w:r>
      <w:r>
        <w:rPr>
          <w:rFonts w:ascii="Times New Roman" w:hAnsi="Times New Roman"/>
          <w:sz w:val="28"/>
          <w:szCs w:val="28"/>
        </w:rPr>
        <w:t xml:space="preserve">ледовательской, образовательной, </w:t>
      </w:r>
      <w:r w:rsidRPr="00823118">
        <w:rPr>
          <w:rFonts w:ascii="Times New Roman" w:hAnsi="Times New Roman"/>
          <w:sz w:val="28"/>
          <w:szCs w:val="28"/>
        </w:rPr>
        <w:t>рекреационной деятельности;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3118">
        <w:rPr>
          <w:rFonts w:ascii="Times New Roman" w:hAnsi="Times New Roman"/>
          <w:sz w:val="28"/>
          <w:szCs w:val="28"/>
        </w:rPr>
        <w:t>) ведени</w:t>
      </w:r>
      <w:r>
        <w:rPr>
          <w:rFonts w:ascii="Times New Roman" w:hAnsi="Times New Roman"/>
          <w:sz w:val="28"/>
          <w:szCs w:val="28"/>
        </w:rPr>
        <w:t>я</w:t>
      </w:r>
      <w:r w:rsidRPr="00823118">
        <w:rPr>
          <w:rFonts w:ascii="Times New Roman" w:hAnsi="Times New Roman"/>
          <w:sz w:val="28"/>
          <w:szCs w:val="28"/>
        </w:rPr>
        <w:t xml:space="preserve"> сельского хозяйства;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3118">
        <w:rPr>
          <w:rFonts w:ascii="Times New Roman" w:hAnsi="Times New Roman"/>
          <w:sz w:val="28"/>
          <w:szCs w:val="28"/>
        </w:rPr>
        <w:t>) создани</w:t>
      </w:r>
      <w:r>
        <w:rPr>
          <w:rFonts w:ascii="Times New Roman" w:hAnsi="Times New Roman"/>
          <w:sz w:val="28"/>
          <w:szCs w:val="28"/>
        </w:rPr>
        <w:t>я</w:t>
      </w:r>
      <w:r w:rsidRPr="00823118">
        <w:rPr>
          <w:rFonts w:ascii="Times New Roman" w:hAnsi="Times New Roman"/>
          <w:sz w:val="28"/>
          <w:szCs w:val="28"/>
        </w:rPr>
        <w:t xml:space="preserve"> лесных плантаций и их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823118">
        <w:rPr>
          <w:rFonts w:ascii="Times New Roman" w:hAnsi="Times New Roman"/>
          <w:sz w:val="28"/>
          <w:szCs w:val="28"/>
        </w:rPr>
        <w:t>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3118">
        <w:rPr>
          <w:rFonts w:ascii="Times New Roman" w:hAnsi="Times New Roman"/>
          <w:sz w:val="28"/>
          <w:szCs w:val="28"/>
        </w:rPr>
        <w:t>) выращивани</w:t>
      </w:r>
      <w:r>
        <w:rPr>
          <w:rFonts w:ascii="Times New Roman" w:hAnsi="Times New Roman"/>
          <w:sz w:val="28"/>
          <w:szCs w:val="28"/>
        </w:rPr>
        <w:t>я</w:t>
      </w:r>
      <w:r w:rsidRPr="00823118">
        <w:rPr>
          <w:rFonts w:ascii="Times New Roman" w:hAnsi="Times New Roman"/>
          <w:sz w:val="28"/>
          <w:szCs w:val="28"/>
        </w:rPr>
        <w:t xml:space="preserve"> лесных плодовых, ягодных, декоративных растений, ле</w:t>
      </w:r>
      <w:r>
        <w:rPr>
          <w:rFonts w:ascii="Times New Roman" w:hAnsi="Times New Roman"/>
          <w:sz w:val="28"/>
          <w:szCs w:val="28"/>
        </w:rPr>
        <w:t>карственных растений,</w:t>
      </w:r>
      <w:r w:rsidRPr="00823118">
        <w:rPr>
          <w:rFonts w:ascii="Times New Roman" w:hAnsi="Times New Roman"/>
          <w:sz w:val="28"/>
          <w:szCs w:val="28"/>
        </w:rPr>
        <w:t xml:space="preserve"> посадочного материала лесных растений;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23118">
        <w:rPr>
          <w:rFonts w:ascii="Times New Roman" w:hAnsi="Times New Roman"/>
          <w:sz w:val="28"/>
          <w:szCs w:val="28"/>
        </w:rPr>
        <w:t>) выполнени</w:t>
      </w:r>
      <w:r>
        <w:rPr>
          <w:rFonts w:ascii="Times New Roman" w:hAnsi="Times New Roman"/>
          <w:sz w:val="28"/>
          <w:szCs w:val="28"/>
        </w:rPr>
        <w:t>я</w:t>
      </w:r>
      <w:r w:rsidRPr="00823118">
        <w:rPr>
          <w:rFonts w:ascii="Times New Roman" w:hAnsi="Times New Roman"/>
          <w:sz w:val="28"/>
          <w:szCs w:val="28"/>
        </w:rPr>
        <w:t xml:space="preserve"> работ по геологическому изучению недр, разработк</w:t>
      </w:r>
      <w:r>
        <w:rPr>
          <w:rFonts w:ascii="Times New Roman" w:hAnsi="Times New Roman"/>
          <w:sz w:val="28"/>
          <w:szCs w:val="28"/>
        </w:rPr>
        <w:t>е</w:t>
      </w:r>
      <w:r w:rsidRPr="00823118">
        <w:rPr>
          <w:rFonts w:ascii="Times New Roman" w:hAnsi="Times New Roman"/>
          <w:sz w:val="28"/>
          <w:szCs w:val="28"/>
        </w:rPr>
        <w:t xml:space="preserve"> м</w:t>
      </w:r>
      <w:r w:rsidRPr="00823118">
        <w:rPr>
          <w:rFonts w:ascii="Times New Roman" w:hAnsi="Times New Roman"/>
          <w:sz w:val="28"/>
          <w:szCs w:val="28"/>
        </w:rPr>
        <w:t>е</w:t>
      </w:r>
      <w:r w:rsidRPr="00823118">
        <w:rPr>
          <w:rFonts w:ascii="Times New Roman" w:hAnsi="Times New Roman"/>
          <w:sz w:val="28"/>
          <w:szCs w:val="28"/>
        </w:rPr>
        <w:t>сторождений полезных ископаемых;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23118">
        <w:rPr>
          <w:rFonts w:ascii="Times New Roman" w:hAnsi="Times New Roman"/>
          <w:sz w:val="28"/>
          <w:szCs w:val="28"/>
        </w:rPr>
        <w:t>)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823118">
        <w:rPr>
          <w:rFonts w:ascii="Times New Roman" w:hAnsi="Times New Roman"/>
          <w:sz w:val="28"/>
          <w:szCs w:val="28"/>
        </w:rPr>
        <w:t xml:space="preserve"> и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823118">
        <w:rPr>
          <w:rFonts w:ascii="Times New Roman" w:hAnsi="Times New Roman"/>
          <w:sz w:val="28"/>
          <w:szCs w:val="28"/>
        </w:rPr>
        <w:t xml:space="preserve"> водохранилищ и иных искусственных водных объектов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3118">
        <w:rPr>
          <w:rFonts w:ascii="Times New Roman" w:hAnsi="Times New Roman"/>
          <w:sz w:val="28"/>
          <w:szCs w:val="28"/>
        </w:rPr>
        <w:t>линейных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A740FB" w:rsidRPr="00823118" w:rsidRDefault="00A740FB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23118">
        <w:rPr>
          <w:rFonts w:ascii="Times New Roman" w:hAnsi="Times New Roman"/>
          <w:sz w:val="28"/>
          <w:szCs w:val="28"/>
        </w:rPr>
        <w:t>) переработк</w:t>
      </w:r>
      <w:r>
        <w:rPr>
          <w:rFonts w:ascii="Times New Roman" w:hAnsi="Times New Roman"/>
          <w:sz w:val="28"/>
          <w:szCs w:val="28"/>
        </w:rPr>
        <w:t>и</w:t>
      </w:r>
      <w:r w:rsidRPr="0082311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ревесины и иных лесных ресурсов.</w:t>
      </w:r>
    </w:p>
    <w:p w:rsidR="00A740FB" w:rsidRPr="00417A96" w:rsidRDefault="00A740FB" w:rsidP="0041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1E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гражданин выбрал в качестве вида или видов разреше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использования лесного участка – и</w:t>
      </w:r>
      <w:r w:rsidRPr="00417A96">
        <w:rPr>
          <w:rFonts w:ascii="Times New Roman" w:hAnsi="Times New Roman"/>
          <w:sz w:val="28"/>
          <w:szCs w:val="28"/>
        </w:rPr>
        <w:t>ндивидуально</w:t>
      </w:r>
      <w:r>
        <w:rPr>
          <w:rFonts w:ascii="Times New Roman" w:hAnsi="Times New Roman"/>
          <w:sz w:val="28"/>
          <w:szCs w:val="28"/>
        </w:rPr>
        <w:t>е жилищное</w:t>
      </w:r>
      <w:r w:rsidRPr="00417A96">
        <w:rPr>
          <w:rFonts w:ascii="Times New Roman" w:hAnsi="Times New Roman"/>
          <w:sz w:val="28"/>
          <w:szCs w:val="28"/>
        </w:rPr>
        <w:t xml:space="preserve"> строител</w:t>
      </w:r>
      <w:r w:rsidRPr="00417A96">
        <w:rPr>
          <w:rFonts w:ascii="Times New Roman" w:hAnsi="Times New Roman"/>
          <w:sz w:val="28"/>
          <w:szCs w:val="28"/>
        </w:rPr>
        <w:t>ь</w:t>
      </w:r>
      <w:r w:rsidRPr="00417A96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о</w:t>
      </w:r>
      <w:r w:rsidRPr="00417A96">
        <w:rPr>
          <w:rFonts w:ascii="Times New Roman" w:hAnsi="Times New Roman"/>
          <w:sz w:val="28"/>
          <w:szCs w:val="28"/>
        </w:rPr>
        <w:t>, ведени</w:t>
      </w:r>
      <w:r>
        <w:rPr>
          <w:rFonts w:ascii="Times New Roman" w:hAnsi="Times New Roman"/>
          <w:sz w:val="28"/>
          <w:szCs w:val="28"/>
        </w:rPr>
        <w:t>е</w:t>
      </w:r>
      <w:r w:rsidRPr="00417A96">
        <w:rPr>
          <w:rFonts w:ascii="Times New Roman" w:hAnsi="Times New Roman"/>
          <w:sz w:val="28"/>
          <w:szCs w:val="28"/>
        </w:rPr>
        <w:t xml:space="preserve"> личного подсобного хозяйства, садоводства, дачного хозяйства, огородничества, осуществлени</w:t>
      </w:r>
      <w:r>
        <w:rPr>
          <w:rFonts w:ascii="Times New Roman" w:hAnsi="Times New Roman"/>
          <w:sz w:val="28"/>
          <w:szCs w:val="28"/>
        </w:rPr>
        <w:t>е деятельности</w:t>
      </w:r>
      <w:r w:rsidRPr="00417A96">
        <w:rPr>
          <w:rFonts w:ascii="Times New Roman" w:hAnsi="Times New Roman"/>
          <w:sz w:val="28"/>
          <w:szCs w:val="28"/>
        </w:rPr>
        <w:t xml:space="preserve"> крестьянским (фермерским) хозяйством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501E">
        <w:rPr>
          <w:rFonts w:ascii="Times New Roman" w:hAnsi="Times New Roman"/>
          <w:sz w:val="28"/>
          <w:szCs w:val="28"/>
        </w:rPr>
        <w:t>орган регистрации прав одновременно с внесением сведений о таких виде или видах разрешенного использования земельного участка вн</w:t>
      </w:r>
      <w:r w:rsidRPr="003D501E">
        <w:rPr>
          <w:rFonts w:ascii="Times New Roman" w:hAnsi="Times New Roman"/>
          <w:sz w:val="28"/>
          <w:szCs w:val="28"/>
        </w:rPr>
        <w:t>о</w:t>
      </w:r>
      <w:r w:rsidRPr="003D501E">
        <w:rPr>
          <w:rFonts w:ascii="Times New Roman" w:hAnsi="Times New Roman"/>
          <w:sz w:val="28"/>
          <w:szCs w:val="28"/>
        </w:rPr>
        <w:t>сит изменения в сведения государственного кадастра недвижимости о пр</w:t>
      </w:r>
      <w:r w:rsidRPr="003D501E">
        <w:rPr>
          <w:rFonts w:ascii="Times New Roman" w:hAnsi="Times New Roman"/>
          <w:sz w:val="28"/>
          <w:szCs w:val="28"/>
        </w:rPr>
        <w:t>и</w:t>
      </w:r>
      <w:r w:rsidRPr="003D501E">
        <w:rPr>
          <w:rFonts w:ascii="Times New Roman" w:hAnsi="Times New Roman"/>
          <w:sz w:val="28"/>
          <w:szCs w:val="28"/>
        </w:rPr>
        <w:t>надлежности такого земельного участка к определенной категории земель</w:t>
      </w:r>
      <w:r>
        <w:rPr>
          <w:rFonts w:ascii="Times New Roman" w:hAnsi="Times New Roman"/>
          <w:sz w:val="28"/>
          <w:szCs w:val="28"/>
        </w:rPr>
        <w:t xml:space="preserve">. При этом </w:t>
      </w:r>
      <w:r w:rsidRPr="00417A96">
        <w:rPr>
          <w:rFonts w:ascii="Times New Roman" w:hAnsi="Times New Roman"/>
          <w:sz w:val="28"/>
          <w:szCs w:val="28"/>
        </w:rPr>
        <w:t xml:space="preserve">принятие решения о переводе </w:t>
      </w:r>
      <w:r>
        <w:rPr>
          <w:rFonts w:ascii="Times New Roman" w:hAnsi="Times New Roman"/>
          <w:sz w:val="28"/>
          <w:szCs w:val="28"/>
        </w:rPr>
        <w:t>лесного участка</w:t>
      </w:r>
      <w:r w:rsidRPr="00417A96">
        <w:rPr>
          <w:rFonts w:ascii="Times New Roman" w:hAnsi="Times New Roman"/>
          <w:sz w:val="28"/>
          <w:szCs w:val="28"/>
        </w:rPr>
        <w:t xml:space="preserve"> в другую категорию земель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A740FB" w:rsidRPr="00417A96" w:rsidRDefault="00A740FB" w:rsidP="005F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A96">
        <w:rPr>
          <w:rFonts w:ascii="Times New Roman" w:hAnsi="Times New Roman"/>
          <w:b/>
          <w:sz w:val="28"/>
          <w:szCs w:val="28"/>
        </w:rPr>
        <w:t>Использование</w:t>
      </w:r>
      <w:r w:rsidRPr="00417A96">
        <w:rPr>
          <w:rFonts w:ascii="Times New Roman" w:hAnsi="Times New Roman"/>
          <w:sz w:val="28"/>
          <w:szCs w:val="28"/>
        </w:rPr>
        <w:t xml:space="preserve"> лесов, расположенных на земельных участках осущ</w:t>
      </w:r>
      <w:r w:rsidRPr="00417A96">
        <w:rPr>
          <w:rFonts w:ascii="Times New Roman" w:hAnsi="Times New Roman"/>
          <w:sz w:val="28"/>
          <w:szCs w:val="28"/>
        </w:rPr>
        <w:t>е</w:t>
      </w:r>
      <w:r w:rsidRPr="00417A96">
        <w:rPr>
          <w:rFonts w:ascii="Times New Roman" w:hAnsi="Times New Roman"/>
          <w:sz w:val="28"/>
          <w:szCs w:val="28"/>
        </w:rPr>
        <w:t xml:space="preserve">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лесного законодательства </w:t>
      </w:r>
      <w:r w:rsidRPr="00417A96">
        <w:rPr>
          <w:rFonts w:ascii="Times New Roman" w:hAnsi="Times New Roman"/>
          <w:b/>
          <w:sz w:val="28"/>
          <w:szCs w:val="28"/>
        </w:rPr>
        <w:t>на осн</w:t>
      </w:r>
      <w:r w:rsidRPr="00417A96">
        <w:rPr>
          <w:rFonts w:ascii="Times New Roman" w:hAnsi="Times New Roman"/>
          <w:b/>
          <w:sz w:val="28"/>
          <w:szCs w:val="28"/>
        </w:rPr>
        <w:t>о</w:t>
      </w:r>
      <w:r w:rsidRPr="00417A96">
        <w:rPr>
          <w:rFonts w:ascii="Times New Roman" w:hAnsi="Times New Roman"/>
          <w:b/>
          <w:sz w:val="28"/>
          <w:szCs w:val="28"/>
        </w:rPr>
        <w:t>вании проекта освоения лесов</w:t>
      </w:r>
      <w:r>
        <w:rPr>
          <w:rFonts w:ascii="Times New Roman" w:hAnsi="Times New Roman"/>
          <w:sz w:val="28"/>
          <w:szCs w:val="28"/>
        </w:rPr>
        <w:t>, особенности состава, порядка разработки и составления которого устанавливаются Правительством РФ</w:t>
      </w:r>
      <w:r w:rsidRPr="00417A96">
        <w:rPr>
          <w:rFonts w:ascii="Times New Roman" w:hAnsi="Times New Roman"/>
          <w:sz w:val="28"/>
          <w:szCs w:val="28"/>
        </w:rPr>
        <w:t>.</w:t>
      </w:r>
    </w:p>
    <w:p w:rsidR="00A740FB" w:rsidRDefault="00A740FB" w:rsidP="005F4334">
      <w:pPr>
        <w:pStyle w:val="ConsPlusNormal"/>
        <w:ind w:firstLine="709"/>
        <w:jc w:val="both"/>
      </w:pPr>
      <w:r>
        <w:t xml:space="preserve">В лесах, расположенных на предоставленных земельных участках, </w:t>
      </w:r>
      <w:r w:rsidRPr="005F4334">
        <w:rPr>
          <w:b/>
        </w:rPr>
        <w:t>з</w:t>
      </w:r>
      <w:r w:rsidRPr="005F4334">
        <w:rPr>
          <w:b/>
        </w:rPr>
        <w:t>а</w:t>
      </w:r>
      <w:r w:rsidRPr="005F4334">
        <w:rPr>
          <w:b/>
        </w:rPr>
        <w:t>прещается проведение сплошных рубок</w:t>
      </w:r>
      <w:r>
        <w:t xml:space="preserve"> лесных насаждений, за исключ</w:t>
      </w:r>
      <w:r>
        <w:t>е</w:t>
      </w:r>
      <w:r>
        <w:t>нием случая, если выборочные рубки не обеспечивают замену лесных наса</w:t>
      </w:r>
      <w:r>
        <w:t>ж</w:t>
      </w:r>
      <w:r>
        <w:t>дений, утрачивающих свои средообразующие, водоохранные, санитарно-гигиенические, оздоровительные и иные полезные функции, на лесные нас</w:t>
      </w:r>
      <w:r>
        <w:t>а</w:t>
      </w:r>
      <w:r>
        <w:t>ждения, обеспечивающие сохранение целевого назначения лесов и выпо</w:t>
      </w:r>
      <w:r>
        <w:t>л</w:t>
      </w:r>
      <w:r>
        <w:t>няемых ими полезных функций.</w:t>
      </w:r>
    </w:p>
    <w:p w:rsidR="00A740FB" w:rsidRDefault="00A740FB" w:rsidP="005F4334">
      <w:pPr>
        <w:pStyle w:val="ConsPlusNormal"/>
        <w:ind w:firstLine="709"/>
        <w:jc w:val="both"/>
      </w:pPr>
      <w:r>
        <w:t>Древесина, заготовленная гражданами при использовании лесов, ра</w:t>
      </w:r>
      <w:r>
        <w:t>с</w:t>
      </w:r>
      <w:r>
        <w:t xml:space="preserve">положенных на предоставленных земельных участках, </w:t>
      </w:r>
      <w:r w:rsidRPr="005F4334">
        <w:rPr>
          <w:b/>
        </w:rPr>
        <w:t>не может отчуждат</w:t>
      </w:r>
      <w:r w:rsidRPr="005F4334">
        <w:rPr>
          <w:b/>
        </w:rPr>
        <w:t>ь</w:t>
      </w:r>
      <w:r w:rsidRPr="005F4334">
        <w:rPr>
          <w:b/>
        </w:rPr>
        <w:t>ся</w:t>
      </w:r>
      <w:r>
        <w:t xml:space="preserve"> </w:t>
      </w:r>
      <w:r w:rsidRPr="005F4334">
        <w:rPr>
          <w:b/>
        </w:rPr>
        <w:t>или переходить</w:t>
      </w:r>
      <w:r>
        <w:t xml:space="preserve"> от одного лица к другому иными способами, за исключ</w:t>
      </w:r>
      <w:r>
        <w:t>е</w:t>
      </w:r>
      <w:r>
        <w:t>нием случая, если гражданином в качестве вида разрешенного использования выбрана заготовка древесины, реализация которой должна осуществляться в порядке, установленном Правительством РФ.</w:t>
      </w:r>
    </w:p>
    <w:p w:rsidR="00A740FB" w:rsidRDefault="00A740FB" w:rsidP="005F4334">
      <w:pPr>
        <w:pStyle w:val="ConsPlusNormal"/>
        <w:ind w:firstLine="709"/>
        <w:jc w:val="both"/>
      </w:pPr>
    </w:p>
    <w:p w:rsidR="00A740FB" w:rsidRPr="0004166B" w:rsidRDefault="00A740FB" w:rsidP="004177B7">
      <w:pPr>
        <w:pStyle w:val="ConsPlusNormal"/>
        <w:ind w:firstLine="709"/>
        <w:jc w:val="both"/>
        <w:outlineLvl w:val="0"/>
        <w:rPr>
          <w:i/>
        </w:rPr>
      </w:pPr>
      <w:r w:rsidRPr="0004166B">
        <w:rPr>
          <w:i/>
        </w:rPr>
        <w:t>1.</w:t>
      </w:r>
      <w:r>
        <w:rPr>
          <w:i/>
        </w:rPr>
        <w:t>10</w:t>
      </w:r>
      <w:r w:rsidRPr="0004166B">
        <w:rPr>
          <w:i/>
        </w:rPr>
        <w:t>. Прекращение безвозмездного пользования земельным участком.</w:t>
      </w:r>
    </w:p>
    <w:p w:rsidR="00A740FB" w:rsidRPr="0004166B" w:rsidRDefault="00A740FB" w:rsidP="004177B7">
      <w:pPr>
        <w:pStyle w:val="ConsPlusNormal"/>
        <w:ind w:firstLine="709"/>
        <w:jc w:val="both"/>
      </w:pPr>
      <w:r w:rsidRPr="0004166B">
        <w:t>Договор прекращается по решению уполномоченного органа:</w:t>
      </w:r>
    </w:p>
    <w:p w:rsidR="00A740FB" w:rsidRPr="0004166B" w:rsidRDefault="00A740FB" w:rsidP="004177B7">
      <w:pPr>
        <w:pStyle w:val="ConsPlusNormal"/>
        <w:ind w:firstLine="709"/>
        <w:jc w:val="both"/>
      </w:pPr>
      <w:r w:rsidRPr="0004166B">
        <w:t>1) в случае смерти гражданина и отсутствия наследников, либо отсу</w:t>
      </w:r>
      <w:r w:rsidRPr="0004166B">
        <w:t>т</w:t>
      </w:r>
      <w:r w:rsidRPr="0004166B">
        <w:t>ствия прав на наследство, не принятия наследства, отказа от наследства н</w:t>
      </w:r>
      <w:r w:rsidRPr="0004166B">
        <w:t>а</w:t>
      </w:r>
      <w:r w:rsidRPr="0004166B">
        <w:t>следниками;</w:t>
      </w:r>
    </w:p>
    <w:p w:rsidR="00A740FB" w:rsidRPr="0004166B" w:rsidRDefault="00A740FB" w:rsidP="004177B7">
      <w:pPr>
        <w:pStyle w:val="ConsPlusNormal"/>
        <w:ind w:firstLine="709"/>
        <w:jc w:val="both"/>
      </w:pPr>
      <w:r w:rsidRPr="0004166B">
        <w:t>2) в случае передачи гражданином земельного участка во владение и (или) в пользование иностранным гражданам, лицам без гражданства, ин</w:t>
      </w:r>
      <w:r w:rsidRPr="0004166B">
        <w:t>о</w:t>
      </w:r>
      <w:r w:rsidRPr="0004166B">
        <w:t>странным юридическим лицам, иностранным государствам.</w:t>
      </w:r>
    </w:p>
    <w:p w:rsidR="00A740FB" w:rsidRPr="0004166B" w:rsidRDefault="00A740FB" w:rsidP="002F06F2">
      <w:pPr>
        <w:pStyle w:val="ConsPlusNormal"/>
        <w:ind w:firstLine="709"/>
        <w:jc w:val="both"/>
      </w:pPr>
      <w:r w:rsidRPr="0004166B">
        <w:t>Если договор заключен с несколькими гражданами уполномоченный орган принимает решение о прекращении права гражданина, в отношении которого имеются соответствующие основания.</w:t>
      </w:r>
    </w:p>
    <w:p w:rsidR="00A740FB" w:rsidRPr="0004166B" w:rsidRDefault="00A740FB" w:rsidP="002F06F2">
      <w:pPr>
        <w:pStyle w:val="ConsPlusNormal"/>
        <w:ind w:firstLine="709"/>
        <w:jc w:val="both"/>
      </w:pPr>
      <w:r w:rsidRPr="0004166B">
        <w:t xml:space="preserve">Договор </w:t>
      </w:r>
      <w:r>
        <w:t xml:space="preserve">также </w:t>
      </w:r>
      <w:r w:rsidRPr="0004166B">
        <w:t>пре</w:t>
      </w:r>
      <w:r>
        <w:t>кращается</w:t>
      </w:r>
      <w:r w:rsidRPr="0004166B">
        <w:t>:</w:t>
      </w:r>
    </w:p>
    <w:p w:rsidR="00A740FB" w:rsidRDefault="00A740FB" w:rsidP="002F06F2">
      <w:pPr>
        <w:pStyle w:val="ConsPlusNormal"/>
        <w:ind w:firstLine="709"/>
        <w:jc w:val="both"/>
      </w:pPr>
      <w:r w:rsidRPr="0004166B">
        <w:t>1)</w:t>
      </w:r>
      <w:r>
        <w:t xml:space="preserve"> при</w:t>
      </w:r>
      <w:r w:rsidRPr="0004166B">
        <w:rPr>
          <w:b/>
        </w:rPr>
        <w:t xml:space="preserve"> одностороннем </w:t>
      </w:r>
      <w:r w:rsidRPr="0004166B">
        <w:t>отказе гражданина от договора</w:t>
      </w:r>
      <w:r>
        <w:t>;</w:t>
      </w:r>
    </w:p>
    <w:p w:rsidR="00A740FB" w:rsidRDefault="00A740FB" w:rsidP="0004166B">
      <w:pPr>
        <w:pStyle w:val="ConsPlusNormal"/>
        <w:ind w:firstLine="709"/>
        <w:jc w:val="both"/>
      </w:pPr>
      <w:r>
        <w:t xml:space="preserve">2) </w:t>
      </w:r>
      <w:r w:rsidRPr="0004166B">
        <w:rPr>
          <w:b/>
        </w:rPr>
        <w:t>в судебном порядке</w:t>
      </w:r>
      <w:r w:rsidRPr="0004166B">
        <w:t xml:space="preserve"> в случаях использовании земельного участка с грубым нарушением правил рационального использования земли, порче з</w:t>
      </w:r>
      <w:r w:rsidRPr="0004166B">
        <w:t>е</w:t>
      </w:r>
      <w:r w:rsidRPr="0004166B">
        <w:t>мель, невыполнении обязанностей по рекультивации земель, невыполнении обязанностей по приведению земель в состояние, пригодное для использов</w:t>
      </w:r>
      <w:r w:rsidRPr="0004166B">
        <w:t>а</w:t>
      </w:r>
      <w:r w:rsidRPr="0004166B">
        <w:t>ния по целевому назначению, а также в случае нарушения установленных требований к использованию, охране, защите, воспроизводству лесов</w:t>
      </w:r>
      <w:r>
        <w:t>;</w:t>
      </w:r>
    </w:p>
    <w:p w:rsidR="00A740FB" w:rsidRDefault="00A740FB" w:rsidP="0004166B">
      <w:pPr>
        <w:pStyle w:val="ConsPlusNormal"/>
        <w:ind w:firstLine="709"/>
        <w:jc w:val="both"/>
      </w:pPr>
      <w:r>
        <w:t xml:space="preserve">3) </w:t>
      </w:r>
      <w:r w:rsidRPr="0004166B">
        <w:t>в случае, если гражданин, с которым заключен договор, не подал з</w:t>
      </w:r>
      <w:r w:rsidRPr="0004166B">
        <w:t>а</w:t>
      </w:r>
      <w:r w:rsidRPr="0004166B">
        <w:t xml:space="preserve">явление о предоставлении </w:t>
      </w:r>
      <w:r>
        <w:t xml:space="preserve">соответствующего </w:t>
      </w:r>
      <w:r w:rsidRPr="0004166B">
        <w:t>земельного участка в собстве</w:t>
      </w:r>
      <w:r w:rsidRPr="0004166B">
        <w:t>н</w:t>
      </w:r>
      <w:r w:rsidRPr="0004166B">
        <w:t xml:space="preserve">ность либо в аренду </w:t>
      </w:r>
      <w:r w:rsidRPr="0004166B">
        <w:rPr>
          <w:b/>
        </w:rPr>
        <w:t xml:space="preserve">до дня истечения срока </w:t>
      </w:r>
      <w:r w:rsidRPr="0004166B">
        <w:t>действия договора</w:t>
      </w:r>
      <w:r>
        <w:t xml:space="preserve"> безвозмез</w:t>
      </w:r>
      <w:r>
        <w:t>д</w:t>
      </w:r>
      <w:r>
        <w:t>ного пользования</w:t>
      </w:r>
      <w:r w:rsidRPr="0004166B">
        <w:t>.</w:t>
      </w:r>
    </w:p>
    <w:p w:rsidR="00A740FB" w:rsidRPr="0004166B" w:rsidRDefault="00A740FB" w:rsidP="0004166B">
      <w:pPr>
        <w:pStyle w:val="ConsPlusNormal"/>
        <w:ind w:firstLine="709"/>
        <w:jc w:val="both"/>
      </w:pPr>
    </w:p>
    <w:p w:rsidR="00A740FB" w:rsidRPr="00E82834" w:rsidRDefault="00A740FB" w:rsidP="00DA51E6">
      <w:pPr>
        <w:pStyle w:val="ConsPlusNormal"/>
        <w:ind w:firstLine="709"/>
        <w:jc w:val="both"/>
        <w:outlineLvl w:val="0"/>
        <w:rPr>
          <w:i/>
        </w:rPr>
      </w:pPr>
      <w:r w:rsidRPr="00E82834">
        <w:rPr>
          <w:i/>
        </w:rPr>
        <w:t>2. Земельный участок в собственность или в аренду.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2.1. Гражданин, с которым заключен договор безвозмездного пользов</w:t>
      </w:r>
      <w:r w:rsidRPr="0055028C">
        <w:t>а</w:t>
      </w:r>
      <w:r w:rsidRPr="0055028C">
        <w:t xml:space="preserve">ния земельным участком, вправе </w:t>
      </w:r>
      <w:r w:rsidRPr="0055028C">
        <w:rPr>
          <w:b/>
        </w:rPr>
        <w:t>не ранее чем за шесть месяцев до дня окончания</w:t>
      </w:r>
      <w:r w:rsidRPr="0055028C">
        <w:t xml:space="preserve"> срока действия указанного договора подать (лично, или посре</w:t>
      </w:r>
      <w:r w:rsidRPr="0055028C">
        <w:t>д</w:t>
      </w:r>
      <w:r w:rsidRPr="0055028C">
        <w:t>ством почтовой связи, или с использованием информационной системы) в уполномоченный орган заявление о предоставлении такого земельного уч</w:t>
      </w:r>
      <w:r w:rsidRPr="0055028C">
        <w:t>а</w:t>
      </w:r>
      <w:r w:rsidRPr="0055028C">
        <w:t xml:space="preserve">стка в собственность или в аренду на срок </w:t>
      </w:r>
      <w:r w:rsidRPr="0055028C">
        <w:rPr>
          <w:b/>
        </w:rPr>
        <w:t>до сорока девяти лет</w:t>
      </w:r>
      <w:r w:rsidRPr="0055028C">
        <w:t>, которое должно содержать: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1) фамилию, имя и (при наличии) отчество, место жительства гражд</w:t>
      </w:r>
      <w:r w:rsidRPr="0055028C">
        <w:t>а</w:t>
      </w:r>
      <w:r w:rsidRPr="0055028C">
        <w:t>нина;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2) страховой номер индивидуального лицевого счета заявителя;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3) кадастровый номер земельного участка;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4) вид права, на котором гражданин желает приобрести земельный уч</w:t>
      </w:r>
      <w:r w:rsidRPr="0055028C">
        <w:t>а</w:t>
      </w:r>
      <w:r w:rsidRPr="0055028C">
        <w:t>сток, при аренде земельного участка также испрашиваемый срок пользования в пределах максимального срока аренды земельного участка;</w:t>
      </w:r>
    </w:p>
    <w:p w:rsidR="00A740FB" w:rsidRPr="0055028C" w:rsidRDefault="00A740FB" w:rsidP="00DA51E6">
      <w:pPr>
        <w:pStyle w:val="ConsPlusNormal"/>
        <w:ind w:firstLine="709"/>
        <w:jc w:val="both"/>
      </w:pPr>
      <w:r w:rsidRPr="0055028C">
        <w:t>5) почтовый адрес и (или) адрес электронной почты для связи с гра</w:t>
      </w:r>
      <w:r w:rsidRPr="0055028C">
        <w:t>ж</w:t>
      </w:r>
      <w:r w:rsidRPr="0055028C">
        <w:t>данином;</w:t>
      </w:r>
    </w:p>
    <w:p w:rsidR="00A740FB" w:rsidRPr="0055028C" w:rsidRDefault="00A740FB" w:rsidP="00DA51E6">
      <w:pPr>
        <w:pStyle w:val="ConsPlusNormal"/>
        <w:widowControl w:val="0"/>
        <w:ind w:firstLine="709"/>
        <w:jc w:val="both"/>
      </w:pPr>
      <w:r w:rsidRPr="0055028C">
        <w:t>6) способ направления заявителю решения о предоставлении земельн</w:t>
      </w:r>
      <w:r w:rsidRPr="0055028C">
        <w:t>о</w:t>
      </w:r>
      <w:r w:rsidRPr="0055028C">
        <w:t>го участка в собственность бесплатно, проекта договора аренды земельного участка или проекта договора купли-продажи земельного участка.</w:t>
      </w:r>
    </w:p>
    <w:p w:rsidR="00A740FB" w:rsidRPr="0055028C" w:rsidRDefault="00A740FB" w:rsidP="0055028C">
      <w:pPr>
        <w:pStyle w:val="ConsPlusNormal"/>
        <w:ind w:firstLine="709"/>
        <w:jc w:val="both"/>
      </w:pPr>
      <w:r w:rsidRPr="0055028C">
        <w:t>К заявлению прилагается копия документа, удостоверяющего личность заявителя (в случае обращения представителя заявителя – также представл</w:t>
      </w:r>
      <w:r w:rsidRPr="0055028C">
        <w:t>я</w:t>
      </w:r>
      <w:r w:rsidRPr="0055028C">
        <w:t>ется документ, подтверждающий полномочия представителя заявителя).</w:t>
      </w:r>
    </w:p>
    <w:p w:rsidR="00A740FB" w:rsidRPr="0055028C" w:rsidRDefault="00A740FB" w:rsidP="001F32BA">
      <w:pPr>
        <w:pStyle w:val="ConsPlusNormal"/>
        <w:widowControl w:val="0"/>
        <w:ind w:firstLine="709"/>
        <w:jc w:val="both"/>
      </w:pPr>
      <w:r w:rsidRPr="0055028C">
        <w:rPr>
          <w:b/>
        </w:rPr>
        <w:t>В течение 5 рабочих дней</w:t>
      </w:r>
      <w:r w:rsidRPr="0055028C">
        <w:t xml:space="preserve"> со дня поступления в уполномоченный о</w:t>
      </w:r>
      <w:r w:rsidRPr="0055028C">
        <w:t>р</w:t>
      </w:r>
      <w:r w:rsidRPr="0055028C">
        <w:t xml:space="preserve">ган заявления уполномоченный орган </w:t>
      </w:r>
      <w:r w:rsidRPr="0055028C">
        <w:rPr>
          <w:b/>
        </w:rPr>
        <w:t>возвращает заявление</w:t>
      </w:r>
      <w:r w:rsidRPr="0055028C">
        <w:t xml:space="preserve"> подавшему его гражданину с указанием причин возврата в случае, </w:t>
      </w:r>
      <w:r w:rsidRPr="0055028C">
        <w:rPr>
          <w:b/>
        </w:rPr>
        <w:t>если</w:t>
      </w:r>
      <w:r w:rsidRPr="0055028C">
        <w:t>:</w:t>
      </w:r>
    </w:p>
    <w:p w:rsidR="00A740FB" w:rsidRPr="0055028C" w:rsidRDefault="00A740FB" w:rsidP="001F32BA">
      <w:pPr>
        <w:pStyle w:val="ConsPlusNormal"/>
        <w:widowControl w:val="0"/>
        <w:ind w:firstLine="709"/>
        <w:jc w:val="both"/>
      </w:pPr>
      <w:r w:rsidRPr="0055028C">
        <w:t>1) заявление заполнено не полностью;</w:t>
      </w:r>
    </w:p>
    <w:p w:rsidR="00A740FB" w:rsidRPr="0055028C" w:rsidRDefault="00A740FB" w:rsidP="001F32BA">
      <w:pPr>
        <w:pStyle w:val="ConsPlusNormal"/>
        <w:widowControl w:val="0"/>
        <w:ind w:firstLine="709"/>
        <w:jc w:val="both"/>
      </w:pPr>
      <w:r w:rsidRPr="0055028C">
        <w:t>2) к заявлению не приложены необходимые документы;</w:t>
      </w:r>
    </w:p>
    <w:p w:rsidR="00A740FB" w:rsidRPr="0055028C" w:rsidRDefault="00A740FB" w:rsidP="001F32BA">
      <w:pPr>
        <w:pStyle w:val="ConsPlusNormal"/>
        <w:widowControl w:val="0"/>
        <w:ind w:firstLine="709"/>
        <w:jc w:val="both"/>
      </w:pPr>
      <w:r w:rsidRPr="0055028C">
        <w:t>3) заявление подано не гражданином, с которым заключен договор бе</w:t>
      </w:r>
      <w:r w:rsidRPr="0055028C">
        <w:t>з</w:t>
      </w:r>
      <w:r w:rsidRPr="0055028C">
        <w:t>возмездного пользования, а иным лицом;</w:t>
      </w:r>
    </w:p>
    <w:p w:rsidR="00A740FB" w:rsidRPr="00707F3B" w:rsidRDefault="00A740FB" w:rsidP="001F32BA">
      <w:pPr>
        <w:pStyle w:val="ConsPlusNormal"/>
        <w:ind w:firstLine="709"/>
        <w:jc w:val="both"/>
      </w:pPr>
      <w:r w:rsidRPr="0055028C">
        <w:t xml:space="preserve">4) подано заявление о предоставлении земельного участка, договор </w:t>
      </w:r>
      <w:r w:rsidRPr="00707F3B">
        <w:t>безвозмездного пользования которым прекращен или признан судом неде</w:t>
      </w:r>
      <w:r w:rsidRPr="00707F3B">
        <w:t>й</w:t>
      </w:r>
      <w:r w:rsidRPr="00707F3B">
        <w:t>ствительным;</w:t>
      </w:r>
    </w:p>
    <w:p w:rsidR="00A740FB" w:rsidRPr="00707F3B" w:rsidRDefault="00A740FB" w:rsidP="001F32BA">
      <w:pPr>
        <w:pStyle w:val="ConsPlusNormal"/>
        <w:ind w:firstLine="709"/>
        <w:jc w:val="both"/>
      </w:pPr>
      <w:r w:rsidRPr="00707F3B">
        <w:t>5) подано заявление несколькими гражданами, из которых у кого-либо право безвозмездного пользования земельным участком прекращено ввиду одностороннего отказа от договора;</w:t>
      </w:r>
    </w:p>
    <w:p w:rsidR="00A740FB" w:rsidRDefault="00A740FB" w:rsidP="001F32BA">
      <w:pPr>
        <w:pStyle w:val="ConsPlusNormal"/>
        <w:ind w:firstLine="709"/>
        <w:jc w:val="both"/>
      </w:pPr>
      <w:r w:rsidRPr="00707F3B">
        <w:t>6) заявление подано</w:t>
      </w:r>
      <w:r>
        <w:t>:</w:t>
      </w:r>
    </w:p>
    <w:p w:rsidR="00A740FB" w:rsidRPr="00707F3B" w:rsidRDefault="00A740FB" w:rsidP="001F32BA">
      <w:pPr>
        <w:pStyle w:val="ConsPlusNormal"/>
        <w:ind w:firstLine="709"/>
        <w:jc w:val="both"/>
      </w:pPr>
      <w:r>
        <w:t>-</w:t>
      </w:r>
      <w:r w:rsidRPr="00707F3B">
        <w:t xml:space="preserve"> в орган, не уполномоченный на предоставление земельных участков в собственность или в аренду;</w:t>
      </w:r>
    </w:p>
    <w:p w:rsidR="00A740FB" w:rsidRPr="00707F3B" w:rsidRDefault="00A740FB" w:rsidP="001F32BA">
      <w:pPr>
        <w:pStyle w:val="ConsPlusNormal"/>
        <w:ind w:firstLine="709"/>
        <w:jc w:val="both"/>
      </w:pPr>
      <w:r w:rsidRPr="00707F3B">
        <w:t>- с нарушением установленного срока.</w:t>
      </w:r>
    </w:p>
    <w:p w:rsidR="00A740FB" w:rsidRPr="00707F3B" w:rsidRDefault="00A740FB" w:rsidP="001F32BA">
      <w:pPr>
        <w:pStyle w:val="ConsPlusNormal"/>
        <w:ind w:firstLine="709"/>
        <w:jc w:val="both"/>
      </w:pPr>
      <w:r w:rsidRPr="00707F3B">
        <w:t xml:space="preserve">Уполномоченный орган в срок, не превышающий </w:t>
      </w:r>
      <w:r w:rsidRPr="00707F3B">
        <w:rPr>
          <w:b/>
        </w:rPr>
        <w:t>10 рабочих дней</w:t>
      </w:r>
      <w:r w:rsidRPr="00707F3B">
        <w:t xml:space="preserve"> со дня поступления заявления, совершает одно из следующих действий:</w:t>
      </w:r>
    </w:p>
    <w:p w:rsidR="00A740FB" w:rsidRPr="00707F3B" w:rsidRDefault="00A740FB" w:rsidP="001F32BA">
      <w:pPr>
        <w:pStyle w:val="ConsPlusNormal"/>
        <w:ind w:firstLine="709"/>
        <w:jc w:val="both"/>
      </w:pPr>
      <w:r w:rsidRPr="00707F3B">
        <w:t xml:space="preserve">1) принимает </w:t>
      </w:r>
      <w:r w:rsidRPr="00707F3B">
        <w:rPr>
          <w:b/>
        </w:rPr>
        <w:t>решение о предоставлении</w:t>
      </w:r>
      <w:r w:rsidRPr="00707F3B">
        <w:t xml:space="preserve"> земельного участка </w:t>
      </w:r>
      <w:r w:rsidRPr="00707F3B">
        <w:rPr>
          <w:b/>
        </w:rPr>
        <w:t>в собс</w:t>
      </w:r>
      <w:r w:rsidRPr="00707F3B">
        <w:rPr>
          <w:b/>
        </w:rPr>
        <w:t>т</w:t>
      </w:r>
      <w:r w:rsidRPr="00707F3B">
        <w:rPr>
          <w:b/>
        </w:rPr>
        <w:t>венность бесплатно</w:t>
      </w:r>
      <w:r w:rsidRPr="00707F3B">
        <w:t xml:space="preserve"> и направляет принятое решение гражданину;</w:t>
      </w:r>
    </w:p>
    <w:p w:rsidR="00A740FB" w:rsidRPr="00707F3B" w:rsidRDefault="00A740FB" w:rsidP="00A509D1">
      <w:pPr>
        <w:pStyle w:val="ConsPlusNormal"/>
        <w:ind w:firstLine="709"/>
        <w:jc w:val="both"/>
      </w:pPr>
      <w:r w:rsidRPr="00707F3B">
        <w:t xml:space="preserve">2) осуществляет подготовку </w:t>
      </w:r>
      <w:r w:rsidRPr="00707F3B">
        <w:rPr>
          <w:b/>
        </w:rPr>
        <w:t>проекта</w:t>
      </w:r>
      <w:r w:rsidRPr="00707F3B">
        <w:t xml:space="preserve"> </w:t>
      </w:r>
      <w:r w:rsidRPr="00707F3B">
        <w:rPr>
          <w:b/>
        </w:rPr>
        <w:t>договора аренды</w:t>
      </w:r>
      <w:r w:rsidRPr="00707F3B">
        <w:t xml:space="preserve"> земельного участка и направляет его для подписания гражданину (размер арендной пл</w:t>
      </w:r>
      <w:r w:rsidRPr="00707F3B">
        <w:t>а</w:t>
      </w:r>
      <w:r w:rsidRPr="00707F3B">
        <w:t>ты определяется в размере не выше размера земельного налога, рассчитанн</w:t>
      </w:r>
      <w:r w:rsidRPr="00707F3B">
        <w:t>о</w:t>
      </w:r>
      <w:r w:rsidRPr="00707F3B">
        <w:t>го в отношении такого земельного участка);</w:t>
      </w:r>
    </w:p>
    <w:p w:rsidR="00A740FB" w:rsidRPr="00707F3B" w:rsidRDefault="00A740FB" w:rsidP="00A509D1">
      <w:pPr>
        <w:pStyle w:val="ConsPlusNormal"/>
        <w:ind w:firstLine="709"/>
        <w:jc w:val="both"/>
      </w:pPr>
      <w:r w:rsidRPr="00707F3B">
        <w:t xml:space="preserve">3) осуществляет подготовку </w:t>
      </w:r>
      <w:r w:rsidRPr="00707F3B">
        <w:rPr>
          <w:b/>
        </w:rPr>
        <w:t>проекта</w:t>
      </w:r>
      <w:r w:rsidRPr="00707F3B">
        <w:t xml:space="preserve"> </w:t>
      </w:r>
      <w:r w:rsidRPr="00707F3B">
        <w:rPr>
          <w:b/>
        </w:rPr>
        <w:t>договора купли-продажи</w:t>
      </w:r>
      <w:r w:rsidRPr="00707F3B">
        <w:t xml:space="preserve"> з</w:t>
      </w:r>
      <w:r w:rsidRPr="00707F3B">
        <w:t>е</w:t>
      </w:r>
      <w:r w:rsidRPr="00707F3B">
        <w:t>мельного участка (цена рассчитывается как произведение превышения ма</w:t>
      </w:r>
      <w:r w:rsidRPr="00707F3B">
        <w:t>к</w:t>
      </w:r>
      <w:r w:rsidRPr="00707F3B">
        <w:t>симальной площади земельного участка предоставляемого в безвозмездное пользование и пятнадцати процентов кадастровой стоимости земельного уч</w:t>
      </w:r>
      <w:r w:rsidRPr="00707F3B">
        <w:t>а</w:t>
      </w:r>
      <w:r w:rsidRPr="00707F3B">
        <w:t>стка) и направляет их для подписания гражданину, в случаях перехода прав безвозмездного пользования земельным участком:</w:t>
      </w:r>
    </w:p>
    <w:p w:rsidR="00A740FB" w:rsidRPr="00707F3B" w:rsidRDefault="00A740FB" w:rsidP="00707F3B">
      <w:pPr>
        <w:pStyle w:val="ConsPlusNormal"/>
        <w:ind w:firstLine="709"/>
        <w:jc w:val="both"/>
      </w:pPr>
      <w:r w:rsidRPr="00707F3B">
        <w:t>- от умершего гражданина наследнику, с которым уже заключен дог</w:t>
      </w:r>
      <w:r w:rsidRPr="00707F3B">
        <w:t>о</w:t>
      </w:r>
      <w:r w:rsidRPr="00707F3B">
        <w:t>вор безвозмездного пользования другим земельным участком;</w:t>
      </w:r>
    </w:p>
    <w:p w:rsidR="00A740FB" w:rsidRPr="00707F3B" w:rsidRDefault="00A740FB" w:rsidP="00707F3B">
      <w:pPr>
        <w:pStyle w:val="ConsPlusNormal"/>
        <w:ind w:firstLine="709"/>
        <w:jc w:val="both"/>
      </w:pPr>
      <w:r w:rsidRPr="00707F3B">
        <w:t>- участнику договора безвозмездного пользования земельным участком с двумя и более гражданами, имеющим право безвозмездного пользования земельным участком площадью более 1 гектара;</w:t>
      </w:r>
    </w:p>
    <w:p w:rsidR="00A740FB" w:rsidRPr="00707F3B" w:rsidRDefault="00A740FB" w:rsidP="001D7C6A">
      <w:pPr>
        <w:pStyle w:val="ConsPlusNormal"/>
        <w:ind w:firstLine="709"/>
        <w:jc w:val="both"/>
      </w:pPr>
      <w:r w:rsidRPr="00707F3B">
        <w:t xml:space="preserve">4) принимает </w:t>
      </w:r>
      <w:r w:rsidRPr="00707F3B">
        <w:rPr>
          <w:b/>
        </w:rPr>
        <w:t>решение об отказе</w:t>
      </w:r>
      <w:r w:rsidRPr="00707F3B">
        <w:t xml:space="preserve"> в предоставлении земельного участка в случае поступления информации и документов, подтверждающих не устр</w:t>
      </w:r>
      <w:r w:rsidRPr="00707F3B">
        <w:t>а</w:t>
      </w:r>
      <w:r w:rsidRPr="00707F3B">
        <w:t>нение в установленный срок заявителем нарушений требований земельного, лесного законодательства, выявленных органами государственного земел</w:t>
      </w:r>
      <w:r w:rsidRPr="00707F3B">
        <w:t>ь</w:t>
      </w:r>
      <w:r w:rsidRPr="00707F3B">
        <w:t>ного надзора.</w:t>
      </w:r>
    </w:p>
    <w:p w:rsidR="00A740FB" w:rsidRPr="00707F3B" w:rsidRDefault="00A740FB" w:rsidP="001D7C6A">
      <w:pPr>
        <w:pStyle w:val="ConsPlusNormal"/>
        <w:ind w:firstLine="709"/>
        <w:jc w:val="both"/>
      </w:pPr>
      <w:r w:rsidRPr="00707F3B">
        <w:t xml:space="preserve">Проект договора аренды земельного участка, проект договора купли-продажи земельного участка должен быть </w:t>
      </w:r>
      <w:r w:rsidRPr="00707F3B">
        <w:rPr>
          <w:b/>
        </w:rPr>
        <w:t>подписан и направлен</w:t>
      </w:r>
      <w:r w:rsidRPr="00707F3B">
        <w:t xml:space="preserve"> граждан</w:t>
      </w:r>
      <w:r w:rsidRPr="00707F3B">
        <w:t>и</w:t>
      </w:r>
      <w:r w:rsidRPr="00707F3B">
        <w:t xml:space="preserve">ном в уполномоченный орган в срок, </w:t>
      </w:r>
      <w:r w:rsidRPr="00707F3B">
        <w:rPr>
          <w:b/>
        </w:rPr>
        <w:t>не превышающий 30 дней</w:t>
      </w:r>
      <w:r w:rsidRPr="00707F3B">
        <w:t xml:space="preserve"> со дня п</w:t>
      </w:r>
      <w:r w:rsidRPr="00707F3B">
        <w:t>о</w:t>
      </w:r>
      <w:r w:rsidRPr="00707F3B">
        <w:t>лучения гражданином проекта договора.</w:t>
      </w:r>
    </w:p>
    <w:p w:rsidR="00A740FB" w:rsidRDefault="00A740FB" w:rsidP="007F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3B">
        <w:rPr>
          <w:rFonts w:ascii="Times New Roman" w:hAnsi="Times New Roman"/>
          <w:b/>
          <w:sz w:val="28"/>
          <w:szCs w:val="28"/>
        </w:rPr>
        <w:t>В течение 5 рабочих дней</w:t>
      </w:r>
      <w:r w:rsidRPr="00707F3B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земельного участка в собственность бесплатно, поступления подписанного гражданином проекта договора аренды земельного участка, проекта договора купли-продажи земельного участка уполномоченный орган обеспечивает подписание данных проектов и обращается с заявлением о государственной регистрации соответствующего права гражданина.</w:t>
      </w:r>
    </w:p>
    <w:p w:rsidR="00A740FB" w:rsidRDefault="00A740FB" w:rsidP="002E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14BE">
        <w:rPr>
          <w:rFonts w:ascii="Times New Roman" w:hAnsi="Times New Roman"/>
          <w:sz w:val="28"/>
          <w:szCs w:val="28"/>
        </w:rPr>
        <w:t xml:space="preserve">ражданин, которому земельный участок предоставлен в аренду, </w:t>
      </w:r>
      <w:r w:rsidRPr="007F14BE">
        <w:rPr>
          <w:rFonts w:ascii="Times New Roman" w:hAnsi="Times New Roman"/>
          <w:b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4BE">
        <w:rPr>
          <w:rFonts w:ascii="Times New Roman" w:hAnsi="Times New Roman"/>
          <w:sz w:val="28"/>
          <w:szCs w:val="28"/>
        </w:rPr>
        <w:t xml:space="preserve">в любое время действия договора аренды такого земельного участка вправе </w:t>
      </w:r>
      <w:r w:rsidRPr="007F14BE">
        <w:rPr>
          <w:rFonts w:ascii="Times New Roman" w:hAnsi="Times New Roman"/>
          <w:b/>
          <w:sz w:val="28"/>
          <w:szCs w:val="28"/>
        </w:rPr>
        <w:t>приобрести</w:t>
      </w:r>
      <w:r w:rsidRPr="007F14BE">
        <w:rPr>
          <w:rFonts w:ascii="Times New Roman" w:hAnsi="Times New Roman"/>
          <w:sz w:val="28"/>
          <w:szCs w:val="28"/>
        </w:rPr>
        <w:t xml:space="preserve"> земельный участок </w:t>
      </w:r>
      <w:r w:rsidRPr="007F14BE">
        <w:rPr>
          <w:rFonts w:ascii="Times New Roman" w:hAnsi="Times New Roman"/>
          <w:b/>
          <w:sz w:val="28"/>
          <w:szCs w:val="28"/>
        </w:rPr>
        <w:t>в собственность</w:t>
      </w:r>
      <w:r w:rsidRPr="007F14BE">
        <w:rPr>
          <w:rFonts w:ascii="Times New Roman" w:hAnsi="Times New Roman"/>
          <w:sz w:val="28"/>
          <w:szCs w:val="28"/>
        </w:rPr>
        <w:t>.</w:t>
      </w:r>
    </w:p>
    <w:p w:rsidR="00A740FB" w:rsidRPr="007F14BE" w:rsidRDefault="00A740FB" w:rsidP="002E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8D5">
        <w:rPr>
          <w:rFonts w:ascii="Times New Roman" w:hAnsi="Times New Roman"/>
          <w:sz w:val="28"/>
          <w:szCs w:val="28"/>
        </w:rPr>
        <w:t>Использование земельных участков, предоставленных в собственность или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8D5">
        <w:rPr>
          <w:rFonts w:ascii="Times New Roman" w:hAnsi="Times New Roman"/>
          <w:sz w:val="28"/>
          <w:szCs w:val="28"/>
        </w:rPr>
        <w:t>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правилами, указанными в пункте 1.3 настоящей информации.</w:t>
      </w:r>
    </w:p>
    <w:p w:rsidR="00A740FB" w:rsidRDefault="00A740FB" w:rsidP="001D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7F3B">
        <w:rPr>
          <w:rFonts w:ascii="Times New Roman" w:hAnsi="Times New Roman"/>
          <w:i/>
          <w:sz w:val="28"/>
          <w:szCs w:val="28"/>
        </w:rPr>
        <w:t>2.2. Особенности предоставления земельных участков из состава з</w:t>
      </w:r>
      <w:r w:rsidRPr="00707F3B">
        <w:rPr>
          <w:rFonts w:ascii="Times New Roman" w:hAnsi="Times New Roman"/>
          <w:i/>
          <w:sz w:val="28"/>
          <w:szCs w:val="28"/>
        </w:rPr>
        <w:t>е</w:t>
      </w:r>
      <w:r w:rsidRPr="00707F3B">
        <w:rPr>
          <w:rFonts w:ascii="Times New Roman" w:hAnsi="Times New Roman"/>
          <w:i/>
          <w:sz w:val="28"/>
          <w:szCs w:val="28"/>
        </w:rPr>
        <w:t>мель лесного фонда.</w:t>
      </w:r>
    </w:p>
    <w:p w:rsidR="00A740FB" w:rsidRDefault="00A740FB" w:rsidP="001D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 из состава земель лесного фонда после окончания их безвозмездного пользования </w:t>
      </w:r>
      <w:r w:rsidRPr="00730F5F">
        <w:rPr>
          <w:rFonts w:ascii="Times New Roman" w:hAnsi="Times New Roman"/>
          <w:b/>
          <w:sz w:val="28"/>
          <w:szCs w:val="28"/>
        </w:rPr>
        <w:t>представляются только в аренду</w:t>
      </w:r>
      <w:r>
        <w:rPr>
          <w:rFonts w:ascii="Times New Roman" w:hAnsi="Times New Roman"/>
          <w:sz w:val="28"/>
          <w:szCs w:val="28"/>
        </w:rPr>
        <w:t xml:space="preserve"> на срок до сорока девяти лет.</w:t>
      </w:r>
    </w:p>
    <w:p w:rsidR="00A740FB" w:rsidRDefault="00A740FB" w:rsidP="00E31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устранение в установленный срок гражданином </w:t>
      </w:r>
      <w:r w:rsidRPr="00E311CB">
        <w:rPr>
          <w:rFonts w:ascii="Times New Roman" w:hAnsi="Times New Roman"/>
          <w:sz w:val="28"/>
          <w:szCs w:val="28"/>
        </w:rPr>
        <w:t>нарушений треб</w:t>
      </w:r>
      <w:r w:rsidRPr="00E311CB">
        <w:rPr>
          <w:rFonts w:ascii="Times New Roman" w:hAnsi="Times New Roman"/>
          <w:sz w:val="28"/>
          <w:szCs w:val="28"/>
        </w:rPr>
        <w:t>о</w:t>
      </w:r>
      <w:r w:rsidRPr="00E311CB">
        <w:rPr>
          <w:rFonts w:ascii="Times New Roman" w:hAnsi="Times New Roman"/>
          <w:sz w:val="28"/>
          <w:szCs w:val="28"/>
        </w:rPr>
        <w:t>ваний лесного законодательства, выявленных органами государственного лесного надзора, пожарного надзора в лесах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311CB">
        <w:rPr>
          <w:rFonts w:ascii="Times New Roman" w:hAnsi="Times New Roman"/>
          <w:b/>
          <w:sz w:val="28"/>
          <w:szCs w:val="28"/>
        </w:rPr>
        <w:t>основанием для отк</w:t>
      </w:r>
      <w:r w:rsidRPr="00E311CB">
        <w:rPr>
          <w:rFonts w:ascii="Times New Roman" w:hAnsi="Times New Roman"/>
          <w:b/>
          <w:sz w:val="28"/>
          <w:szCs w:val="28"/>
        </w:rPr>
        <w:t>а</w:t>
      </w:r>
      <w:r w:rsidRPr="00E311CB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в предоставлении земельного участка в аренду.</w:t>
      </w:r>
    </w:p>
    <w:p w:rsidR="00A740FB" w:rsidRDefault="00A740FB" w:rsidP="007F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14BE">
        <w:rPr>
          <w:rFonts w:ascii="Times New Roman" w:hAnsi="Times New Roman"/>
          <w:sz w:val="28"/>
          <w:szCs w:val="28"/>
        </w:rPr>
        <w:t>ражданин, с которым заключен договор аренды</w:t>
      </w:r>
      <w:r>
        <w:rPr>
          <w:rFonts w:ascii="Times New Roman" w:hAnsi="Times New Roman"/>
          <w:sz w:val="28"/>
          <w:szCs w:val="28"/>
        </w:rPr>
        <w:t xml:space="preserve"> земельного участка лесного фонда</w:t>
      </w:r>
      <w:r w:rsidRPr="007F14BE">
        <w:rPr>
          <w:rFonts w:ascii="Times New Roman" w:hAnsi="Times New Roman"/>
          <w:sz w:val="28"/>
          <w:szCs w:val="28"/>
        </w:rPr>
        <w:t xml:space="preserve">, </w:t>
      </w:r>
      <w:r w:rsidRPr="007F14BE">
        <w:rPr>
          <w:rFonts w:ascii="Times New Roman" w:hAnsi="Times New Roman"/>
          <w:b/>
          <w:sz w:val="28"/>
          <w:szCs w:val="28"/>
        </w:rPr>
        <w:t>вправе</w:t>
      </w:r>
      <w:r w:rsidRPr="007F14BE">
        <w:rPr>
          <w:rFonts w:ascii="Times New Roman" w:hAnsi="Times New Roman"/>
          <w:sz w:val="28"/>
          <w:szCs w:val="28"/>
        </w:rPr>
        <w:t xml:space="preserve"> </w:t>
      </w:r>
      <w:r w:rsidRPr="007F14BE">
        <w:rPr>
          <w:rFonts w:ascii="Times New Roman" w:hAnsi="Times New Roman"/>
          <w:b/>
          <w:sz w:val="28"/>
          <w:szCs w:val="28"/>
        </w:rPr>
        <w:t xml:space="preserve">приобрести </w:t>
      </w:r>
      <w:r w:rsidRPr="002E78D5">
        <w:rPr>
          <w:rFonts w:ascii="Times New Roman" w:hAnsi="Times New Roman"/>
          <w:b/>
          <w:sz w:val="28"/>
          <w:szCs w:val="28"/>
        </w:rPr>
        <w:t xml:space="preserve">его </w:t>
      </w:r>
      <w:r w:rsidRPr="007F14BE">
        <w:rPr>
          <w:rFonts w:ascii="Times New Roman" w:hAnsi="Times New Roman"/>
          <w:b/>
          <w:sz w:val="28"/>
          <w:szCs w:val="28"/>
        </w:rPr>
        <w:t>в собственность</w:t>
      </w:r>
      <w:r w:rsidRPr="007F14BE">
        <w:rPr>
          <w:rFonts w:ascii="Times New Roman" w:hAnsi="Times New Roman"/>
          <w:sz w:val="28"/>
          <w:szCs w:val="28"/>
        </w:rPr>
        <w:t xml:space="preserve"> после истечения десяти лет со дня заключения данного договора аренды при условии предв</w:t>
      </w:r>
      <w:r w:rsidRPr="007F14BE">
        <w:rPr>
          <w:rFonts w:ascii="Times New Roman" w:hAnsi="Times New Roman"/>
          <w:sz w:val="28"/>
          <w:szCs w:val="28"/>
        </w:rPr>
        <w:t>а</w:t>
      </w:r>
      <w:r w:rsidRPr="007F14BE">
        <w:rPr>
          <w:rFonts w:ascii="Times New Roman" w:hAnsi="Times New Roman"/>
          <w:sz w:val="28"/>
          <w:szCs w:val="28"/>
        </w:rPr>
        <w:t>рительного перевода такого земельного участка из состава земель лесного фонда в земли иных кате</w:t>
      </w:r>
      <w:r>
        <w:rPr>
          <w:rFonts w:ascii="Times New Roman" w:hAnsi="Times New Roman"/>
          <w:sz w:val="28"/>
          <w:szCs w:val="28"/>
        </w:rPr>
        <w:t>горий, подав соответствующее заявление в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моченный орган до дня окончания срока действия договора аренды.</w:t>
      </w:r>
    </w:p>
    <w:p w:rsidR="00A740FB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40FB" w:rsidRPr="002E78D5" w:rsidRDefault="00A740F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78D5">
        <w:rPr>
          <w:rFonts w:ascii="Times New Roman" w:hAnsi="Times New Roman"/>
          <w:b/>
          <w:i/>
          <w:sz w:val="28"/>
          <w:szCs w:val="28"/>
        </w:rPr>
        <w:t>3. Ограничение оборотоспособности земельных участков.</w:t>
      </w:r>
    </w:p>
    <w:p w:rsidR="00A740FB" w:rsidRPr="002E78D5" w:rsidRDefault="00A740FB" w:rsidP="00B423A2">
      <w:pPr>
        <w:pStyle w:val="ConsPlusNormal"/>
        <w:ind w:firstLine="709"/>
        <w:jc w:val="both"/>
      </w:pPr>
      <w:r w:rsidRPr="002E78D5">
        <w:t>Не допускается заключение сделок, предусматривающих переход прав собственности, владения и (или) пользования, в отношении предоставленных земельных участков, и образованных из них земельных участков, если стор</w:t>
      </w:r>
      <w:r w:rsidRPr="002E78D5">
        <w:t>о</w:t>
      </w:r>
      <w:r w:rsidRPr="002E78D5">
        <w:t>ной такого договора является иностранное государство, международная о</w:t>
      </w:r>
      <w:r w:rsidRPr="002E78D5">
        <w:t>р</w:t>
      </w:r>
      <w:r w:rsidRPr="002E78D5">
        <w:t>ганизация, иностранный гражданин, лицо без гражданства, иностранное юридическое лицо или юридическое лицо, в уставном (складочном) капитале которого имеется доля иностранного государства, международной организ</w:t>
      </w:r>
      <w:r w:rsidRPr="002E78D5">
        <w:t>а</w:t>
      </w:r>
      <w:r w:rsidRPr="002E78D5">
        <w:t>ции, иностранных граждан, иностранных юридических лиц, лиц без гражда</w:t>
      </w:r>
      <w:r w:rsidRPr="002E78D5">
        <w:t>н</w:t>
      </w:r>
      <w:r w:rsidRPr="002E78D5">
        <w:t>ства.</w:t>
      </w:r>
    </w:p>
    <w:p w:rsidR="00A740FB" w:rsidRDefault="00A740FB" w:rsidP="003D029A">
      <w:pPr>
        <w:pStyle w:val="ConsPlusNormal"/>
        <w:ind w:firstLine="709"/>
        <w:jc w:val="both"/>
      </w:pPr>
      <w:r w:rsidRPr="002E78D5">
        <w:t>Договор, заключенный с нарушением вышеуказанного ограничения, является ничтожным.</w:t>
      </w:r>
    </w:p>
    <w:p w:rsidR="00A740FB" w:rsidRDefault="00A740FB" w:rsidP="003D029A">
      <w:pPr>
        <w:pStyle w:val="ConsPlusNormal"/>
        <w:jc w:val="center"/>
      </w:pPr>
      <w:r>
        <w:t>_____________________</w:t>
      </w: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p w:rsidR="00A740FB" w:rsidRDefault="00A740FB" w:rsidP="00C43FF8">
      <w:pPr>
        <w:pStyle w:val="ConsPlusNormal"/>
      </w:pPr>
    </w:p>
    <w:sectPr w:rsidR="00A740FB" w:rsidSect="003D02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FB" w:rsidRDefault="00A740FB" w:rsidP="001508AA">
      <w:pPr>
        <w:spacing w:after="0" w:line="240" w:lineRule="auto"/>
      </w:pPr>
      <w:r>
        <w:separator/>
      </w:r>
    </w:p>
  </w:endnote>
  <w:endnote w:type="continuationSeparator" w:id="0">
    <w:p w:rsidR="00A740FB" w:rsidRDefault="00A740FB" w:rsidP="001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FB" w:rsidRDefault="00A740FB" w:rsidP="001508AA">
      <w:pPr>
        <w:spacing w:after="0" w:line="240" w:lineRule="auto"/>
      </w:pPr>
      <w:r>
        <w:separator/>
      </w:r>
    </w:p>
  </w:footnote>
  <w:footnote w:type="continuationSeparator" w:id="0">
    <w:p w:rsidR="00A740FB" w:rsidRDefault="00A740FB" w:rsidP="001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FB" w:rsidRPr="001508AA" w:rsidRDefault="00A740FB">
    <w:pPr>
      <w:pStyle w:val="Header"/>
      <w:jc w:val="center"/>
      <w:rPr>
        <w:rFonts w:ascii="Times New Roman" w:hAnsi="Times New Roman"/>
        <w:sz w:val="24"/>
        <w:szCs w:val="24"/>
      </w:rPr>
    </w:pPr>
    <w:r w:rsidRPr="001508AA">
      <w:rPr>
        <w:rFonts w:ascii="Times New Roman" w:hAnsi="Times New Roman"/>
        <w:sz w:val="24"/>
        <w:szCs w:val="24"/>
      </w:rPr>
      <w:fldChar w:fldCharType="begin"/>
    </w:r>
    <w:r w:rsidRPr="001508AA">
      <w:rPr>
        <w:rFonts w:ascii="Times New Roman" w:hAnsi="Times New Roman"/>
        <w:sz w:val="24"/>
        <w:szCs w:val="24"/>
      </w:rPr>
      <w:instrText>PAGE   \* MERGEFORMAT</w:instrText>
    </w:r>
    <w:r w:rsidRPr="001508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1508AA">
      <w:rPr>
        <w:rFonts w:ascii="Times New Roman" w:hAnsi="Times New Roman"/>
        <w:sz w:val="24"/>
        <w:szCs w:val="24"/>
      </w:rPr>
      <w:fldChar w:fldCharType="end"/>
    </w:r>
  </w:p>
  <w:p w:rsidR="00A740FB" w:rsidRPr="001508AA" w:rsidRDefault="00A740FB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6DA"/>
    <w:multiLevelType w:val="hybridMultilevel"/>
    <w:tmpl w:val="C8C6D932"/>
    <w:lvl w:ilvl="0" w:tplc="555AE6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042627"/>
    <w:multiLevelType w:val="multilevel"/>
    <w:tmpl w:val="B2E2F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6D50EFC"/>
    <w:multiLevelType w:val="hybridMultilevel"/>
    <w:tmpl w:val="C37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C5F05"/>
    <w:multiLevelType w:val="hybridMultilevel"/>
    <w:tmpl w:val="14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F158A"/>
    <w:multiLevelType w:val="hybridMultilevel"/>
    <w:tmpl w:val="F78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A16C39"/>
    <w:multiLevelType w:val="hybridMultilevel"/>
    <w:tmpl w:val="D9A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E790F"/>
    <w:multiLevelType w:val="multilevel"/>
    <w:tmpl w:val="FEBAB1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A42"/>
    <w:rsid w:val="000023A3"/>
    <w:rsid w:val="000040FE"/>
    <w:rsid w:val="0004166B"/>
    <w:rsid w:val="0005594F"/>
    <w:rsid w:val="000910CD"/>
    <w:rsid w:val="000F4F0B"/>
    <w:rsid w:val="000F523C"/>
    <w:rsid w:val="001178B3"/>
    <w:rsid w:val="00120BD7"/>
    <w:rsid w:val="001227A8"/>
    <w:rsid w:val="00147AAD"/>
    <w:rsid w:val="001508AA"/>
    <w:rsid w:val="00154070"/>
    <w:rsid w:val="00163B37"/>
    <w:rsid w:val="00174127"/>
    <w:rsid w:val="001846A0"/>
    <w:rsid w:val="001A77A2"/>
    <w:rsid w:val="001C4505"/>
    <w:rsid w:val="001D0180"/>
    <w:rsid w:val="001D7C6A"/>
    <w:rsid w:val="001F32BA"/>
    <w:rsid w:val="001F76C2"/>
    <w:rsid w:val="002229A2"/>
    <w:rsid w:val="002421EF"/>
    <w:rsid w:val="002763A0"/>
    <w:rsid w:val="002A552B"/>
    <w:rsid w:val="002B3524"/>
    <w:rsid w:val="002E78D5"/>
    <w:rsid w:val="002F06F2"/>
    <w:rsid w:val="002F1CB8"/>
    <w:rsid w:val="002F499E"/>
    <w:rsid w:val="00315891"/>
    <w:rsid w:val="00323D98"/>
    <w:rsid w:val="0032438E"/>
    <w:rsid w:val="00325809"/>
    <w:rsid w:val="003337C7"/>
    <w:rsid w:val="0035448B"/>
    <w:rsid w:val="003663EB"/>
    <w:rsid w:val="003A0C6E"/>
    <w:rsid w:val="003D029A"/>
    <w:rsid w:val="003D501E"/>
    <w:rsid w:val="004177B7"/>
    <w:rsid w:val="00417A96"/>
    <w:rsid w:val="00467FED"/>
    <w:rsid w:val="00470027"/>
    <w:rsid w:val="004A22C5"/>
    <w:rsid w:val="004B2CFC"/>
    <w:rsid w:val="004C0CA1"/>
    <w:rsid w:val="00505BF0"/>
    <w:rsid w:val="00545BEC"/>
    <w:rsid w:val="0055028C"/>
    <w:rsid w:val="00551086"/>
    <w:rsid w:val="00553551"/>
    <w:rsid w:val="0056236A"/>
    <w:rsid w:val="00566186"/>
    <w:rsid w:val="005759FE"/>
    <w:rsid w:val="00586C1A"/>
    <w:rsid w:val="005C02F5"/>
    <w:rsid w:val="005C1583"/>
    <w:rsid w:val="005D4D17"/>
    <w:rsid w:val="005D73B7"/>
    <w:rsid w:val="005F4334"/>
    <w:rsid w:val="005F75CE"/>
    <w:rsid w:val="00600646"/>
    <w:rsid w:val="00640048"/>
    <w:rsid w:val="00647E44"/>
    <w:rsid w:val="006B7BDD"/>
    <w:rsid w:val="006C5ADE"/>
    <w:rsid w:val="006E51E2"/>
    <w:rsid w:val="00707F3B"/>
    <w:rsid w:val="00721E55"/>
    <w:rsid w:val="00722A43"/>
    <w:rsid w:val="00730F5F"/>
    <w:rsid w:val="00796DF0"/>
    <w:rsid w:val="007A08BD"/>
    <w:rsid w:val="007A0BF9"/>
    <w:rsid w:val="007A3518"/>
    <w:rsid w:val="007C289F"/>
    <w:rsid w:val="007D31FA"/>
    <w:rsid w:val="007F14BE"/>
    <w:rsid w:val="007F1633"/>
    <w:rsid w:val="0081572C"/>
    <w:rsid w:val="00823118"/>
    <w:rsid w:val="00824989"/>
    <w:rsid w:val="00851C1E"/>
    <w:rsid w:val="00874E94"/>
    <w:rsid w:val="00886E6D"/>
    <w:rsid w:val="008E36FD"/>
    <w:rsid w:val="008E7AA5"/>
    <w:rsid w:val="0091493B"/>
    <w:rsid w:val="0093646E"/>
    <w:rsid w:val="00943958"/>
    <w:rsid w:val="009439DE"/>
    <w:rsid w:val="00963705"/>
    <w:rsid w:val="00984AEF"/>
    <w:rsid w:val="009968DD"/>
    <w:rsid w:val="009B18EE"/>
    <w:rsid w:val="009C7A55"/>
    <w:rsid w:val="009D1762"/>
    <w:rsid w:val="009E3412"/>
    <w:rsid w:val="009F1DA3"/>
    <w:rsid w:val="00A067EB"/>
    <w:rsid w:val="00A12201"/>
    <w:rsid w:val="00A14A42"/>
    <w:rsid w:val="00A37C0F"/>
    <w:rsid w:val="00A509D1"/>
    <w:rsid w:val="00A61ED5"/>
    <w:rsid w:val="00A740FB"/>
    <w:rsid w:val="00AC2F69"/>
    <w:rsid w:val="00AD0112"/>
    <w:rsid w:val="00B240C3"/>
    <w:rsid w:val="00B34AB0"/>
    <w:rsid w:val="00B40905"/>
    <w:rsid w:val="00B423A2"/>
    <w:rsid w:val="00B55FDA"/>
    <w:rsid w:val="00B838EF"/>
    <w:rsid w:val="00B8517C"/>
    <w:rsid w:val="00B85422"/>
    <w:rsid w:val="00B87E93"/>
    <w:rsid w:val="00B94EFD"/>
    <w:rsid w:val="00BB0191"/>
    <w:rsid w:val="00BF0187"/>
    <w:rsid w:val="00C24C2E"/>
    <w:rsid w:val="00C32558"/>
    <w:rsid w:val="00C41982"/>
    <w:rsid w:val="00C43FF8"/>
    <w:rsid w:val="00C62EF4"/>
    <w:rsid w:val="00C76DCE"/>
    <w:rsid w:val="00C83A8E"/>
    <w:rsid w:val="00CA46B8"/>
    <w:rsid w:val="00CD221B"/>
    <w:rsid w:val="00CE5699"/>
    <w:rsid w:val="00D115BD"/>
    <w:rsid w:val="00D52CB9"/>
    <w:rsid w:val="00D803B4"/>
    <w:rsid w:val="00DA05FE"/>
    <w:rsid w:val="00DA51E6"/>
    <w:rsid w:val="00DC033F"/>
    <w:rsid w:val="00DE19EA"/>
    <w:rsid w:val="00DE66AC"/>
    <w:rsid w:val="00E00B9F"/>
    <w:rsid w:val="00E311CB"/>
    <w:rsid w:val="00E6047D"/>
    <w:rsid w:val="00E64C49"/>
    <w:rsid w:val="00E66F9F"/>
    <w:rsid w:val="00E728E2"/>
    <w:rsid w:val="00E763C6"/>
    <w:rsid w:val="00E82834"/>
    <w:rsid w:val="00E943B8"/>
    <w:rsid w:val="00EE10F3"/>
    <w:rsid w:val="00EE24B1"/>
    <w:rsid w:val="00EF13F6"/>
    <w:rsid w:val="00F00C68"/>
    <w:rsid w:val="00F30A92"/>
    <w:rsid w:val="00F32153"/>
    <w:rsid w:val="00F56459"/>
    <w:rsid w:val="00F666A3"/>
    <w:rsid w:val="00F67607"/>
    <w:rsid w:val="00F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4A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4A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A7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8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8A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6760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6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5F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F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5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B44ED3B81220D80EE9D82ED82BECD177EA014F5ED468EA987123CAFH8X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4627</Words>
  <Characters>26375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земельных участков в соответствии с Федеральным за-коном № 119-ФЗ «Об особенностях предоставления гражданам земель-ных участков, находящихся в государственной или муниципальной соб-ственности и расположенных на территориях субъектов Россий</dc:title>
  <dc:subject/>
  <dc:creator>Ференцев Сергей Сергеевич</dc:creator>
  <cp:keywords/>
  <dc:description/>
  <cp:lastModifiedBy>User</cp:lastModifiedBy>
  <cp:revision>2</cp:revision>
  <cp:lastPrinted>2016-05-17T01:30:00Z</cp:lastPrinted>
  <dcterms:created xsi:type="dcterms:W3CDTF">2017-01-12T22:23:00Z</dcterms:created>
  <dcterms:modified xsi:type="dcterms:W3CDTF">2017-01-12T22:23:00Z</dcterms:modified>
</cp:coreProperties>
</file>