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1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973"/>
        <w:gridCol w:w="3973"/>
      </w:tblGrid>
      <w:tr w:rsidR="002B60A9" w:rsidTr="00EB5763">
        <w:trPr>
          <w:trHeight w:hRule="exact" w:val="2070"/>
        </w:trPr>
        <w:tc>
          <w:tcPr>
            <w:tcW w:w="1773" w:type="dxa"/>
            <w:vAlign w:val="center"/>
          </w:tcPr>
          <w:p w:rsidR="002B60A9" w:rsidRPr="0023535A" w:rsidRDefault="002B60A9" w:rsidP="00DD7F24">
            <w:pPr>
              <w:jc w:val="center"/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73" w:type="dxa"/>
            <w:tcBorders>
              <w:top w:val="nil"/>
              <w:bottom w:val="nil"/>
              <w:right w:val="nil"/>
            </w:tcBorders>
          </w:tcPr>
          <w:p w:rsidR="002B60A9" w:rsidRPr="00AA63D9" w:rsidRDefault="002B60A9" w:rsidP="00DD7F24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2B60A9" w:rsidRDefault="002B60A9" w:rsidP="00DD7F24">
            <w:pPr>
              <w:ind w:right="113"/>
              <w:rPr>
                <w:b/>
              </w:rPr>
            </w:pPr>
          </w:p>
          <w:p w:rsidR="002B60A9" w:rsidRPr="00AA63D9" w:rsidRDefault="002B60A9" w:rsidP="00D16F70">
            <w:pPr>
              <w:ind w:right="113"/>
              <w:rPr>
                <w:b/>
              </w:rPr>
            </w:pPr>
            <w:r>
              <w:rPr>
                <w:b/>
              </w:rPr>
              <w:t xml:space="preserve">дата _________ 2017 </w:t>
            </w:r>
            <w:r w:rsidRPr="00AA63D9">
              <w:rPr>
                <w:b/>
              </w:rPr>
              <w:t>г.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0A9" w:rsidRDefault="002B60A9" w:rsidP="00DD7F24">
            <w:pPr>
              <w:ind w:right="-492"/>
              <w:rPr>
                <w:b/>
              </w:rPr>
            </w:pPr>
          </w:p>
          <w:p w:rsidR="002B60A9" w:rsidRDefault="002B60A9" w:rsidP="00DD7F24">
            <w:pPr>
              <w:ind w:right="-492"/>
              <w:rPr>
                <w:b/>
              </w:rPr>
            </w:pPr>
          </w:p>
          <w:p w:rsidR="002B60A9" w:rsidRPr="00AA63D9" w:rsidRDefault="002B60A9" w:rsidP="00DD7F24">
            <w:pPr>
              <w:ind w:right="-492"/>
              <w:rPr>
                <w:b/>
                <w:i/>
              </w:rPr>
            </w:pPr>
            <w:r>
              <w:rPr>
                <w:b/>
              </w:rPr>
              <w:t>Директору КГБ ПОУ НПГТ</w:t>
            </w:r>
          </w:p>
          <w:p w:rsidR="002B60A9" w:rsidRPr="00AA63D9" w:rsidRDefault="002B60A9" w:rsidP="00DD7F24">
            <w:pPr>
              <w:ind w:right="-492"/>
              <w:rPr>
                <w:b/>
              </w:rPr>
            </w:pPr>
          </w:p>
          <w:p w:rsidR="002B60A9" w:rsidRPr="00AA63D9" w:rsidRDefault="002B60A9" w:rsidP="00DD7F24">
            <w:pPr>
              <w:ind w:right="-492"/>
              <w:rPr>
                <w:b/>
                <w:i/>
              </w:rPr>
            </w:pPr>
            <w:r w:rsidRPr="00AA63D9">
              <w:rPr>
                <w:b/>
              </w:rPr>
              <w:t xml:space="preserve"> </w:t>
            </w:r>
            <w:r>
              <w:rPr>
                <w:b/>
              </w:rPr>
              <w:t>Р.Н. Дыдочкиной</w:t>
            </w:r>
          </w:p>
          <w:p w:rsidR="002B60A9" w:rsidRPr="00AA63D9" w:rsidRDefault="002B60A9" w:rsidP="00DD7F24">
            <w:pPr>
              <w:rPr>
                <w:b/>
              </w:rPr>
            </w:pPr>
          </w:p>
          <w:p w:rsidR="002B60A9" w:rsidRPr="00AA63D9" w:rsidRDefault="002B60A9" w:rsidP="00DD7F24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tbl>
      <w:tblPr>
        <w:tblW w:w="11013" w:type="dxa"/>
        <w:tblLook w:val="01E0"/>
      </w:tblPr>
      <w:tblGrid>
        <w:gridCol w:w="4219"/>
        <w:gridCol w:w="929"/>
        <w:gridCol w:w="724"/>
        <w:gridCol w:w="4302"/>
        <w:gridCol w:w="839"/>
      </w:tblGrid>
      <w:tr w:rsidR="002B60A9" w:rsidRPr="00AA63D9" w:rsidTr="00052C9D">
        <w:tc>
          <w:tcPr>
            <w:tcW w:w="5148" w:type="dxa"/>
            <w:gridSpan w:val="2"/>
          </w:tcPr>
          <w:p w:rsidR="002B60A9" w:rsidRDefault="002B60A9" w:rsidP="00DD7F24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3"/>
          </w:tcPr>
          <w:p w:rsidR="002B60A9" w:rsidRPr="00AA63D9" w:rsidRDefault="002B60A9" w:rsidP="00DD7F24">
            <w:pPr>
              <w:ind w:right="-492"/>
            </w:pPr>
          </w:p>
        </w:tc>
      </w:tr>
      <w:tr w:rsidR="002B60A9" w:rsidRPr="00AA63D9" w:rsidTr="00E5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219" w:type="dxa"/>
          </w:tcPr>
          <w:p w:rsidR="002B60A9" w:rsidRPr="00AA63D9" w:rsidRDefault="002B60A9" w:rsidP="00DD7F24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955" w:type="dxa"/>
            <w:gridSpan w:val="3"/>
          </w:tcPr>
          <w:p w:rsidR="002B60A9" w:rsidRPr="00AA63D9" w:rsidRDefault="002B60A9" w:rsidP="00DD7F24">
            <w:r w:rsidRPr="00AA63D9">
              <w:rPr>
                <w:b/>
              </w:rPr>
              <w:t>Гражданство:</w:t>
            </w:r>
          </w:p>
        </w:tc>
      </w:tr>
      <w:tr w:rsidR="002B60A9" w:rsidRPr="00AA63D9" w:rsidTr="00E5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219" w:type="dxa"/>
          </w:tcPr>
          <w:p w:rsidR="002B60A9" w:rsidRPr="00AA63D9" w:rsidRDefault="002B60A9" w:rsidP="00DD7F24">
            <w:r w:rsidRPr="00AA63D9">
              <w:rPr>
                <w:b/>
              </w:rPr>
              <w:t>Имя:</w:t>
            </w:r>
          </w:p>
        </w:tc>
        <w:tc>
          <w:tcPr>
            <w:tcW w:w="5955" w:type="dxa"/>
            <w:gridSpan w:val="3"/>
          </w:tcPr>
          <w:p w:rsidR="002B60A9" w:rsidRPr="00AA63D9" w:rsidRDefault="002B60A9" w:rsidP="00DD7F24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2B60A9" w:rsidRPr="00AA63D9" w:rsidTr="00E5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219" w:type="dxa"/>
          </w:tcPr>
          <w:p w:rsidR="002B60A9" w:rsidRPr="00AA63D9" w:rsidRDefault="002B60A9" w:rsidP="00DD7F24">
            <w:r w:rsidRPr="00AA63D9">
              <w:rPr>
                <w:b/>
              </w:rPr>
              <w:t>Отчество:</w:t>
            </w:r>
          </w:p>
        </w:tc>
        <w:tc>
          <w:tcPr>
            <w:tcW w:w="5955" w:type="dxa"/>
            <w:gridSpan w:val="3"/>
          </w:tcPr>
          <w:p w:rsidR="002B60A9" w:rsidRPr="00AA63D9" w:rsidRDefault="002B60A9" w:rsidP="00DD7F24">
            <w:r w:rsidRPr="00AA63D9">
              <w:t xml:space="preserve"> Серия                           №</w:t>
            </w:r>
          </w:p>
        </w:tc>
      </w:tr>
      <w:tr w:rsidR="002B60A9" w:rsidRPr="00AA63D9" w:rsidTr="00E5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219" w:type="dxa"/>
          </w:tcPr>
          <w:p w:rsidR="002B60A9" w:rsidRPr="00AA63D9" w:rsidRDefault="002B60A9" w:rsidP="00DD7F24">
            <w:r w:rsidRPr="00AA63D9">
              <w:rPr>
                <w:b/>
              </w:rPr>
              <w:t>Дата рождения:</w:t>
            </w:r>
          </w:p>
        </w:tc>
        <w:tc>
          <w:tcPr>
            <w:tcW w:w="5955" w:type="dxa"/>
            <w:gridSpan w:val="3"/>
          </w:tcPr>
          <w:p w:rsidR="002B60A9" w:rsidRPr="00AA63D9" w:rsidRDefault="002B60A9" w:rsidP="00DD7F24">
            <w:r w:rsidRPr="00AA63D9">
              <w:rPr>
                <w:b/>
              </w:rPr>
              <w:t>Когда и кем выдан:</w:t>
            </w:r>
          </w:p>
        </w:tc>
      </w:tr>
      <w:tr w:rsidR="002B60A9" w:rsidRPr="00AA63D9" w:rsidTr="00E56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219" w:type="dxa"/>
          </w:tcPr>
          <w:p w:rsidR="002B60A9" w:rsidRPr="00AA63D9" w:rsidRDefault="002B60A9" w:rsidP="00DD7F24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2B60A9" w:rsidRPr="00AA63D9" w:rsidRDefault="002B60A9" w:rsidP="00DD7F24"/>
        </w:tc>
        <w:tc>
          <w:tcPr>
            <w:tcW w:w="5955" w:type="dxa"/>
            <w:gridSpan w:val="3"/>
          </w:tcPr>
          <w:p w:rsidR="002B60A9" w:rsidRPr="00AA63D9" w:rsidRDefault="002B60A9" w:rsidP="00DD7F24"/>
        </w:tc>
      </w:tr>
      <w:tr w:rsidR="002B60A9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0A9" w:rsidRPr="00AA63D9" w:rsidRDefault="002B60A9" w:rsidP="00DD7F24">
            <w:pPr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2B60A9" w:rsidRPr="00AA63D9" w:rsidRDefault="002B60A9" w:rsidP="00DD7F24"/>
        </w:tc>
      </w:tr>
      <w:tr w:rsidR="002B60A9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right w:val="nil"/>
            </w:tcBorders>
          </w:tcPr>
          <w:p w:rsidR="002B60A9" w:rsidRPr="00AA63D9" w:rsidRDefault="002B60A9" w:rsidP="00DD7F24"/>
        </w:tc>
      </w:tr>
    </w:tbl>
    <w:p w:rsidR="002B60A9" w:rsidRPr="007D50FA" w:rsidRDefault="002B60A9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" w:hAnsi="Times NR Cyr MT"/>
          <w:i/>
          <w:sz w:val="16"/>
          <w:szCs w:val="16"/>
        </w:rPr>
        <w:t>(индекс, полный адрес постоянной регистрации, район)</w:t>
      </w:r>
    </w:p>
    <w:p w:rsidR="002B60A9" w:rsidRPr="00EC17A6" w:rsidRDefault="002B60A9" w:rsidP="00DD7F24">
      <w:r w:rsidRPr="004F1DCF">
        <w:rPr>
          <w:b/>
        </w:rPr>
        <w:t>Проживающего</w:t>
      </w:r>
      <w:r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>
        <w:rPr>
          <w:b/>
        </w:rPr>
        <w:t xml:space="preserve"> </w:t>
      </w:r>
      <w:r w:rsidRPr="00EC17A6">
        <w:t>______________________________________________________</w:t>
      </w:r>
      <w:r w:rsidRPr="00787922">
        <w:t>_______________________</w:t>
      </w:r>
      <w:r w:rsidRPr="00EC17A6">
        <w:br/>
        <w:t>_____________________________________________________________________________</w:t>
      </w:r>
    </w:p>
    <w:p w:rsidR="002B60A9" w:rsidRPr="007D50FA" w:rsidRDefault="002B60A9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" w:hAnsi="Times NR Cyr MT"/>
          <w:i/>
          <w:sz w:val="16"/>
          <w:szCs w:val="16"/>
        </w:rPr>
        <w:t>(индекс, полный адрес мест</w:t>
      </w:r>
      <w:r>
        <w:rPr>
          <w:rFonts w:ascii="Times NR Cyr MT" w:hAnsi="Times NR Cyr MT"/>
          <w:i/>
          <w:sz w:val="16"/>
          <w:szCs w:val="16"/>
        </w:rPr>
        <w:t xml:space="preserve">а </w:t>
      </w:r>
      <w:r w:rsidRPr="007D50FA">
        <w:rPr>
          <w:rFonts w:ascii="Times NR Cyr MT" w:hAnsi="Times NR Cyr MT"/>
          <w:i/>
          <w:sz w:val="16"/>
          <w:szCs w:val="16"/>
        </w:rPr>
        <w:t>жительства, район)</w:t>
      </w:r>
    </w:p>
    <w:p w:rsidR="002B60A9" w:rsidRDefault="002B60A9" w:rsidP="00DD7F24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>
        <w:t>____</w:t>
      </w:r>
      <w:r w:rsidRPr="007F4F12">
        <w:t>___</w:t>
      </w:r>
    </w:p>
    <w:p w:rsidR="002B60A9" w:rsidRPr="007F4F12" w:rsidRDefault="002B60A9" w:rsidP="00DD7F24">
      <w:pPr>
        <w:rPr>
          <w:sz w:val="16"/>
          <w:szCs w:val="16"/>
        </w:rPr>
      </w:pPr>
    </w:p>
    <w:p w:rsidR="002B60A9" w:rsidRDefault="002B60A9" w:rsidP="00DD7F24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B60A9" w:rsidRDefault="002B60A9" w:rsidP="00DD7F24">
      <w:pPr>
        <w:jc w:val="both"/>
      </w:pPr>
      <w:r>
        <w:tab/>
      </w:r>
      <w:r w:rsidRPr="004F1DCF">
        <w:t xml:space="preserve">Прошу принять меня в </w:t>
      </w:r>
      <w:r>
        <w:t>техникум (далее – ОУ)</w:t>
      </w:r>
      <w:r w:rsidRPr="004F1DCF">
        <w:t xml:space="preserve"> для обучения  по программам </w:t>
      </w:r>
      <w:r>
        <w:t xml:space="preserve">среднего </w:t>
      </w:r>
      <w:r w:rsidRPr="004F1DCF">
        <w:t>профессионального образования по</w:t>
      </w:r>
      <w:r>
        <w:t xml:space="preserve"> специальности/профессии _____________________________________________________________________________</w:t>
      </w:r>
    </w:p>
    <w:p w:rsidR="002B60A9" w:rsidRPr="004F1DCF" w:rsidRDefault="002B60A9" w:rsidP="00DD7F24">
      <w:pPr>
        <w:jc w:val="both"/>
      </w:pPr>
      <w:r>
        <w:t>_____________________________________________________________________________</w:t>
      </w:r>
    </w:p>
    <w:p w:rsidR="002B60A9" w:rsidRDefault="002B60A9" w:rsidP="00DD7F24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>
        <w:t xml:space="preserve">, </w:t>
      </w:r>
      <w:r w:rsidRPr="004F1DCF">
        <w:t xml:space="preserve"> заочной </w:t>
      </w:r>
      <w:r w:rsidRPr="0041242A">
        <w:sym w:font="Wingdings" w:char="F0A8"/>
      </w:r>
      <w:r w:rsidRPr="004F1DCF">
        <w:t xml:space="preserve"> форме обучения</w:t>
      </w:r>
      <w:r>
        <w:t>;</w:t>
      </w:r>
      <w:r w:rsidRPr="00137719">
        <w:t xml:space="preserve"> </w:t>
      </w:r>
    </w:p>
    <w:p w:rsidR="002B60A9" w:rsidRPr="00137719" w:rsidRDefault="002B60A9" w:rsidP="00DD7F24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финансируемые из средств </w:t>
      </w:r>
      <w:r>
        <w:t>краевого</w:t>
      </w:r>
      <w:r w:rsidRPr="00137719">
        <w:t xml:space="preserve"> бюджета, </w:t>
      </w:r>
    </w:p>
    <w:p w:rsidR="002B60A9" w:rsidRPr="00137719" w:rsidRDefault="002B60A9" w:rsidP="00DD7F24">
      <w:pPr>
        <w:jc w:val="both"/>
      </w:pPr>
      <w:r w:rsidRPr="00137719">
        <w:sym w:font="Wingdings" w:char="F0A8"/>
      </w:r>
      <w:r w:rsidRPr="00137719">
        <w:t xml:space="preserve"> на места по договорам с оплатой стоимости обучения </w:t>
      </w:r>
    </w:p>
    <w:p w:rsidR="002B60A9" w:rsidRDefault="002B60A9" w:rsidP="00DD7F24">
      <w:pPr>
        <w:shd w:val="clear" w:color="auto" w:fill="FFFFFF"/>
        <w:ind w:firstLine="709"/>
        <w:jc w:val="both"/>
      </w:pPr>
      <w:r w:rsidRPr="003573EE">
        <w:t>В случае, если не набрана или не сформирована группа для обучения</w:t>
      </w:r>
      <w:r>
        <w:t xml:space="preserve"> по указанной выше специальности/профессии</w:t>
      </w:r>
      <w:r w:rsidRPr="003573EE">
        <w:t>, прошу рассмотреть возм</w:t>
      </w:r>
      <w:r>
        <w:t>ожность зачисления на следующую специальность/профессию</w:t>
      </w:r>
    </w:p>
    <w:p w:rsidR="002B60A9" w:rsidRPr="00DD7F24" w:rsidRDefault="002B60A9" w:rsidP="00DD7F24">
      <w:pPr>
        <w:shd w:val="clear" w:color="auto" w:fill="FFFFFF"/>
        <w:ind w:firstLine="709"/>
        <w:jc w:val="both"/>
      </w:pPr>
      <w:r>
        <w:t>__</w:t>
      </w:r>
      <w:r w:rsidRPr="003573EE">
        <w:t>__________________________________________________</w:t>
      </w:r>
      <w:r>
        <w:t xml:space="preserve">____________________ </w:t>
      </w:r>
    </w:p>
    <w:p w:rsidR="002B60A9" w:rsidRDefault="002B60A9" w:rsidP="00DD7F24">
      <w:pPr>
        <w:jc w:val="both"/>
        <w:rPr>
          <w:b/>
        </w:rPr>
      </w:pPr>
      <w:r>
        <w:rPr>
          <w:b/>
        </w:rPr>
        <w:t xml:space="preserve">О себе сообщаю следующее: </w:t>
      </w:r>
      <w:r w:rsidRPr="007A4B06">
        <w:t>Окончил (а) в 20___году</w:t>
      </w:r>
    </w:p>
    <w:p w:rsidR="002B60A9" w:rsidRDefault="002B60A9" w:rsidP="00DD7F24">
      <w:pPr>
        <w:numPr>
          <w:ilvl w:val="0"/>
          <w:numId w:val="2"/>
        </w:numPr>
      </w:pPr>
      <w:r w:rsidRPr="007A4B06">
        <w:t xml:space="preserve">общеобразовательное учреждение </w:t>
      </w:r>
      <w:r w:rsidRPr="00137719">
        <w:sym w:font="Wingdings" w:char="F0A8"/>
      </w:r>
      <w:r w:rsidRPr="007A4B06">
        <w:t xml:space="preserve">; </w:t>
      </w:r>
      <w:r>
        <w:t>_______________________________________________________________________</w:t>
      </w:r>
    </w:p>
    <w:p w:rsidR="002B60A9" w:rsidRPr="007D50FA" w:rsidRDefault="002B60A9" w:rsidP="00DD7F24">
      <w:pPr>
        <w:tabs>
          <w:tab w:val="left" w:pos="567"/>
        </w:tabs>
        <w:rPr>
          <w:rFonts w:ascii="Times NR Cyr MT" w:hAnsi="Times NR Cyr MT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6pt;margin-top:7.15pt;width:235.05pt;height:26.3pt;z-index:251658752" filled="f" stroked="f">
            <v:textbox style="mso-next-textbox:#_x0000_s1026">
              <w:txbxContent>
                <w:p w:rsidR="002B60A9" w:rsidRPr="00F6667B" w:rsidRDefault="002B60A9" w:rsidP="00EB5763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D50FA">
        <w:rPr>
          <w:rFonts w:ascii="Times NR Cyr MT" w:hAnsi="Times NR Cyr MT"/>
          <w:i/>
          <w:sz w:val="16"/>
          <w:szCs w:val="16"/>
        </w:rPr>
        <w:t xml:space="preserve">                   </w:t>
      </w:r>
      <w:r>
        <w:rPr>
          <w:rFonts w:ascii="Times NR Cyr MT" w:hAnsi="Times NR Cyr MT"/>
          <w:i/>
          <w:sz w:val="16"/>
          <w:szCs w:val="16"/>
        </w:rPr>
        <w:t xml:space="preserve">                                                 </w:t>
      </w:r>
      <w:r w:rsidRPr="007D50FA">
        <w:rPr>
          <w:rFonts w:ascii="Times NR Cyr MT" w:hAnsi="Times NR Cyr MT"/>
          <w:i/>
          <w:sz w:val="16"/>
          <w:szCs w:val="16"/>
        </w:rPr>
        <w:t>(наименование учебного заведения)</w:t>
      </w:r>
      <w:r w:rsidRPr="007D50FA">
        <w:rPr>
          <w:rFonts w:ascii="Times NR Cyr MT" w:hAnsi="Times NR Cyr MT"/>
          <w:b/>
        </w:rPr>
        <w:t xml:space="preserve"> </w:t>
      </w:r>
    </w:p>
    <w:p w:rsidR="002B60A9" w:rsidRDefault="002B60A9" w:rsidP="00DD7F24">
      <w:pPr>
        <w:tabs>
          <w:tab w:val="left" w:pos="567"/>
        </w:tabs>
        <w:jc w:val="center"/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(полное) общее (11 кл.),</w:t>
      </w:r>
    </w:p>
    <w:p w:rsidR="002B60A9" w:rsidRPr="008E5AE5" w:rsidRDefault="002B60A9" w:rsidP="00DD7F24">
      <w:pPr>
        <w:jc w:val="center"/>
        <w:rPr>
          <w:i/>
        </w:rPr>
      </w:pPr>
    </w:p>
    <w:p w:rsidR="002B60A9" w:rsidRDefault="002B60A9" w:rsidP="00DD7F24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7A4B06">
        <w:t xml:space="preserve">образовательное учреждение начального профессионального образования </w:t>
      </w:r>
      <w:r w:rsidRPr="00137719">
        <w:sym w:font="Wingdings" w:char="F0A8"/>
      </w:r>
      <w:r w:rsidRPr="007A4B06">
        <w:t>;</w:t>
      </w:r>
    </w:p>
    <w:p w:rsidR="002B60A9" w:rsidRDefault="002B60A9" w:rsidP="00DD7F24">
      <w:pPr>
        <w:jc w:val="both"/>
      </w:pPr>
      <w:r>
        <w:t>_____________________________________________________________________________</w:t>
      </w:r>
    </w:p>
    <w:p w:rsidR="002B60A9" w:rsidRPr="007D50FA" w:rsidRDefault="002B60A9" w:rsidP="00DD7F24">
      <w:pPr>
        <w:jc w:val="center"/>
        <w:rPr>
          <w:rFonts w:ascii="Times NR Cyr MT" w:hAnsi="Times NR Cyr MT"/>
          <w:i/>
        </w:rPr>
      </w:pPr>
      <w:r>
        <w:rPr>
          <w:rFonts w:ascii="Times NR Cyr MT" w:hAnsi="Times NR Cyr MT"/>
          <w:i/>
          <w:sz w:val="16"/>
          <w:szCs w:val="16"/>
        </w:rPr>
        <w:t xml:space="preserve">    </w:t>
      </w:r>
      <w:r w:rsidRPr="007D50FA">
        <w:rPr>
          <w:rFonts w:ascii="Times NR Cyr MT" w:hAnsi="Times NR Cyr MT"/>
          <w:i/>
          <w:sz w:val="16"/>
          <w:szCs w:val="16"/>
        </w:rPr>
        <w:t>(наименование ОУ, профессия, тип обучения (ТУ, СПТУ, ПТУ, ПП))</w:t>
      </w:r>
    </w:p>
    <w:p w:rsidR="002B60A9" w:rsidRPr="008E5AE5" w:rsidRDefault="002B60A9" w:rsidP="00DD7F24">
      <w:pPr>
        <w:numPr>
          <w:ilvl w:val="0"/>
          <w:numId w:val="1"/>
        </w:numPr>
        <w:rPr>
          <w:i/>
        </w:rPr>
      </w:pPr>
      <w:r w:rsidRPr="007A4B06">
        <w:t xml:space="preserve">образовательное учреждение среднего профессионального образования </w:t>
      </w:r>
      <w:r w:rsidRPr="00137719">
        <w:sym w:font="Wingdings" w:char="F0A8"/>
      </w:r>
      <w:r w:rsidRPr="007A4B06">
        <w:t>;</w:t>
      </w:r>
    </w:p>
    <w:p w:rsidR="002B60A9" w:rsidRPr="007D50FA" w:rsidRDefault="002B60A9" w:rsidP="00DD7F24">
      <w:pPr>
        <w:jc w:val="center"/>
        <w:rPr>
          <w:rFonts w:ascii="Times NR Cyr MT" w:hAnsi="Times NR Cyr MT"/>
          <w:i/>
        </w:rPr>
      </w:pPr>
      <w:r>
        <w:t>_____________________________________________________________________________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D50FA">
        <w:rPr>
          <w:rFonts w:ascii="Times NR Cyr MT" w:hAnsi="Times NR Cyr MT"/>
          <w:i/>
          <w:sz w:val="16"/>
          <w:szCs w:val="16"/>
        </w:rPr>
        <w:t>(наименование учебного заведения)</w:t>
      </w:r>
    </w:p>
    <w:p w:rsidR="002B60A9" w:rsidRDefault="002B60A9" w:rsidP="00DD7F24">
      <w:pPr>
        <w:numPr>
          <w:ilvl w:val="0"/>
          <w:numId w:val="1"/>
        </w:numPr>
        <w:tabs>
          <w:tab w:val="left" w:pos="567"/>
        </w:tabs>
        <w:ind w:left="0" w:firstLine="284"/>
      </w:pPr>
      <w:r w:rsidRPr="007A4B06">
        <w:t xml:space="preserve">другое </w:t>
      </w:r>
      <w:r w:rsidRPr="00137719">
        <w:sym w:font="Wingdings" w:char="F0A8"/>
      </w:r>
      <w:r>
        <w:t xml:space="preserve"> _____________________________________________________________________</w:t>
      </w:r>
    </w:p>
    <w:p w:rsidR="002B60A9" w:rsidRPr="007D50FA" w:rsidRDefault="002B60A9" w:rsidP="00787922">
      <w:pPr>
        <w:ind w:left="720"/>
        <w:rPr>
          <w:rFonts w:ascii="Times NR Cyr MT" w:hAnsi="Times NR Cyr MT"/>
          <w:i/>
        </w:rPr>
      </w:pPr>
      <w:r>
        <w:rPr>
          <w:rFonts w:ascii="Times NR Cyr MT" w:hAnsi="Times NR Cyr MT"/>
          <w:i/>
          <w:sz w:val="16"/>
          <w:szCs w:val="16"/>
        </w:rPr>
        <w:t xml:space="preserve">                                                                    </w:t>
      </w:r>
      <w:r w:rsidRPr="007D50FA">
        <w:rPr>
          <w:rFonts w:ascii="Times NR Cyr MT" w:hAnsi="Times NR Cyr MT"/>
          <w:i/>
          <w:sz w:val="16"/>
          <w:szCs w:val="16"/>
        </w:rPr>
        <w:t>(наименование учебного заведения)</w:t>
      </w:r>
    </w:p>
    <w:p w:rsidR="002B60A9" w:rsidRDefault="002B60A9" w:rsidP="00DD7F24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>
        <w:rPr>
          <w:b/>
        </w:rPr>
        <w:t xml:space="preserve"> </w:t>
      </w:r>
      <w:r>
        <w:t xml:space="preserve">  Серия ________ № _________________ (___________________)</w:t>
      </w:r>
    </w:p>
    <w:p w:rsidR="002B60A9" w:rsidRPr="007D50FA" w:rsidRDefault="002B60A9" w:rsidP="00DD7F24">
      <w:pPr>
        <w:jc w:val="both"/>
        <w:outlineLvl w:val="0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" w:hAnsi="Times NR Cyr MT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R Cyr MT" w:hAnsi="Times NR Cyr MT"/>
          <w:i/>
          <w:sz w:val="16"/>
          <w:szCs w:val="16"/>
        </w:rPr>
        <w:t xml:space="preserve">                             </w:t>
      </w:r>
      <w:r w:rsidRPr="007D50FA">
        <w:rPr>
          <w:rFonts w:ascii="Times NR Cyr MT" w:hAnsi="Times NR Cyr MT"/>
          <w:i/>
          <w:sz w:val="16"/>
          <w:szCs w:val="16"/>
        </w:rPr>
        <w:t xml:space="preserve">  (указать оригинал или копия)</w:t>
      </w:r>
    </w:p>
    <w:p w:rsidR="002B60A9" w:rsidRDefault="002B60A9" w:rsidP="00DD7F24">
      <w:pPr>
        <w:jc w:val="both"/>
        <w:sectPr w:rsidR="002B60A9" w:rsidSect="00DD7F2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B60A9" w:rsidRPr="00E72DCD" w:rsidRDefault="002B60A9" w:rsidP="00DD7F24">
      <w:pPr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2B60A9" w:rsidRDefault="002B60A9" w:rsidP="00DD7F24">
      <w:pPr>
        <w:jc w:val="both"/>
      </w:pPr>
      <w:r>
        <w:sym w:font="Wingdings" w:char="F0A8"/>
      </w:r>
      <w:r>
        <w:t xml:space="preserve"> Победитель всероссийских (региональных) олимпиад (член сборной). </w:t>
      </w:r>
    </w:p>
    <w:p w:rsidR="002B60A9" w:rsidRPr="00E72DCD" w:rsidRDefault="002B60A9" w:rsidP="00DD7F24">
      <w:pPr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2B60A9" w:rsidRPr="00850483" w:rsidRDefault="002B60A9" w:rsidP="00DD7F24">
      <w:r>
        <w:rPr>
          <w:b/>
        </w:rPr>
        <w:t xml:space="preserve">Изучаемый иностранный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</w:t>
      </w:r>
      <w:r w:rsidRPr="00DD7F24">
        <w:t>__________________________</w:t>
      </w:r>
      <w:r w:rsidRPr="00DD7F24">
        <w:tab/>
      </w:r>
      <w:r>
        <w:sym w:font="Wingdings" w:char="F0A8"/>
      </w:r>
      <w:r>
        <w:t xml:space="preserve"> не изучал </w:t>
      </w:r>
    </w:p>
    <w:p w:rsidR="002B60A9" w:rsidRPr="00DD7F24" w:rsidRDefault="002B60A9" w:rsidP="00DD7F24">
      <w:pPr>
        <w:jc w:val="both"/>
      </w:pPr>
      <w:r w:rsidRPr="00D658C5">
        <w:rPr>
          <w:b/>
        </w:rPr>
        <w:tab/>
        <w:t>При поступлении имею следующие льготы:</w:t>
      </w:r>
      <w:r>
        <w:t xml:space="preserve"> ____________________________________</w:t>
      </w:r>
      <w:r w:rsidRPr="00DD7F24">
        <w:t>_________________________________________</w:t>
      </w:r>
    </w:p>
    <w:p w:rsidR="002B60A9" w:rsidRPr="00787922" w:rsidRDefault="002B60A9" w:rsidP="00DD7F24">
      <w:pPr>
        <w:jc w:val="both"/>
      </w:pPr>
      <w:r>
        <w:t>_____________________________________________________________________________</w:t>
      </w:r>
    </w:p>
    <w:p w:rsidR="002B60A9" w:rsidRPr="00DD7F24" w:rsidRDefault="002B60A9" w:rsidP="00DD7F24">
      <w:pPr>
        <w:jc w:val="both"/>
      </w:pPr>
      <w:r>
        <w:tab/>
      </w:r>
      <w:r>
        <w:rPr>
          <w:b/>
        </w:rPr>
        <w:t xml:space="preserve">Документ, предоставляющий право на льготы </w:t>
      </w:r>
      <w:r>
        <w:t>_________________________________</w:t>
      </w:r>
      <w:r w:rsidRPr="00DD7F24">
        <w:t>____________________________________________</w:t>
      </w:r>
    </w:p>
    <w:p w:rsidR="002B60A9" w:rsidRDefault="002B60A9" w:rsidP="00DD7F24">
      <w:pPr>
        <w:jc w:val="both"/>
      </w:pPr>
      <w:r>
        <w:t>_____________________________________________________________________________</w:t>
      </w:r>
    </w:p>
    <w:p w:rsidR="002B60A9" w:rsidRPr="00AA63D9" w:rsidRDefault="002B60A9" w:rsidP="00DD7F24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  <w:r>
        <w:tab/>
      </w:r>
      <w:r w:rsidRPr="00AA63D9">
        <w:t xml:space="preserve">нуждаюсь </w:t>
      </w:r>
      <w:r w:rsidRPr="00AA63D9">
        <w:sym w:font="Wingdings" w:char="F0A8"/>
      </w:r>
      <w:r>
        <w:t xml:space="preserve">  </w:t>
      </w:r>
      <w:r>
        <w:tab/>
      </w:r>
      <w:r w:rsidRPr="00AA63D9">
        <w:t xml:space="preserve">не нуждаюсь </w:t>
      </w:r>
      <w:r w:rsidRPr="00AA63D9">
        <w:sym w:font="Wingdings" w:char="F0A8"/>
      </w:r>
    </w:p>
    <w:p w:rsidR="002B60A9" w:rsidRPr="00AA63D9" w:rsidRDefault="002B60A9" w:rsidP="00DD7F24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2B60A9" w:rsidRPr="00A04A25" w:rsidRDefault="002B60A9" w:rsidP="00DD7F24">
      <w:pPr>
        <w:jc w:val="both"/>
        <w:rPr>
          <w:b/>
          <w:sz w:val="16"/>
          <w:szCs w:val="16"/>
        </w:rPr>
      </w:pPr>
      <w:r>
        <w:rPr>
          <w:b/>
        </w:rPr>
        <w:tab/>
      </w:r>
    </w:p>
    <w:p w:rsidR="002B60A9" w:rsidRDefault="002B60A9" w:rsidP="00DD7F24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2B60A9" w:rsidRDefault="002B60A9" w:rsidP="00DD7F24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________________________________________________</w:t>
      </w:r>
    </w:p>
    <w:p w:rsidR="002B60A9" w:rsidRPr="005B24FA" w:rsidRDefault="002B60A9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5B24FA">
        <w:rPr>
          <w:rFonts w:ascii="Times NR Cyr MT" w:hAnsi="Times NR Cyr MT"/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628"/>
        <w:gridCol w:w="339"/>
        <w:gridCol w:w="3326"/>
        <w:gridCol w:w="239"/>
        <w:gridCol w:w="1930"/>
      </w:tblGrid>
      <w:tr w:rsidR="002B60A9" w:rsidTr="00052C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9" w:rsidRDefault="002B60A9" w:rsidP="00DD7F24">
            <w:pPr>
              <w:jc w:val="center"/>
              <w:rPr>
                <w:b/>
              </w:rPr>
            </w:pPr>
          </w:p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</w:tr>
      <w:tr w:rsidR="002B60A9" w:rsidRPr="00B10A8C" w:rsidTr="00052C9D">
        <w:tc>
          <w:tcPr>
            <w:tcW w:w="3828" w:type="dxa"/>
            <w:tcBorders>
              <w:top w:val="single" w:sz="4" w:space="0" w:color="auto"/>
            </w:tcBorders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" w:hAnsi="Times NR Cyr MT"/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" w:hAnsi="Times NR Cyr MT"/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" w:hAnsi="Times NR Cyr MT"/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2B60A9" w:rsidRPr="002C7412" w:rsidRDefault="002B60A9" w:rsidP="00DD7F24">
      <w:pPr>
        <w:jc w:val="center"/>
        <w:rPr>
          <w:b/>
          <w:sz w:val="16"/>
          <w:szCs w:val="16"/>
        </w:rPr>
      </w:pPr>
    </w:p>
    <w:p w:rsidR="002B60A9" w:rsidRPr="003C2BBE" w:rsidRDefault="002B60A9" w:rsidP="00DD7F24">
      <w:pPr>
        <w:jc w:val="both"/>
        <w:rPr>
          <w:b/>
        </w:rPr>
      </w:pPr>
      <w:r>
        <w:rPr>
          <w:b/>
        </w:rPr>
        <w:t>Мать</w:t>
      </w:r>
    </w:p>
    <w:p w:rsidR="002B60A9" w:rsidRDefault="002B60A9" w:rsidP="00DD7F24">
      <w:pPr>
        <w:jc w:val="both"/>
      </w:pPr>
      <w:r>
        <w:t>__________________________________________________________________________</w:t>
      </w:r>
    </w:p>
    <w:p w:rsidR="002B60A9" w:rsidRPr="005B24FA" w:rsidRDefault="002B60A9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5B24FA">
        <w:rPr>
          <w:rFonts w:ascii="Times NR Cyr MT" w:hAnsi="Times NR Cyr MT"/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628"/>
        <w:gridCol w:w="339"/>
        <w:gridCol w:w="3326"/>
        <w:gridCol w:w="239"/>
        <w:gridCol w:w="1930"/>
      </w:tblGrid>
      <w:tr w:rsidR="002B60A9" w:rsidTr="00052C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9" w:rsidRDefault="002B60A9" w:rsidP="00DD7F24">
            <w:pPr>
              <w:jc w:val="center"/>
              <w:rPr>
                <w:b/>
              </w:rPr>
            </w:pPr>
          </w:p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9" w:rsidRPr="0023535A" w:rsidRDefault="002B60A9" w:rsidP="00DD7F24">
            <w:pPr>
              <w:jc w:val="center"/>
              <w:rPr>
                <w:b/>
              </w:rPr>
            </w:pPr>
          </w:p>
        </w:tc>
      </w:tr>
      <w:tr w:rsidR="002B60A9" w:rsidRPr="00B10A8C" w:rsidTr="00052C9D">
        <w:tc>
          <w:tcPr>
            <w:tcW w:w="3828" w:type="dxa"/>
            <w:tcBorders>
              <w:top w:val="single" w:sz="4" w:space="0" w:color="auto"/>
            </w:tcBorders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" w:hAnsi="Times NR Cyr MT"/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" w:hAnsi="Times NR Cyr MT"/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2B60A9" w:rsidRPr="005B24FA" w:rsidRDefault="002B60A9" w:rsidP="00DD7F24">
            <w:pPr>
              <w:jc w:val="center"/>
              <w:rPr>
                <w:rFonts w:ascii="Times NR Cyr MT" w:hAnsi="Times NR Cyr MT"/>
                <w:i/>
                <w:sz w:val="16"/>
                <w:szCs w:val="16"/>
              </w:rPr>
            </w:pPr>
            <w:r w:rsidRPr="005B24FA">
              <w:rPr>
                <w:rFonts w:ascii="Times NR Cyr MT" w:hAnsi="Times NR Cyr MT"/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2B60A9" w:rsidRDefault="002B60A9" w:rsidP="00DD7F24">
      <w:pPr>
        <w:jc w:val="center"/>
      </w:pPr>
    </w:p>
    <w:p w:rsidR="002B60A9" w:rsidRPr="003C2BBE" w:rsidRDefault="002B60A9" w:rsidP="003C2BBE">
      <w:pPr>
        <w:jc w:val="both"/>
        <w:rPr>
          <w:b/>
        </w:rPr>
      </w:pPr>
      <w:r>
        <w:rPr>
          <w:b/>
        </w:rPr>
        <w:t>Национальность (свидетельство о рождении)</w:t>
      </w:r>
    </w:p>
    <w:p w:rsidR="002B60A9" w:rsidRDefault="002B60A9" w:rsidP="003C2BBE">
      <w:pPr>
        <w:jc w:val="both"/>
      </w:pPr>
      <w:r>
        <w:t>__________________________________________________________________________</w:t>
      </w:r>
    </w:p>
    <w:p w:rsidR="002B60A9" w:rsidRDefault="002B60A9" w:rsidP="00DD7F24">
      <w:pPr>
        <w:jc w:val="center"/>
      </w:pPr>
    </w:p>
    <w:p w:rsidR="002B60A9" w:rsidRDefault="002B60A9" w:rsidP="00DD7F24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___________________</w:t>
      </w:r>
    </w:p>
    <w:p w:rsidR="002B60A9" w:rsidRPr="00AC1D05" w:rsidRDefault="002B60A9" w:rsidP="00DD7F24">
      <w:pPr>
        <w:jc w:val="both"/>
        <w:outlineLvl w:val="0"/>
        <w:rPr>
          <w:spacing w:val="-4"/>
        </w:rPr>
      </w:pPr>
      <w:r>
        <w:rPr>
          <w:b/>
          <w:spacing w:val="-4"/>
        </w:rPr>
        <w:t>Среднее</w:t>
      </w:r>
      <w:r w:rsidRPr="00AC1D05">
        <w:rPr>
          <w:b/>
          <w:spacing w:val="-4"/>
        </w:rPr>
        <w:t xml:space="preserve"> профессиональное образование получаю: </w:t>
      </w: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 xml:space="preserve">впервые  </w:t>
      </w: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>не впервые</w:t>
      </w:r>
      <w:r w:rsidRPr="00AC1D05">
        <w:rPr>
          <w:spacing w:val="-4"/>
        </w:rPr>
        <w:t xml:space="preserve">         </w:t>
      </w:r>
    </w:p>
    <w:p w:rsidR="002B60A9" w:rsidRPr="00F6667B" w:rsidRDefault="002B60A9" w:rsidP="00DD7F24">
      <w:pPr>
        <w:outlineLvl w:val="0"/>
        <w:rPr>
          <w:i/>
          <w:sz w:val="18"/>
          <w:szCs w:val="18"/>
        </w:rPr>
      </w:pPr>
    </w:p>
    <w:p w:rsidR="002B60A9" w:rsidRPr="00227B47" w:rsidRDefault="002B60A9" w:rsidP="00DD7F24">
      <w:pPr>
        <w:ind w:right="2126"/>
        <w:jc w:val="both"/>
      </w:pPr>
      <w:r>
        <w:rPr>
          <w:noProof/>
        </w:rPr>
        <w:pict>
          <v:shape id="_x0000_s1027" type="#_x0000_t202" style="position:absolute;left:0;text-align:left;margin-left:368pt;margin-top:33.3pt;width:139.3pt;height:36.4pt;z-index:251659776" filled="f" stroked="f">
            <v:textbox style="mso-next-textbox:#_x0000_s1027">
              <w:txbxContent>
                <w:p w:rsidR="002B60A9" w:rsidRDefault="002B60A9" w:rsidP="00EB5763">
                  <w:r>
                    <w:t xml:space="preserve"> _______________</w:t>
                  </w:r>
                </w:p>
                <w:p w:rsidR="002B60A9" w:rsidRPr="005B24FA" w:rsidRDefault="002B60A9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</w:t>
                  </w:r>
                  <w:r w:rsidRPr="005B24FA">
                    <w:rPr>
                      <w:rFonts w:ascii="Times NR Cyr MT" w:hAnsi="Times NR Cyr MT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 и приложениями к ним, Уставом техникума, п</w:t>
      </w:r>
      <w:r w:rsidRPr="00227B47">
        <w:t>равилами приема граждан,</w:t>
      </w:r>
      <w:r w:rsidRPr="005279AC">
        <w:t xml:space="preserve"> </w:t>
      </w:r>
      <w:r>
        <w:t>правилами подачи апелляций, п</w:t>
      </w:r>
      <w:r w:rsidRPr="00227B47">
        <w:t>равилами внутреннего распорядка ознакомлен</w:t>
      </w:r>
      <w:r>
        <w:t>:</w:t>
      </w:r>
    </w:p>
    <w:p w:rsidR="002B60A9" w:rsidRPr="00227B47" w:rsidRDefault="002B60A9" w:rsidP="00DD7F24">
      <w:pPr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:rsidR="002B60A9" w:rsidRPr="00526133" w:rsidRDefault="002B60A9" w:rsidP="00DD7F24">
      <w:pPr>
        <w:tabs>
          <w:tab w:val="left" w:pos="8364"/>
        </w:tabs>
        <w:ind w:right="2126"/>
        <w:jc w:val="both"/>
      </w:pPr>
      <w:r>
        <w:rPr>
          <w:noProof/>
        </w:rPr>
        <w:pict>
          <v:shape id="_x0000_s1028" type="#_x0000_t202" style="position:absolute;left:0;text-align:left;margin-left:368pt;margin-top:24.15pt;width:146.1pt;height:29.2pt;z-index:251655680" filled="f" stroked="f">
            <v:textbox style="mso-next-textbox:#_x0000_s1028">
              <w:txbxContent>
                <w:p w:rsidR="002B60A9" w:rsidRDefault="002B60A9" w:rsidP="00EB5763">
                  <w:r>
                    <w:t>_______________</w:t>
                  </w:r>
                </w:p>
                <w:p w:rsidR="002B60A9" w:rsidRPr="005B24FA" w:rsidRDefault="002B60A9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5B24FA">
                    <w:rPr>
                      <w:rFonts w:ascii="Times NR Cyr MT" w:hAnsi="Times NR Cyr MT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Pr="00227B47">
        <w:rPr>
          <w:b/>
        </w:rPr>
        <w:t xml:space="preserve">Оригинал документа </w:t>
      </w:r>
      <w:r w:rsidRPr="00227B47">
        <w:t xml:space="preserve">об образовании для зачисления в </w:t>
      </w:r>
      <w:r>
        <w:t>техникум</w:t>
      </w:r>
      <w:r w:rsidRPr="004F1DCF">
        <w:t xml:space="preserve"> </w:t>
      </w:r>
      <w:r w:rsidRPr="00227B47">
        <w:t>обязуюсь</w:t>
      </w:r>
      <w:r>
        <w:t xml:space="preserve"> </w:t>
      </w:r>
      <w:r w:rsidRPr="00227B47">
        <w:t>представить до</w:t>
      </w:r>
      <w:r>
        <w:rPr>
          <w:b/>
        </w:rPr>
        <w:t xml:space="preserve"> 15.08.2017 г.</w:t>
      </w:r>
      <w:r w:rsidRPr="00227B47">
        <w:rPr>
          <w:b/>
        </w:rPr>
        <w:t xml:space="preserve"> </w:t>
      </w:r>
      <w:r w:rsidRPr="00227B47">
        <w:t>Со сроком</w:t>
      </w:r>
      <w:r>
        <w:t xml:space="preserve"> предоставления ознакомлен:</w:t>
      </w:r>
    </w:p>
    <w:p w:rsidR="002B60A9" w:rsidRPr="00227B47" w:rsidRDefault="002B60A9" w:rsidP="00DD7F24">
      <w:pPr>
        <w:ind w:right="2197"/>
        <w:jc w:val="both"/>
      </w:pPr>
    </w:p>
    <w:p w:rsidR="002B60A9" w:rsidRDefault="002B60A9" w:rsidP="00DD7F24">
      <w:pPr>
        <w:ind w:right="2194"/>
        <w:jc w:val="both"/>
        <w:outlineLvl w:val="0"/>
      </w:pPr>
      <w:r>
        <w:rPr>
          <w:noProof/>
        </w:rPr>
        <w:pict>
          <v:shape id="_x0000_s1029" type="#_x0000_t202" style="position:absolute;left:0;text-align:left;margin-left:364.6pt;margin-top:6.3pt;width:142.7pt;height:57.75pt;z-index:251656704" filled="f" stroked="f">
            <v:textbox style="mso-next-textbox:#_x0000_s1029">
              <w:txbxContent>
                <w:p w:rsidR="002B60A9" w:rsidRDefault="002B60A9" w:rsidP="00EB5763">
                  <w:r>
                    <w:t xml:space="preserve"> _______________</w:t>
                  </w:r>
                </w:p>
                <w:p w:rsidR="002B60A9" w:rsidRPr="005B24FA" w:rsidRDefault="002B60A9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" w:hAnsi="Times NR Cyr MT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Pr="00227B47">
        <w:t xml:space="preserve">Даю согласие на обработку своих персональных данных </w:t>
      </w:r>
    </w:p>
    <w:p w:rsidR="002B60A9" w:rsidRPr="00227B47" w:rsidRDefault="002B60A9" w:rsidP="00DD7F24">
      <w:pPr>
        <w:ind w:right="2194"/>
        <w:jc w:val="both"/>
      </w:pPr>
      <w:r w:rsidRPr="00227B47">
        <w:t>(ФЗ от 27.07.2010</w:t>
      </w:r>
      <w:r>
        <w:t xml:space="preserve"> </w:t>
      </w:r>
      <w:r w:rsidRPr="00227B47">
        <w:t>г. №</w:t>
      </w:r>
      <w:r>
        <w:t xml:space="preserve"> </w:t>
      </w:r>
      <w:r w:rsidRPr="00227B47">
        <w:t>152-ФЗ «О персональных данных»</w:t>
      </w:r>
      <w:r>
        <w:t>):</w:t>
      </w:r>
    </w:p>
    <w:p w:rsidR="002B60A9" w:rsidRPr="00787922" w:rsidRDefault="002B60A9" w:rsidP="00DD7F24">
      <w:r>
        <w:rPr>
          <w:noProof/>
        </w:rPr>
        <w:pict>
          <v:shape id="_x0000_s1030" type="#_x0000_t202" style="position:absolute;margin-left:368pt;margin-top:8.6pt;width:142.3pt;height:36pt;z-index:251657728" filled="f" stroked="f">
            <v:textbox style="mso-next-textbox:#_x0000_s1030">
              <w:txbxContent>
                <w:p w:rsidR="002B60A9" w:rsidRDefault="002B60A9" w:rsidP="00EB5763">
                  <w:r>
                    <w:t>_______________</w:t>
                  </w:r>
                </w:p>
                <w:p w:rsidR="002B60A9" w:rsidRPr="005B24FA" w:rsidRDefault="002B60A9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" w:hAnsi="Times NR Cyr MT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>
        <w:t>К какому военкомату приписан _________________________________              _______________</w:t>
      </w:r>
      <w:r w:rsidRPr="00787922">
        <w:t>_____________________________________________</w:t>
      </w:r>
    </w:p>
    <w:p w:rsidR="002B60A9" w:rsidRPr="00DD7F24" w:rsidRDefault="002B60A9" w:rsidP="00DD7F24"/>
    <w:p w:rsidR="002B60A9" w:rsidRDefault="002B60A9" w:rsidP="00DD7F24">
      <w:pPr>
        <w:jc w:val="both"/>
      </w:pPr>
      <w:r>
        <w:t>Подпись абитуриента      _______________        «____»__________________ 2017 г.</w:t>
      </w:r>
    </w:p>
    <w:p w:rsidR="002B60A9" w:rsidRPr="00F1011B" w:rsidRDefault="002B60A9" w:rsidP="00DD7F24">
      <w:pPr>
        <w:tabs>
          <w:tab w:val="left" w:pos="8100"/>
        </w:tabs>
        <w:rPr>
          <w:i/>
          <w:u w:val="single"/>
        </w:rPr>
      </w:pPr>
      <w:r>
        <w:t>Подпись ответственного лица приемной комиссии   ___________   «____»________ 2017 г.</w:t>
      </w:r>
    </w:p>
    <w:tbl>
      <w:tblPr>
        <w:tblW w:w="9712" w:type="dxa"/>
        <w:tblLook w:val="01E0"/>
      </w:tblPr>
      <w:tblGrid>
        <w:gridCol w:w="4503"/>
        <w:gridCol w:w="5209"/>
      </w:tblGrid>
      <w:tr w:rsidR="002B60A9" w:rsidTr="008702CF">
        <w:tc>
          <w:tcPr>
            <w:tcW w:w="4503" w:type="dxa"/>
          </w:tcPr>
          <w:p w:rsidR="002B60A9" w:rsidRDefault="002B60A9" w:rsidP="00DD7F24">
            <w:pPr>
              <w:jc w:val="both"/>
            </w:pPr>
          </w:p>
          <w:p w:rsidR="002B60A9" w:rsidRDefault="002B60A9" w:rsidP="00DD7F24">
            <w:pPr>
              <w:jc w:val="both"/>
            </w:pPr>
          </w:p>
          <w:p w:rsidR="002B60A9" w:rsidRDefault="002B60A9" w:rsidP="00DD7F24">
            <w:pPr>
              <w:jc w:val="both"/>
            </w:pPr>
          </w:p>
          <w:p w:rsidR="002B60A9" w:rsidRPr="0023535A" w:rsidRDefault="002B60A9" w:rsidP="00DD7F24">
            <w:pPr>
              <w:jc w:val="both"/>
              <w:rPr>
                <w:b/>
              </w:rPr>
            </w:pPr>
          </w:p>
          <w:p w:rsidR="002B60A9" w:rsidRDefault="002B60A9" w:rsidP="00DD7F24">
            <w:pPr>
              <w:jc w:val="both"/>
            </w:pPr>
            <w:r w:rsidRPr="0023535A">
              <w:rPr>
                <w:b/>
              </w:rPr>
              <w:t>Договор №</w:t>
            </w:r>
            <w:r>
              <w:t>__________</w:t>
            </w:r>
            <w:r w:rsidRPr="0023535A">
              <w:rPr>
                <w:b/>
              </w:rPr>
              <w:t>дата</w:t>
            </w:r>
            <w:r>
              <w:t xml:space="preserve"> ___________</w:t>
            </w:r>
          </w:p>
        </w:tc>
        <w:tc>
          <w:tcPr>
            <w:tcW w:w="5209" w:type="dxa"/>
          </w:tcPr>
          <w:p w:rsidR="002B60A9" w:rsidRDefault="002B60A9" w:rsidP="00DD7F24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2B60A9" w:rsidRDefault="002B60A9" w:rsidP="008702CF">
            <w:r>
              <w:t>По профессии/специальности ______________________________________</w:t>
            </w:r>
          </w:p>
          <w:p w:rsidR="002B60A9" w:rsidRDefault="002B60A9" w:rsidP="00DD7F24">
            <w:pPr>
              <w:jc w:val="both"/>
            </w:pPr>
            <w:r>
              <w:t>Директор</w:t>
            </w:r>
          </w:p>
          <w:p w:rsidR="002B60A9" w:rsidRDefault="002B60A9" w:rsidP="00DD7F24">
            <w:pPr>
              <w:jc w:val="both"/>
            </w:pPr>
            <w:r>
              <w:t>Приказ № ____ от  «____»__________2017 г.</w:t>
            </w:r>
          </w:p>
          <w:p w:rsidR="002B60A9" w:rsidRPr="00B92685" w:rsidRDefault="002B60A9" w:rsidP="00DD7F24">
            <w:pPr>
              <w:jc w:val="both"/>
              <w:rPr>
                <w:sz w:val="18"/>
                <w:szCs w:val="18"/>
              </w:rPr>
            </w:pPr>
          </w:p>
          <w:p w:rsidR="002B60A9" w:rsidRPr="0023535A" w:rsidRDefault="002B60A9" w:rsidP="00DD7F24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2B60A9" w:rsidRDefault="002B60A9" w:rsidP="00D16F70">
            <w:pPr>
              <w:jc w:val="both"/>
            </w:pPr>
            <w:r>
              <w:t>Приказ № ____ от  «____» _________2017 г.</w:t>
            </w:r>
          </w:p>
        </w:tc>
      </w:tr>
    </w:tbl>
    <w:p w:rsidR="002B60A9" w:rsidRDefault="002B60A9" w:rsidP="00F87D53"/>
    <w:sectPr w:rsidR="002B60A9" w:rsidSect="003C2BB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202070306050509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63"/>
    <w:rsid w:val="00003F39"/>
    <w:rsid w:val="00005D0E"/>
    <w:rsid w:val="000062F4"/>
    <w:rsid w:val="00006E7B"/>
    <w:rsid w:val="000123E8"/>
    <w:rsid w:val="00014903"/>
    <w:rsid w:val="00014D5C"/>
    <w:rsid w:val="0001525B"/>
    <w:rsid w:val="000156EF"/>
    <w:rsid w:val="00015845"/>
    <w:rsid w:val="000165C0"/>
    <w:rsid w:val="00017AAE"/>
    <w:rsid w:val="00020EF6"/>
    <w:rsid w:val="000230EF"/>
    <w:rsid w:val="00023E0E"/>
    <w:rsid w:val="00024D19"/>
    <w:rsid w:val="000278C2"/>
    <w:rsid w:val="00030F2F"/>
    <w:rsid w:val="00031D5A"/>
    <w:rsid w:val="00032987"/>
    <w:rsid w:val="00036DDE"/>
    <w:rsid w:val="0004043B"/>
    <w:rsid w:val="000417E9"/>
    <w:rsid w:val="00041F7C"/>
    <w:rsid w:val="00042506"/>
    <w:rsid w:val="00042632"/>
    <w:rsid w:val="00042B83"/>
    <w:rsid w:val="00043693"/>
    <w:rsid w:val="00044810"/>
    <w:rsid w:val="00044DBC"/>
    <w:rsid w:val="00046A18"/>
    <w:rsid w:val="00047587"/>
    <w:rsid w:val="00050F38"/>
    <w:rsid w:val="00052C9D"/>
    <w:rsid w:val="00054326"/>
    <w:rsid w:val="000601EF"/>
    <w:rsid w:val="00063A63"/>
    <w:rsid w:val="00064006"/>
    <w:rsid w:val="0006497E"/>
    <w:rsid w:val="00074A8A"/>
    <w:rsid w:val="00074F74"/>
    <w:rsid w:val="00075572"/>
    <w:rsid w:val="000768EA"/>
    <w:rsid w:val="00076E65"/>
    <w:rsid w:val="00077914"/>
    <w:rsid w:val="000779FA"/>
    <w:rsid w:val="00080588"/>
    <w:rsid w:val="00082BA3"/>
    <w:rsid w:val="00082BAE"/>
    <w:rsid w:val="00084FD1"/>
    <w:rsid w:val="00087B7A"/>
    <w:rsid w:val="0009112D"/>
    <w:rsid w:val="0009347A"/>
    <w:rsid w:val="00093522"/>
    <w:rsid w:val="00095B52"/>
    <w:rsid w:val="00097EC1"/>
    <w:rsid w:val="000A065D"/>
    <w:rsid w:val="000A0848"/>
    <w:rsid w:val="000A2489"/>
    <w:rsid w:val="000A3B89"/>
    <w:rsid w:val="000A5541"/>
    <w:rsid w:val="000A6260"/>
    <w:rsid w:val="000A62FD"/>
    <w:rsid w:val="000B1926"/>
    <w:rsid w:val="000C22A2"/>
    <w:rsid w:val="000C3EFA"/>
    <w:rsid w:val="000C6524"/>
    <w:rsid w:val="000D0C61"/>
    <w:rsid w:val="000D0DD1"/>
    <w:rsid w:val="000D0F16"/>
    <w:rsid w:val="000D1F96"/>
    <w:rsid w:val="000D6980"/>
    <w:rsid w:val="000E15DB"/>
    <w:rsid w:val="000E30D0"/>
    <w:rsid w:val="000E31C7"/>
    <w:rsid w:val="000E5B26"/>
    <w:rsid w:val="000E5CB7"/>
    <w:rsid w:val="000F00E4"/>
    <w:rsid w:val="000F078F"/>
    <w:rsid w:val="000F0D95"/>
    <w:rsid w:val="000F45A5"/>
    <w:rsid w:val="000F4ED1"/>
    <w:rsid w:val="000F67D0"/>
    <w:rsid w:val="000F7776"/>
    <w:rsid w:val="001008A3"/>
    <w:rsid w:val="00101C5D"/>
    <w:rsid w:val="001106A9"/>
    <w:rsid w:val="00113414"/>
    <w:rsid w:val="001137A1"/>
    <w:rsid w:val="001179EE"/>
    <w:rsid w:val="001202C1"/>
    <w:rsid w:val="0012435F"/>
    <w:rsid w:val="001245BA"/>
    <w:rsid w:val="0012582D"/>
    <w:rsid w:val="001269BB"/>
    <w:rsid w:val="00126B52"/>
    <w:rsid w:val="00126C27"/>
    <w:rsid w:val="0012724F"/>
    <w:rsid w:val="00127471"/>
    <w:rsid w:val="00131D7D"/>
    <w:rsid w:val="00134D69"/>
    <w:rsid w:val="001366AB"/>
    <w:rsid w:val="00137719"/>
    <w:rsid w:val="00137CCB"/>
    <w:rsid w:val="00141262"/>
    <w:rsid w:val="0014149E"/>
    <w:rsid w:val="00142A5A"/>
    <w:rsid w:val="0014440B"/>
    <w:rsid w:val="0014542C"/>
    <w:rsid w:val="00146039"/>
    <w:rsid w:val="001500F4"/>
    <w:rsid w:val="0017333A"/>
    <w:rsid w:val="00175F35"/>
    <w:rsid w:val="001773EA"/>
    <w:rsid w:val="00177D32"/>
    <w:rsid w:val="00181004"/>
    <w:rsid w:val="00182F38"/>
    <w:rsid w:val="0018315F"/>
    <w:rsid w:val="00184DE9"/>
    <w:rsid w:val="001855DC"/>
    <w:rsid w:val="00185BDF"/>
    <w:rsid w:val="00190B5D"/>
    <w:rsid w:val="00191469"/>
    <w:rsid w:val="00194C42"/>
    <w:rsid w:val="00194CD9"/>
    <w:rsid w:val="001A1B39"/>
    <w:rsid w:val="001A2DDD"/>
    <w:rsid w:val="001A51A3"/>
    <w:rsid w:val="001A7612"/>
    <w:rsid w:val="001B4FB9"/>
    <w:rsid w:val="001B63B2"/>
    <w:rsid w:val="001C0943"/>
    <w:rsid w:val="001C107B"/>
    <w:rsid w:val="001C1815"/>
    <w:rsid w:val="001C1A81"/>
    <w:rsid w:val="001C42A0"/>
    <w:rsid w:val="001C6F24"/>
    <w:rsid w:val="001D0FDC"/>
    <w:rsid w:val="001E00A5"/>
    <w:rsid w:val="001E1661"/>
    <w:rsid w:val="001E5492"/>
    <w:rsid w:val="001E6A98"/>
    <w:rsid w:val="001E6B51"/>
    <w:rsid w:val="001E77BA"/>
    <w:rsid w:val="001F3588"/>
    <w:rsid w:val="001F4399"/>
    <w:rsid w:val="001F57CF"/>
    <w:rsid w:val="001F759E"/>
    <w:rsid w:val="002015B1"/>
    <w:rsid w:val="00203CF9"/>
    <w:rsid w:val="002046CD"/>
    <w:rsid w:val="002055DA"/>
    <w:rsid w:val="00206D94"/>
    <w:rsid w:val="0020795E"/>
    <w:rsid w:val="00207D1D"/>
    <w:rsid w:val="002106B9"/>
    <w:rsid w:val="00211DCB"/>
    <w:rsid w:val="00212588"/>
    <w:rsid w:val="002132C2"/>
    <w:rsid w:val="00213320"/>
    <w:rsid w:val="00214DA4"/>
    <w:rsid w:val="00216A72"/>
    <w:rsid w:val="00221511"/>
    <w:rsid w:val="00226E79"/>
    <w:rsid w:val="00227B47"/>
    <w:rsid w:val="00233F5E"/>
    <w:rsid w:val="00235151"/>
    <w:rsid w:val="0023522F"/>
    <w:rsid w:val="0023535A"/>
    <w:rsid w:val="00243CBA"/>
    <w:rsid w:val="0025032B"/>
    <w:rsid w:val="00251A03"/>
    <w:rsid w:val="00254970"/>
    <w:rsid w:val="00257EBC"/>
    <w:rsid w:val="00257F50"/>
    <w:rsid w:val="002605DE"/>
    <w:rsid w:val="00265728"/>
    <w:rsid w:val="00273CEB"/>
    <w:rsid w:val="002757EE"/>
    <w:rsid w:val="00275AC4"/>
    <w:rsid w:val="00277400"/>
    <w:rsid w:val="00281374"/>
    <w:rsid w:val="002825D9"/>
    <w:rsid w:val="002858B8"/>
    <w:rsid w:val="002901E7"/>
    <w:rsid w:val="00293DBB"/>
    <w:rsid w:val="002A19DE"/>
    <w:rsid w:val="002A327A"/>
    <w:rsid w:val="002A7EC9"/>
    <w:rsid w:val="002B24E7"/>
    <w:rsid w:val="002B2AC0"/>
    <w:rsid w:val="002B5EFB"/>
    <w:rsid w:val="002B60A9"/>
    <w:rsid w:val="002C2876"/>
    <w:rsid w:val="002C2A77"/>
    <w:rsid w:val="002C5A1E"/>
    <w:rsid w:val="002C6A76"/>
    <w:rsid w:val="002C7412"/>
    <w:rsid w:val="002D2A49"/>
    <w:rsid w:val="002D434D"/>
    <w:rsid w:val="002D71B6"/>
    <w:rsid w:val="002E456D"/>
    <w:rsid w:val="002E4A1D"/>
    <w:rsid w:val="002E69A7"/>
    <w:rsid w:val="002E6A58"/>
    <w:rsid w:val="002F1D8E"/>
    <w:rsid w:val="002F7C80"/>
    <w:rsid w:val="003006B4"/>
    <w:rsid w:val="00302838"/>
    <w:rsid w:val="00303C0B"/>
    <w:rsid w:val="00306D54"/>
    <w:rsid w:val="003079AD"/>
    <w:rsid w:val="00311039"/>
    <w:rsid w:val="00312800"/>
    <w:rsid w:val="00313D1F"/>
    <w:rsid w:val="0031448D"/>
    <w:rsid w:val="00315116"/>
    <w:rsid w:val="00315A02"/>
    <w:rsid w:val="00315B81"/>
    <w:rsid w:val="00316812"/>
    <w:rsid w:val="00321279"/>
    <w:rsid w:val="0032336E"/>
    <w:rsid w:val="00324016"/>
    <w:rsid w:val="003269BA"/>
    <w:rsid w:val="00332867"/>
    <w:rsid w:val="00335133"/>
    <w:rsid w:val="00336265"/>
    <w:rsid w:val="00336412"/>
    <w:rsid w:val="00336BBA"/>
    <w:rsid w:val="003375D7"/>
    <w:rsid w:val="00337B4C"/>
    <w:rsid w:val="00340597"/>
    <w:rsid w:val="003428A4"/>
    <w:rsid w:val="00344CE1"/>
    <w:rsid w:val="00344DC8"/>
    <w:rsid w:val="00345D05"/>
    <w:rsid w:val="003505B6"/>
    <w:rsid w:val="0035462B"/>
    <w:rsid w:val="0035588F"/>
    <w:rsid w:val="003572B3"/>
    <w:rsid w:val="003573EE"/>
    <w:rsid w:val="00361AF3"/>
    <w:rsid w:val="00362CE3"/>
    <w:rsid w:val="003632A5"/>
    <w:rsid w:val="00363450"/>
    <w:rsid w:val="003640E1"/>
    <w:rsid w:val="00366728"/>
    <w:rsid w:val="00367575"/>
    <w:rsid w:val="00367945"/>
    <w:rsid w:val="00367BBA"/>
    <w:rsid w:val="00367CDE"/>
    <w:rsid w:val="003721CE"/>
    <w:rsid w:val="00372826"/>
    <w:rsid w:val="00372B3D"/>
    <w:rsid w:val="00374FE5"/>
    <w:rsid w:val="00375AF3"/>
    <w:rsid w:val="00380C73"/>
    <w:rsid w:val="003816D4"/>
    <w:rsid w:val="0038347C"/>
    <w:rsid w:val="00383E56"/>
    <w:rsid w:val="00385D49"/>
    <w:rsid w:val="0038622D"/>
    <w:rsid w:val="00386988"/>
    <w:rsid w:val="00387549"/>
    <w:rsid w:val="00390E8B"/>
    <w:rsid w:val="00397034"/>
    <w:rsid w:val="003976C0"/>
    <w:rsid w:val="003A0B40"/>
    <w:rsid w:val="003A13EE"/>
    <w:rsid w:val="003A2FFC"/>
    <w:rsid w:val="003A3919"/>
    <w:rsid w:val="003A3CF9"/>
    <w:rsid w:val="003A5489"/>
    <w:rsid w:val="003A61FF"/>
    <w:rsid w:val="003A7559"/>
    <w:rsid w:val="003A770C"/>
    <w:rsid w:val="003B1AAA"/>
    <w:rsid w:val="003B43D3"/>
    <w:rsid w:val="003B4A6A"/>
    <w:rsid w:val="003B7616"/>
    <w:rsid w:val="003B7D4C"/>
    <w:rsid w:val="003C0C24"/>
    <w:rsid w:val="003C1B12"/>
    <w:rsid w:val="003C2145"/>
    <w:rsid w:val="003C2BBE"/>
    <w:rsid w:val="003C3A5D"/>
    <w:rsid w:val="003C478F"/>
    <w:rsid w:val="003C5C8C"/>
    <w:rsid w:val="003D028A"/>
    <w:rsid w:val="003D3C22"/>
    <w:rsid w:val="003D4F67"/>
    <w:rsid w:val="003E2C62"/>
    <w:rsid w:val="003E7780"/>
    <w:rsid w:val="003F2207"/>
    <w:rsid w:val="003F431C"/>
    <w:rsid w:val="003F6781"/>
    <w:rsid w:val="00400C51"/>
    <w:rsid w:val="004028C6"/>
    <w:rsid w:val="00403C33"/>
    <w:rsid w:val="00410A1C"/>
    <w:rsid w:val="0041242A"/>
    <w:rsid w:val="00413A7A"/>
    <w:rsid w:val="0041470C"/>
    <w:rsid w:val="00416CDC"/>
    <w:rsid w:val="00417C4A"/>
    <w:rsid w:val="00420120"/>
    <w:rsid w:val="00421A82"/>
    <w:rsid w:val="004279BA"/>
    <w:rsid w:val="00432982"/>
    <w:rsid w:val="004350A9"/>
    <w:rsid w:val="00435998"/>
    <w:rsid w:val="00436C60"/>
    <w:rsid w:val="0044013B"/>
    <w:rsid w:val="00443239"/>
    <w:rsid w:val="00454B00"/>
    <w:rsid w:val="00457B49"/>
    <w:rsid w:val="004605C8"/>
    <w:rsid w:val="0046477F"/>
    <w:rsid w:val="00464D14"/>
    <w:rsid w:val="0047430D"/>
    <w:rsid w:val="004753BF"/>
    <w:rsid w:val="00476452"/>
    <w:rsid w:val="004770CF"/>
    <w:rsid w:val="00483DDB"/>
    <w:rsid w:val="004846B9"/>
    <w:rsid w:val="004856DD"/>
    <w:rsid w:val="00485751"/>
    <w:rsid w:val="00493BE7"/>
    <w:rsid w:val="004965C3"/>
    <w:rsid w:val="00496674"/>
    <w:rsid w:val="004976FA"/>
    <w:rsid w:val="004A2BFC"/>
    <w:rsid w:val="004A376B"/>
    <w:rsid w:val="004A587B"/>
    <w:rsid w:val="004A5BC5"/>
    <w:rsid w:val="004A5CEC"/>
    <w:rsid w:val="004A68E1"/>
    <w:rsid w:val="004A7AC7"/>
    <w:rsid w:val="004B10CA"/>
    <w:rsid w:val="004B4423"/>
    <w:rsid w:val="004B5E46"/>
    <w:rsid w:val="004B6232"/>
    <w:rsid w:val="004B64EB"/>
    <w:rsid w:val="004B68A1"/>
    <w:rsid w:val="004B7769"/>
    <w:rsid w:val="004B7A2A"/>
    <w:rsid w:val="004B7C35"/>
    <w:rsid w:val="004C2A12"/>
    <w:rsid w:val="004C5A91"/>
    <w:rsid w:val="004C675A"/>
    <w:rsid w:val="004C7837"/>
    <w:rsid w:val="004C7F6B"/>
    <w:rsid w:val="004E1887"/>
    <w:rsid w:val="004E28D9"/>
    <w:rsid w:val="004E49CF"/>
    <w:rsid w:val="004E4C08"/>
    <w:rsid w:val="004E5FFC"/>
    <w:rsid w:val="004E6A5F"/>
    <w:rsid w:val="004E7071"/>
    <w:rsid w:val="004F14F7"/>
    <w:rsid w:val="004F1DCF"/>
    <w:rsid w:val="004F313C"/>
    <w:rsid w:val="004F356B"/>
    <w:rsid w:val="004F3E60"/>
    <w:rsid w:val="004F4DA1"/>
    <w:rsid w:val="004F788E"/>
    <w:rsid w:val="0050240A"/>
    <w:rsid w:val="00507CE1"/>
    <w:rsid w:val="005100B0"/>
    <w:rsid w:val="005112E4"/>
    <w:rsid w:val="00512F73"/>
    <w:rsid w:val="00514FE8"/>
    <w:rsid w:val="00515A36"/>
    <w:rsid w:val="00516CB5"/>
    <w:rsid w:val="005208B4"/>
    <w:rsid w:val="00521731"/>
    <w:rsid w:val="00521C97"/>
    <w:rsid w:val="005227C6"/>
    <w:rsid w:val="005229CC"/>
    <w:rsid w:val="00523313"/>
    <w:rsid w:val="0052417C"/>
    <w:rsid w:val="00525A43"/>
    <w:rsid w:val="00525FBF"/>
    <w:rsid w:val="00526133"/>
    <w:rsid w:val="00527499"/>
    <w:rsid w:val="005279AC"/>
    <w:rsid w:val="00532BED"/>
    <w:rsid w:val="005376BD"/>
    <w:rsid w:val="005402D3"/>
    <w:rsid w:val="00540B65"/>
    <w:rsid w:val="00540C6E"/>
    <w:rsid w:val="00546DB2"/>
    <w:rsid w:val="00561C26"/>
    <w:rsid w:val="00561D7A"/>
    <w:rsid w:val="005638FB"/>
    <w:rsid w:val="00566EC6"/>
    <w:rsid w:val="0056759D"/>
    <w:rsid w:val="00567B83"/>
    <w:rsid w:val="00570507"/>
    <w:rsid w:val="0057300C"/>
    <w:rsid w:val="005740EF"/>
    <w:rsid w:val="00574AEA"/>
    <w:rsid w:val="005752E7"/>
    <w:rsid w:val="005756C6"/>
    <w:rsid w:val="00577F84"/>
    <w:rsid w:val="00580B62"/>
    <w:rsid w:val="00583989"/>
    <w:rsid w:val="00583D64"/>
    <w:rsid w:val="005847F9"/>
    <w:rsid w:val="00586B5C"/>
    <w:rsid w:val="00592E08"/>
    <w:rsid w:val="00595751"/>
    <w:rsid w:val="00595F36"/>
    <w:rsid w:val="005A16E3"/>
    <w:rsid w:val="005A3193"/>
    <w:rsid w:val="005A438B"/>
    <w:rsid w:val="005A4B18"/>
    <w:rsid w:val="005A5E45"/>
    <w:rsid w:val="005B24FA"/>
    <w:rsid w:val="005B32C1"/>
    <w:rsid w:val="005B4130"/>
    <w:rsid w:val="005B4D9F"/>
    <w:rsid w:val="005C029F"/>
    <w:rsid w:val="005C20FD"/>
    <w:rsid w:val="005C2290"/>
    <w:rsid w:val="005C2672"/>
    <w:rsid w:val="005D42BD"/>
    <w:rsid w:val="005D61D9"/>
    <w:rsid w:val="005D770C"/>
    <w:rsid w:val="005E2074"/>
    <w:rsid w:val="005E21CE"/>
    <w:rsid w:val="005F103F"/>
    <w:rsid w:val="005F3D66"/>
    <w:rsid w:val="005F5CF9"/>
    <w:rsid w:val="005F6B61"/>
    <w:rsid w:val="005F758F"/>
    <w:rsid w:val="00601A9F"/>
    <w:rsid w:val="00602002"/>
    <w:rsid w:val="00602963"/>
    <w:rsid w:val="00603098"/>
    <w:rsid w:val="00610A8A"/>
    <w:rsid w:val="006111A3"/>
    <w:rsid w:val="00612B8B"/>
    <w:rsid w:val="00612E65"/>
    <w:rsid w:val="006142A8"/>
    <w:rsid w:val="00614364"/>
    <w:rsid w:val="00614666"/>
    <w:rsid w:val="00616092"/>
    <w:rsid w:val="006165A6"/>
    <w:rsid w:val="00616A10"/>
    <w:rsid w:val="006216D8"/>
    <w:rsid w:val="006223BF"/>
    <w:rsid w:val="006245D5"/>
    <w:rsid w:val="00624FA0"/>
    <w:rsid w:val="006252AE"/>
    <w:rsid w:val="00625912"/>
    <w:rsid w:val="00626327"/>
    <w:rsid w:val="00631418"/>
    <w:rsid w:val="006336A7"/>
    <w:rsid w:val="006336F7"/>
    <w:rsid w:val="00634A47"/>
    <w:rsid w:val="00635746"/>
    <w:rsid w:val="006358F1"/>
    <w:rsid w:val="0063768D"/>
    <w:rsid w:val="006513CD"/>
    <w:rsid w:val="00652DC5"/>
    <w:rsid w:val="00653743"/>
    <w:rsid w:val="006569E8"/>
    <w:rsid w:val="00657154"/>
    <w:rsid w:val="00661A7E"/>
    <w:rsid w:val="0066277A"/>
    <w:rsid w:val="0066317B"/>
    <w:rsid w:val="006639E7"/>
    <w:rsid w:val="00663B86"/>
    <w:rsid w:val="0066402C"/>
    <w:rsid w:val="00664E0D"/>
    <w:rsid w:val="00664F45"/>
    <w:rsid w:val="00667194"/>
    <w:rsid w:val="006671A3"/>
    <w:rsid w:val="0067242A"/>
    <w:rsid w:val="006736DC"/>
    <w:rsid w:val="00676E8E"/>
    <w:rsid w:val="006779A0"/>
    <w:rsid w:val="006800BC"/>
    <w:rsid w:val="006832D7"/>
    <w:rsid w:val="00685158"/>
    <w:rsid w:val="00685B35"/>
    <w:rsid w:val="00685F96"/>
    <w:rsid w:val="00686116"/>
    <w:rsid w:val="00691548"/>
    <w:rsid w:val="006919D8"/>
    <w:rsid w:val="00693179"/>
    <w:rsid w:val="00695FF2"/>
    <w:rsid w:val="0069605A"/>
    <w:rsid w:val="006964BD"/>
    <w:rsid w:val="00696D61"/>
    <w:rsid w:val="006A1DD9"/>
    <w:rsid w:val="006A7878"/>
    <w:rsid w:val="006B0889"/>
    <w:rsid w:val="006B0F8D"/>
    <w:rsid w:val="006B15BD"/>
    <w:rsid w:val="006B220D"/>
    <w:rsid w:val="006B36A7"/>
    <w:rsid w:val="006B4E12"/>
    <w:rsid w:val="006B571E"/>
    <w:rsid w:val="006B5F25"/>
    <w:rsid w:val="006B7358"/>
    <w:rsid w:val="006C0D0C"/>
    <w:rsid w:val="006C48A4"/>
    <w:rsid w:val="006C54D8"/>
    <w:rsid w:val="006D0971"/>
    <w:rsid w:val="006D0E6B"/>
    <w:rsid w:val="006D1168"/>
    <w:rsid w:val="006D3D33"/>
    <w:rsid w:val="006D3E5A"/>
    <w:rsid w:val="006D3F2F"/>
    <w:rsid w:val="006D4039"/>
    <w:rsid w:val="006E573A"/>
    <w:rsid w:val="006E638A"/>
    <w:rsid w:val="006E67A4"/>
    <w:rsid w:val="006E7456"/>
    <w:rsid w:val="006E7BF2"/>
    <w:rsid w:val="006F0136"/>
    <w:rsid w:val="006F1496"/>
    <w:rsid w:val="006F49C7"/>
    <w:rsid w:val="00700306"/>
    <w:rsid w:val="007009C7"/>
    <w:rsid w:val="00701FA3"/>
    <w:rsid w:val="00704EA9"/>
    <w:rsid w:val="00705C7E"/>
    <w:rsid w:val="007061E2"/>
    <w:rsid w:val="00710B81"/>
    <w:rsid w:val="00711AE3"/>
    <w:rsid w:val="00711BDD"/>
    <w:rsid w:val="0071241A"/>
    <w:rsid w:val="00712ACA"/>
    <w:rsid w:val="007134B4"/>
    <w:rsid w:val="00714249"/>
    <w:rsid w:val="00716B19"/>
    <w:rsid w:val="00717D75"/>
    <w:rsid w:val="00722BC1"/>
    <w:rsid w:val="0072724E"/>
    <w:rsid w:val="00727263"/>
    <w:rsid w:val="007306A8"/>
    <w:rsid w:val="0073113A"/>
    <w:rsid w:val="007337B3"/>
    <w:rsid w:val="00740121"/>
    <w:rsid w:val="007420D9"/>
    <w:rsid w:val="0074374C"/>
    <w:rsid w:val="00750CD4"/>
    <w:rsid w:val="00750FBB"/>
    <w:rsid w:val="00753678"/>
    <w:rsid w:val="00753F7C"/>
    <w:rsid w:val="00754518"/>
    <w:rsid w:val="007549F1"/>
    <w:rsid w:val="00760318"/>
    <w:rsid w:val="007605A0"/>
    <w:rsid w:val="007611AF"/>
    <w:rsid w:val="00761C6B"/>
    <w:rsid w:val="007648CA"/>
    <w:rsid w:val="00766B23"/>
    <w:rsid w:val="007732A1"/>
    <w:rsid w:val="007743EA"/>
    <w:rsid w:val="0077566D"/>
    <w:rsid w:val="00781855"/>
    <w:rsid w:val="00787847"/>
    <w:rsid w:val="00787922"/>
    <w:rsid w:val="00791ACB"/>
    <w:rsid w:val="00793816"/>
    <w:rsid w:val="00796810"/>
    <w:rsid w:val="00796C5B"/>
    <w:rsid w:val="00797702"/>
    <w:rsid w:val="007A1E46"/>
    <w:rsid w:val="007A20A5"/>
    <w:rsid w:val="007A2B64"/>
    <w:rsid w:val="007A3A0C"/>
    <w:rsid w:val="007A3C47"/>
    <w:rsid w:val="007A4B06"/>
    <w:rsid w:val="007A6012"/>
    <w:rsid w:val="007A67B0"/>
    <w:rsid w:val="007A6EDA"/>
    <w:rsid w:val="007B00CE"/>
    <w:rsid w:val="007B113A"/>
    <w:rsid w:val="007B221D"/>
    <w:rsid w:val="007B4983"/>
    <w:rsid w:val="007C4BCB"/>
    <w:rsid w:val="007D3789"/>
    <w:rsid w:val="007D4A4A"/>
    <w:rsid w:val="007D4C8A"/>
    <w:rsid w:val="007D50FA"/>
    <w:rsid w:val="007E0A0C"/>
    <w:rsid w:val="007E0C87"/>
    <w:rsid w:val="007E26F6"/>
    <w:rsid w:val="007E2D74"/>
    <w:rsid w:val="007E618B"/>
    <w:rsid w:val="007F0D36"/>
    <w:rsid w:val="007F286B"/>
    <w:rsid w:val="007F3652"/>
    <w:rsid w:val="007F4F12"/>
    <w:rsid w:val="007F5C1F"/>
    <w:rsid w:val="007F7B39"/>
    <w:rsid w:val="00800305"/>
    <w:rsid w:val="00801834"/>
    <w:rsid w:val="00805724"/>
    <w:rsid w:val="008129F2"/>
    <w:rsid w:val="0081409D"/>
    <w:rsid w:val="00814CA4"/>
    <w:rsid w:val="00815A75"/>
    <w:rsid w:val="00815AF1"/>
    <w:rsid w:val="00816E5A"/>
    <w:rsid w:val="00820B88"/>
    <w:rsid w:val="00820D0C"/>
    <w:rsid w:val="00821DE9"/>
    <w:rsid w:val="008233E2"/>
    <w:rsid w:val="00830966"/>
    <w:rsid w:val="00831C4C"/>
    <w:rsid w:val="00836415"/>
    <w:rsid w:val="00842FEF"/>
    <w:rsid w:val="00843215"/>
    <w:rsid w:val="008443A9"/>
    <w:rsid w:val="00847A18"/>
    <w:rsid w:val="00850483"/>
    <w:rsid w:val="008505FE"/>
    <w:rsid w:val="008521BF"/>
    <w:rsid w:val="008538B9"/>
    <w:rsid w:val="0085512D"/>
    <w:rsid w:val="008558DE"/>
    <w:rsid w:val="008561AB"/>
    <w:rsid w:val="00860A48"/>
    <w:rsid w:val="00863230"/>
    <w:rsid w:val="00865450"/>
    <w:rsid w:val="00866132"/>
    <w:rsid w:val="008702CF"/>
    <w:rsid w:val="00872266"/>
    <w:rsid w:val="00876B8B"/>
    <w:rsid w:val="008804BA"/>
    <w:rsid w:val="008829E0"/>
    <w:rsid w:val="00883B5C"/>
    <w:rsid w:val="00885C99"/>
    <w:rsid w:val="00887C72"/>
    <w:rsid w:val="008939B1"/>
    <w:rsid w:val="00893C5D"/>
    <w:rsid w:val="00894552"/>
    <w:rsid w:val="008947D1"/>
    <w:rsid w:val="00895044"/>
    <w:rsid w:val="008A0D21"/>
    <w:rsid w:val="008A586D"/>
    <w:rsid w:val="008A6919"/>
    <w:rsid w:val="008A6B43"/>
    <w:rsid w:val="008A7FD6"/>
    <w:rsid w:val="008B08E0"/>
    <w:rsid w:val="008B3056"/>
    <w:rsid w:val="008B68A1"/>
    <w:rsid w:val="008B754C"/>
    <w:rsid w:val="008B76AD"/>
    <w:rsid w:val="008C0BE0"/>
    <w:rsid w:val="008C1977"/>
    <w:rsid w:val="008C2140"/>
    <w:rsid w:val="008C578A"/>
    <w:rsid w:val="008C57F6"/>
    <w:rsid w:val="008C618B"/>
    <w:rsid w:val="008C65ED"/>
    <w:rsid w:val="008D14E8"/>
    <w:rsid w:val="008D1A54"/>
    <w:rsid w:val="008D3063"/>
    <w:rsid w:val="008D344B"/>
    <w:rsid w:val="008D4B88"/>
    <w:rsid w:val="008D521C"/>
    <w:rsid w:val="008D6DA7"/>
    <w:rsid w:val="008E106B"/>
    <w:rsid w:val="008E5AE5"/>
    <w:rsid w:val="008E775B"/>
    <w:rsid w:val="008F1A3F"/>
    <w:rsid w:val="008F4CD7"/>
    <w:rsid w:val="008F5B48"/>
    <w:rsid w:val="00900EF7"/>
    <w:rsid w:val="00905FC8"/>
    <w:rsid w:val="0090758A"/>
    <w:rsid w:val="009114A4"/>
    <w:rsid w:val="00911EE7"/>
    <w:rsid w:val="0091400B"/>
    <w:rsid w:val="00914329"/>
    <w:rsid w:val="0092048A"/>
    <w:rsid w:val="00920983"/>
    <w:rsid w:val="00924AAB"/>
    <w:rsid w:val="00925556"/>
    <w:rsid w:val="00925D5D"/>
    <w:rsid w:val="00926EBB"/>
    <w:rsid w:val="009278D7"/>
    <w:rsid w:val="00932D2E"/>
    <w:rsid w:val="00933C0D"/>
    <w:rsid w:val="009405AD"/>
    <w:rsid w:val="00941F5E"/>
    <w:rsid w:val="009423AF"/>
    <w:rsid w:val="00942572"/>
    <w:rsid w:val="00942D09"/>
    <w:rsid w:val="0094338D"/>
    <w:rsid w:val="00945600"/>
    <w:rsid w:val="009468AD"/>
    <w:rsid w:val="0094725E"/>
    <w:rsid w:val="009537E5"/>
    <w:rsid w:val="00954BF8"/>
    <w:rsid w:val="00956970"/>
    <w:rsid w:val="00957B8B"/>
    <w:rsid w:val="00966BA1"/>
    <w:rsid w:val="00966C3C"/>
    <w:rsid w:val="00966CBB"/>
    <w:rsid w:val="0096762A"/>
    <w:rsid w:val="00967F87"/>
    <w:rsid w:val="009709AD"/>
    <w:rsid w:val="0097188E"/>
    <w:rsid w:val="00972587"/>
    <w:rsid w:val="00974C3B"/>
    <w:rsid w:val="009750FF"/>
    <w:rsid w:val="009844EA"/>
    <w:rsid w:val="00984601"/>
    <w:rsid w:val="0098555E"/>
    <w:rsid w:val="009860A9"/>
    <w:rsid w:val="00986D72"/>
    <w:rsid w:val="0098724F"/>
    <w:rsid w:val="00987FBF"/>
    <w:rsid w:val="009908A3"/>
    <w:rsid w:val="0099423A"/>
    <w:rsid w:val="00994303"/>
    <w:rsid w:val="00995416"/>
    <w:rsid w:val="00996535"/>
    <w:rsid w:val="0099797A"/>
    <w:rsid w:val="009A3447"/>
    <w:rsid w:val="009A3C38"/>
    <w:rsid w:val="009A6F1E"/>
    <w:rsid w:val="009A7AD8"/>
    <w:rsid w:val="009B155F"/>
    <w:rsid w:val="009B345D"/>
    <w:rsid w:val="009B40D8"/>
    <w:rsid w:val="009B658D"/>
    <w:rsid w:val="009C46E8"/>
    <w:rsid w:val="009C69E8"/>
    <w:rsid w:val="009C6D4B"/>
    <w:rsid w:val="009C74DE"/>
    <w:rsid w:val="009D14EA"/>
    <w:rsid w:val="009D2917"/>
    <w:rsid w:val="009D350B"/>
    <w:rsid w:val="009D3A6B"/>
    <w:rsid w:val="009D4C99"/>
    <w:rsid w:val="009D60AA"/>
    <w:rsid w:val="009D662A"/>
    <w:rsid w:val="009D6A53"/>
    <w:rsid w:val="009E0B5D"/>
    <w:rsid w:val="009E12CF"/>
    <w:rsid w:val="009E4F43"/>
    <w:rsid w:val="009E56A8"/>
    <w:rsid w:val="009E65F8"/>
    <w:rsid w:val="009E75DF"/>
    <w:rsid w:val="009F11DA"/>
    <w:rsid w:val="009F14EB"/>
    <w:rsid w:val="009F26D2"/>
    <w:rsid w:val="009F2975"/>
    <w:rsid w:val="009F31CE"/>
    <w:rsid w:val="009F3A2D"/>
    <w:rsid w:val="009F68E1"/>
    <w:rsid w:val="00A004EA"/>
    <w:rsid w:val="00A00C70"/>
    <w:rsid w:val="00A0108D"/>
    <w:rsid w:val="00A04A25"/>
    <w:rsid w:val="00A06AF3"/>
    <w:rsid w:val="00A10087"/>
    <w:rsid w:val="00A1053E"/>
    <w:rsid w:val="00A11477"/>
    <w:rsid w:val="00A137FD"/>
    <w:rsid w:val="00A14812"/>
    <w:rsid w:val="00A153C2"/>
    <w:rsid w:val="00A17541"/>
    <w:rsid w:val="00A2053A"/>
    <w:rsid w:val="00A219C3"/>
    <w:rsid w:val="00A30584"/>
    <w:rsid w:val="00A31129"/>
    <w:rsid w:val="00A34239"/>
    <w:rsid w:val="00A34801"/>
    <w:rsid w:val="00A34E57"/>
    <w:rsid w:val="00A35F03"/>
    <w:rsid w:val="00A37892"/>
    <w:rsid w:val="00A37949"/>
    <w:rsid w:val="00A40440"/>
    <w:rsid w:val="00A43B2C"/>
    <w:rsid w:val="00A43BCE"/>
    <w:rsid w:val="00A442B2"/>
    <w:rsid w:val="00A46F98"/>
    <w:rsid w:val="00A56B70"/>
    <w:rsid w:val="00A57E23"/>
    <w:rsid w:val="00A600AD"/>
    <w:rsid w:val="00A60832"/>
    <w:rsid w:val="00A61195"/>
    <w:rsid w:val="00A67BA2"/>
    <w:rsid w:val="00A74244"/>
    <w:rsid w:val="00A8222A"/>
    <w:rsid w:val="00A82286"/>
    <w:rsid w:val="00A862D2"/>
    <w:rsid w:val="00A90B2D"/>
    <w:rsid w:val="00A910DE"/>
    <w:rsid w:val="00A94440"/>
    <w:rsid w:val="00A95172"/>
    <w:rsid w:val="00AA4D73"/>
    <w:rsid w:val="00AA63D9"/>
    <w:rsid w:val="00AA6DDD"/>
    <w:rsid w:val="00AA7ECE"/>
    <w:rsid w:val="00AB19A6"/>
    <w:rsid w:val="00AB53ED"/>
    <w:rsid w:val="00AB6067"/>
    <w:rsid w:val="00AB615A"/>
    <w:rsid w:val="00AB6A56"/>
    <w:rsid w:val="00AB7882"/>
    <w:rsid w:val="00AC1D05"/>
    <w:rsid w:val="00AC2C61"/>
    <w:rsid w:val="00AC3D02"/>
    <w:rsid w:val="00AC5E06"/>
    <w:rsid w:val="00AD2C46"/>
    <w:rsid w:val="00AD52A2"/>
    <w:rsid w:val="00AD5338"/>
    <w:rsid w:val="00AE0E5E"/>
    <w:rsid w:val="00AE22C8"/>
    <w:rsid w:val="00AE3453"/>
    <w:rsid w:val="00AE447D"/>
    <w:rsid w:val="00AE6EE9"/>
    <w:rsid w:val="00AF0B00"/>
    <w:rsid w:val="00AF0F71"/>
    <w:rsid w:val="00AF29B3"/>
    <w:rsid w:val="00AF3666"/>
    <w:rsid w:val="00AF47BB"/>
    <w:rsid w:val="00AF5A6D"/>
    <w:rsid w:val="00AF7DFC"/>
    <w:rsid w:val="00B04CBB"/>
    <w:rsid w:val="00B04F6B"/>
    <w:rsid w:val="00B050F3"/>
    <w:rsid w:val="00B07AB2"/>
    <w:rsid w:val="00B10728"/>
    <w:rsid w:val="00B10736"/>
    <w:rsid w:val="00B10A8C"/>
    <w:rsid w:val="00B12C5A"/>
    <w:rsid w:val="00B21CFE"/>
    <w:rsid w:val="00B22494"/>
    <w:rsid w:val="00B22867"/>
    <w:rsid w:val="00B236BE"/>
    <w:rsid w:val="00B25DF8"/>
    <w:rsid w:val="00B26127"/>
    <w:rsid w:val="00B26F3D"/>
    <w:rsid w:val="00B308F0"/>
    <w:rsid w:val="00B35E1B"/>
    <w:rsid w:val="00B37DD7"/>
    <w:rsid w:val="00B41002"/>
    <w:rsid w:val="00B41981"/>
    <w:rsid w:val="00B42E5F"/>
    <w:rsid w:val="00B43006"/>
    <w:rsid w:val="00B4391A"/>
    <w:rsid w:val="00B44054"/>
    <w:rsid w:val="00B5038A"/>
    <w:rsid w:val="00B50F7F"/>
    <w:rsid w:val="00B53348"/>
    <w:rsid w:val="00B537B0"/>
    <w:rsid w:val="00B567AB"/>
    <w:rsid w:val="00B61E34"/>
    <w:rsid w:val="00B62402"/>
    <w:rsid w:val="00B62608"/>
    <w:rsid w:val="00B65902"/>
    <w:rsid w:val="00B65C0B"/>
    <w:rsid w:val="00B66322"/>
    <w:rsid w:val="00B67750"/>
    <w:rsid w:val="00B70B59"/>
    <w:rsid w:val="00B757F8"/>
    <w:rsid w:val="00B768F4"/>
    <w:rsid w:val="00B77C37"/>
    <w:rsid w:val="00B80A6C"/>
    <w:rsid w:val="00B81B43"/>
    <w:rsid w:val="00B82569"/>
    <w:rsid w:val="00B87970"/>
    <w:rsid w:val="00B92685"/>
    <w:rsid w:val="00B92EDF"/>
    <w:rsid w:val="00B94591"/>
    <w:rsid w:val="00B974EF"/>
    <w:rsid w:val="00B97588"/>
    <w:rsid w:val="00BA2C13"/>
    <w:rsid w:val="00BA2F68"/>
    <w:rsid w:val="00BA3BBB"/>
    <w:rsid w:val="00BA4CCD"/>
    <w:rsid w:val="00BB0AC4"/>
    <w:rsid w:val="00BB1454"/>
    <w:rsid w:val="00BB1E63"/>
    <w:rsid w:val="00BB5834"/>
    <w:rsid w:val="00BB5C75"/>
    <w:rsid w:val="00BB7215"/>
    <w:rsid w:val="00BB75BC"/>
    <w:rsid w:val="00BC09F2"/>
    <w:rsid w:val="00BC5BD2"/>
    <w:rsid w:val="00BC649B"/>
    <w:rsid w:val="00BC6D04"/>
    <w:rsid w:val="00BC728B"/>
    <w:rsid w:val="00BC7930"/>
    <w:rsid w:val="00BD00BC"/>
    <w:rsid w:val="00BD2205"/>
    <w:rsid w:val="00BD3012"/>
    <w:rsid w:val="00BE1EC5"/>
    <w:rsid w:val="00BE41BC"/>
    <w:rsid w:val="00BE6230"/>
    <w:rsid w:val="00BE69C0"/>
    <w:rsid w:val="00BF531A"/>
    <w:rsid w:val="00BF7790"/>
    <w:rsid w:val="00BF7F95"/>
    <w:rsid w:val="00C0015C"/>
    <w:rsid w:val="00C00B12"/>
    <w:rsid w:val="00C030D7"/>
    <w:rsid w:val="00C04E20"/>
    <w:rsid w:val="00C06111"/>
    <w:rsid w:val="00C06738"/>
    <w:rsid w:val="00C0722F"/>
    <w:rsid w:val="00C100AD"/>
    <w:rsid w:val="00C10291"/>
    <w:rsid w:val="00C10373"/>
    <w:rsid w:val="00C169A8"/>
    <w:rsid w:val="00C16CD8"/>
    <w:rsid w:val="00C171D2"/>
    <w:rsid w:val="00C20A64"/>
    <w:rsid w:val="00C231A0"/>
    <w:rsid w:val="00C2472B"/>
    <w:rsid w:val="00C25FF3"/>
    <w:rsid w:val="00C26428"/>
    <w:rsid w:val="00C3374B"/>
    <w:rsid w:val="00C4131B"/>
    <w:rsid w:val="00C46990"/>
    <w:rsid w:val="00C46E91"/>
    <w:rsid w:val="00C46FDA"/>
    <w:rsid w:val="00C47E60"/>
    <w:rsid w:val="00C5309F"/>
    <w:rsid w:val="00C55413"/>
    <w:rsid w:val="00C568C5"/>
    <w:rsid w:val="00C573A5"/>
    <w:rsid w:val="00C57C2A"/>
    <w:rsid w:val="00C63245"/>
    <w:rsid w:val="00C6483E"/>
    <w:rsid w:val="00C67187"/>
    <w:rsid w:val="00C67C60"/>
    <w:rsid w:val="00C70317"/>
    <w:rsid w:val="00C72FE1"/>
    <w:rsid w:val="00C73EAF"/>
    <w:rsid w:val="00C7549A"/>
    <w:rsid w:val="00C75BA3"/>
    <w:rsid w:val="00C75DD7"/>
    <w:rsid w:val="00C80435"/>
    <w:rsid w:val="00C807E1"/>
    <w:rsid w:val="00C81629"/>
    <w:rsid w:val="00C826C6"/>
    <w:rsid w:val="00C835E7"/>
    <w:rsid w:val="00C93268"/>
    <w:rsid w:val="00C9437E"/>
    <w:rsid w:val="00C96CBB"/>
    <w:rsid w:val="00CA1DB5"/>
    <w:rsid w:val="00CA2975"/>
    <w:rsid w:val="00CA2F15"/>
    <w:rsid w:val="00CA3DC1"/>
    <w:rsid w:val="00CA69E7"/>
    <w:rsid w:val="00CA6BB2"/>
    <w:rsid w:val="00CA6BB8"/>
    <w:rsid w:val="00CB198E"/>
    <w:rsid w:val="00CB2591"/>
    <w:rsid w:val="00CB4721"/>
    <w:rsid w:val="00CB472C"/>
    <w:rsid w:val="00CC0E09"/>
    <w:rsid w:val="00CC1E50"/>
    <w:rsid w:val="00CC47FE"/>
    <w:rsid w:val="00CC53B3"/>
    <w:rsid w:val="00CC5D9D"/>
    <w:rsid w:val="00CD1A52"/>
    <w:rsid w:val="00CD1FE6"/>
    <w:rsid w:val="00CD5C38"/>
    <w:rsid w:val="00CE2150"/>
    <w:rsid w:val="00CE533F"/>
    <w:rsid w:val="00CE544A"/>
    <w:rsid w:val="00CE5DA5"/>
    <w:rsid w:val="00CE6B6B"/>
    <w:rsid w:val="00CE73FE"/>
    <w:rsid w:val="00CF2954"/>
    <w:rsid w:val="00D00D0C"/>
    <w:rsid w:val="00D042AE"/>
    <w:rsid w:val="00D0562A"/>
    <w:rsid w:val="00D0726E"/>
    <w:rsid w:val="00D11559"/>
    <w:rsid w:val="00D11F18"/>
    <w:rsid w:val="00D135AD"/>
    <w:rsid w:val="00D143F9"/>
    <w:rsid w:val="00D16511"/>
    <w:rsid w:val="00D16F70"/>
    <w:rsid w:val="00D24BD9"/>
    <w:rsid w:val="00D26DE5"/>
    <w:rsid w:val="00D30034"/>
    <w:rsid w:val="00D30A3B"/>
    <w:rsid w:val="00D32762"/>
    <w:rsid w:val="00D33DF8"/>
    <w:rsid w:val="00D3714E"/>
    <w:rsid w:val="00D371C0"/>
    <w:rsid w:val="00D409EB"/>
    <w:rsid w:val="00D411A0"/>
    <w:rsid w:val="00D41BFA"/>
    <w:rsid w:val="00D422CF"/>
    <w:rsid w:val="00D44633"/>
    <w:rsid w:val="00D44FD0"/>
    <w:rsid w:val="00D457D9"/>
    <w:rsid w:val="00D50A2D"/>
    <w:rsid w:val="00D50E12"/>
    <w:rsid w:val="00D54E14"/>
    <w:rsid w:val="00D55651"/>
    <w:rsid w:val="00D5629E"/>
    <w:rsid w:val="00D56336"/>
    <w:rsid w:val="00D60E63"/>
    <w:rsid w:val="00D658C5"/>
    <w:rsid w:val="00D65D03"/>
    <w:rsid w:val="00D66267"/>
    <w:rsid w:val="00D66779"/>
    <w:rsid w:val="00D669FE"/>
    <w:rsid w:val="00D67A10"/>
    <w:rsid w:val="00D70BCC"/>
    <w:rsid w:val="00D70CE9"/>
    <w:rsid w:val="00D71748"/>
    <w:rsid w:val="00D73043"/>
    <w:rsid w:val="00D74054"/>
    <w:rsid w:val="00D7411D"/>
    <w:rsid w:val="00D755DF"/>
    <w:rsid w:val="00D75E5B"/>
    <w:rsid w:val="00D867E3"/>
    <w:rsid w:val="00D87E60"/>
    <w:rsid w:val="00D91288"/>
    <w:rsid w:val="00D92242"/>
    <w:rsid w:val="00D935E4"/>
    <w:rsid w:val="00D93CB6"/>
    <w:rsid w:val="00D972AC"/>
    <w:rsid w:val="00D975E8"/>
    <w:rsid w:val="00DA20B2"/>
    <w:rsid w:val="00DA23EB"/>
    <w:rsid w:val="00DA2DD6"/>
    <w:rsid w:val="00DA2ECC"/>
    <w:rsid w:val="00DB01A4"/>
    <w:rsid w:val="00DB33A0"/>
    <w:rsid w:val="00DB3401"/>
    <w:rsid w:val="00DB6237"/>
    <w:rsid w:val="00DB6C5C"/>
    <w:rsid w:val="00DB7DC1"/>
    <w:rsid w:val="00DC2005"/>
    <w:rsid w:val="00DC362A"/>
    <w:rsid w:val="00DC3E5B"/>
    <w:rsid w:val="00DC4CB9"/>
    <w:rsid w:val="00DC4D1C"/>
    <w:rsid w:val="00DC5AB9"/>
    <w:rsid w:val="00DC6AF2"/>
    <w:rsid w:val="00DD483E"/>
    <w:rsid w:val="00DD6EDB"/>
    <w:rsid w:val="00DD7390"/>
    <w:rsid w:val="00DD7F24"/>
    <w:rsid w:val="00DE199B"/>
    <w:rsid w:val="00DE4669"/>
    <w:rsid w:val="00DE7B94"/>
    <w:rsid w:val="00DE7EE9"/>
    <w:rsid w:val="00E00931"/>
    <w:rsid w:val="00E00E6E"/>
    <w:rsid w:val="00E01BF5"/>
    <w:rsid w:val="00E05818"/>
    <w:rsid w:val="00E06D48"/>
    <w:rsid w:val="00E07994"/>
    <w:rsid w:val="00E07C8E"/>
    <w:rsid w:val="00E12D45"/>
    <w:rsid w:val="00E144B0"/>
    <w:rsid w:val="00E218A4"/>
    <w:rsid w:val="00E24BF5"/>
    <w:rsid w:val="00E25ED9"/>
    <w:rsid w:val="00E2636A"/>
    <w:rsid w:val="00E26528"/>
    <w:rsid w:val="00E27FD2"/>
    <w:rsid w:val="00E32238"/>
    <w:rsid w:val="00E32711"/>
    <w:rsid w:val="00E3406E"/>
    <w:rsid w:val="00E34DF8"/>
    <w:rsid w:val="00E34E35"/>
    <w:rsid w:val="00E43092"/>
    <w:rsid w:val="00E552E7"/>
    <w:rsid w:val="00E566A3"/>
    <w:rsid w:val="00E57B27"/>
    <w:rsid w:val="00E61E98"/>
    <w:rsid w:val="00E673C5"/>
    <w:rsid w:val="00E70C2A"/>
    <w:rsid w:val="00E72DCD"/>
    <w:rsid w:val="00E73F2F"/>
    <w:rsid w:val="00E81795"/>
    <w:rsid w:val="00E853D6"/>
    <w:rsid w:val="00E87D93"/>
    <w:rsid w:val="00E91E62"/>
    <w:rsid w:val="00E94E3E"/>
    <w:rsid w:val="00E97651"/>
    <w:rsid w:val="00E97FF5"/>
    <w:rsid w:val="00EA1E63"/>
    <w:rsid w:val="00EA1F3D"/>
    <w:rsid w:val="00EA704E"/>
    <w:rsid w:val="00EB04FB"/>
    <w:rsid w:val="00EB0845"/>
    <w:rsid w:val="00EB2B00"/>
    <w:rsid w:val="00EB2DB6"/>
    <w:rsid w:val="00EB425B"/>
    <w:rsid w:val="00EB5763"/>
    <w:rsid w:val="00EB5827"/>
    <w:rsid w:val="00EB653A"/>
    <w:rsid w:val="00EB716F"/>
    <w:rsid w:val="00EC17A6"/>
    <w:rsid w:val="00EC1AD4"/>
    <w:rsid w:val="00EC2853"/>
    <w:rsid w:val="00EC4009"/>
    <w:rsid w:val="00EC76AA"/>
    <w:rsid w:val="00EC7798"/>
    <w:rsid w:val="00ED25D8"/>
    <w:rsid w:val="00ED3D2A"/>
    <w:rsid w:val="00ED50BE"/>
    <w:rsid w:val="00ED7301"/>
    <w:rsid w:val="00ED7F13"/>
    <w:rsid w:val="00EE08A5"/>
    <w:rsid w:val="00EE175F"/>
    <w:rsid w:val="00EE26A0"/>
    <w:rsid w:val="00EE7F38"/>
    <w:rsid w:val="00EF1294"/>
    <w:rsid w:val="00EF23F0"/>
    <w:rsid w:val="00EF3DF1"/>
    <w:rsid w:val="00EF4933"/>
    <w:rsid w:val="00F003DB"/>
    <w:rsid w:val="00F00DA0"/>
    <w:rsid w:val="00F02786"/>
    <w:rsid w:val="00F0376C"/>
    <w:rsid w:val="00F1011B"/>
    <w:rsid w:val="00F14557"/>
    <w:rsid w:val="00F16DFE"/>
    <w:rsid w:val="00F17F0D"/>
    <w:rsid w:val="00F2011A"/>
    <w:rsid w:val="00F20173"/>
    <w:rsid w:val="00F22DFA"/>
    <w:rsid w:val="00F26C71"/>
    <w:rsid w:val="00F27A11"/>
    <w:rsid w:val="00F351B3"/>
    <w:rsid w:val="00F35DD9"/>
    <w:rsid w:val="00F36DF1"/>
    <w:rsid w:val="00F3757E"/>
    <w:rsid w:val="00F42586"/>
    <w:rsid w:val="00F45D65"/>
    <w:rsid w:val="00F45E7E"/>
    <w:rsid w:val="00F53738"/>
    <w:rsid w:val="00F53B69"/>
    <w:rsid w:val="00F53C21"/>
    <w:rsid w:val="00F544AD"/>
    <w:rsid w:val="00F54F5A"/>
    <w:rsid w:val="00F55E73"/>
    <w:rsid w:val="00F55FAC"/>
    <w:rsid w:val="00F56646"/>
    <w:rsid w:val="00F566C6"/>
    <w:rsid w:val="00F56B9B"/>
    <w:rsid w:val="00F575D2"/>
    <w:rsid w:val="00F6009F"/>
    <w:rsid w:val="00F631E4"/>
    <w:rsid w:val="00F63B5C"/>
    <w:rsid w:val="00F6667B"/>
    <w:rsid w:val="00F6683F"/>
    <w:rsid w:val="00F73351"/>
    <w:rsid w:val="00F75C00"/>
    <w:rsid w:val="00F7632F"/>
    <w:rsid w:val="00F83A37"/>
    <w:rsid w:val="00F85D54"/>
    <w:rsid w:val="00F86335"/>
    <w:rsid w:val="00F86752"/>
    <w:rsid w:val="00F87D53"/>
    <w:rsid w:val="00F90CBF"/>
    <w:rsid w:val="00F9287F"/>
    <w:rsid w:val="00F93292"/>
    <w:rsid w:val="00F935D6"/>
    <w:rsid w:val="00F942F2"/>
    <w:rsid w:val="00F94E65"/>
    <w:rsid w:val="00F9545A"/>
    <w:rsid w:val="00FA2757"/>
    <w:rsid w:val="00FB0E0C"/>
    <w:rsid w:val="00FB49E6"/>
    <w:rsid w:val="00FB6EF8"/>
    <w:rsid w:val="00FC09F1"/>
    <w:rsid w:val="00FC1EB6"/>
    <w:rsid w:val="00FC450E"/>
    <w:rsid w:val="00FC6157"/>
    <w:rsid w:val="00FC7CF8"/>
    <w:rsid w:val="00FD079C"/>
    <w:rsid w:val="00FD373B"/>
    <w:rsid w:val="00FD523E"/>
    <w:rsid w:val="00FD5914"/>
    <w:rsid w:val="00FE2550"/>
    <w:rsid w:val="00FE2757"/>
    <w:rsid w:val="00FE4439"/>
    <w:rsid w:val="00FE4CDD"/>
    <w:rsid w:val="00FE593B"/>
    <w:rsid w:val="00FF0494"/>
    <w:rsid w:val="00FF2B4C"/>
    <w:rsid w:val="00FF3F6A"/>
    <w:rsid w:val="00FF475C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790</Words>
  <Characters>4506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фотография</dc:title>
  <dc:subject/>
  <dc:creator>Я</dc:creator>
  <cp:keywords/>
  <dc:description/>
  <cp:lastModifiedBy>Татьяна</cp:lastModifiedBy>
  <cp:revision>2</cp:revision>
  <cp:lastPrinted>2016-06-01T04:50:00Z</cp:lastPrinted>
  <dcterms:created xsi:type="dcterms:W3CDTF">2017-03-01T07:54:00Z</dcterms:created>
  <dcterms:modified xsi:type="dcterms:W3CDTF">2017-03-01T07:54:00Z</dcterms:modified>
</cp:coreProperties>
</file>