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6" w:rsidRPr="004734AE" w:rsidRDefault="007047F6" w:rsidP="004734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AE">
        <w:rPr>
          <w:rFonts w:ascii="Times New Roman" w:hAnsi="Times New Roman"/>
          <w:b/>
          <w:sz w:val="28"/>
          <w:szCs w:val="28"/>
        </w:rPr>
        <w:t>ПЕРЕЧЕНЬ ДОКУМЕНТОВ</w:t>
      </w:r>
    </w:p>
    <w:p w:rsidR="007047F6" w:rsidRDefault="007047F6" w:rsidP="004734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34AE">
        <w:rPr>
          <w:rFonts w:ascii="Times New Roman" w:hAnsi="Times New Roman"/>
          <w:sz w:val="28"/>
          <w:szCs w:val="28"/>
        </w:rPr>
        <w:t>для приема на обучение в краевое государственное бюджетное профессиональное образовательное учреждение «Николаевский-на-Амуре промышленно-гуманитарный техникум» по образовательным программам среднего профессионального образования на 201</w:t>
      </w:r>
      <w:r>
        <w:rPr>
          <w:rFonts w:ascii="Times New Roman" w:hAnsi="Times New Roman"/>
          <w:sz w:val="28"/>
          <w:szCs w:val="28"/>
        </w:rPr>
        <w:t>7</w:t>
      </w:r>
      <w:r w:rsidRPr="004734AE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4734AE">
        <w:rPr>
          <w:rFonts w:ascii="Times New Roman" w:hAnsi="Times New Roman"/>
          <w:sz w:val="28"/>
          <w:szCs w:val="28"/>
        </w:rPr>
        <w:t xml:space="preserve"> учебный год</w:t>
      </w:r>
    </w:p>
    <w:p w:rsidR="007047F6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Pr="00101E03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граждан в техникум на обучение по </w:t>
      </w:r>
      <w:r w:rsidRPr="00101E03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 xml:space="preserve">среднего профессионального образования </w:t>
      </w:r>
      <w:r w:rsidRPr="00101E03">
        <w:rPr>
          <w:sz w:val="28"/>
          <w:szCs w:val="28"/>
        </w:rPr>
        <w:t>проводится по личному заявлению граждан.</w:t>
      </w:r>
    </w:p>
    <w:p w:rsidR="007047F6" w:rsidRPr="00101E03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 xml:space="preserve">Приём документов </w:t>
      </w:r>
      <w:r>
        <w:rPr>
          <w:sz w:val="28"/>
          <w:szCs w:val="28"/>
        </w:rPr>
        <w:t xml:space="preserve">для зачисления </w:t>
      </w:r>
      <w:r w:rsidRPr="00101E03">
        <w:rPr>
          <w:sz w:val="28"/>
          <w:szCs w:val="28"/>
        </w:rPr>
        <w:t>на первый курс начинается с 01 июня 201</w:t>
      </w:r>
      <w:r>
        <w:rPr>
          <w:sz w:val="28"/>
          <w:szCs w:val="28"/>
        </w:rPr>
        <w:t>7</w:t>
      </w:r>
      <w:r w:rsidRPr="00101E03">
        <w:rPr>
          <w:sz w:val="28"/>
          <w:szCs w:val="28"/>
        </w:rPr>
        <w:t xml:space="preserve"> года.</w:t>
      </w:r>
    </w:p>
    <w:p w:rsidR="007047F6" w:rsidRPr="007B49DF" w:rsidRDefault="007047F6" w:rsidP="007B49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>Прием заявлений на очную форму получения образования осуществляется до 15 августа 201</w:t>
      </w:r>
      <w:r>
        <w:rPr>
          <w:rFonts w:ascii="Times New Roman" w:hAnsi="Times New Roman"/>
          <w:sz w:val="28"/>
          <w:szCs w:val="28"/>
        </w:rPr>
        <w:t>7</w:t>
      </w:r>
      <w:r w:rsidRPr="007B49DF">
        <w:rPr>
          <w:rFonts w:ascii="Times New Roman" w:hAnsi="Times New Roman"/>
          <w:sz w:val="28"/>
          <w:szCs w:val="28"/>
        </w:rPr>
        <w:t xml:space="preserve"> года, а при наличии свободных мест в техникуме прием продлевается до </w:t>
      </w:r>
      <w:r>
        <w:rPr>
          <w:rFonts w:ascii="Times New Roman" w:hAnsi="Times New Roman"/>
          <w:sz w:val="28"/>
          <w:szCs w:val="28"/>
        </w:rPr>
        <w:t>25 ноября</w:t>
      </w:r>
      <w:r w:rsidRPr="007B49D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B49DF">
        <w:rPr>
          <w:rFonts w:ascii="Times New Roman" w:hAnsi="Times New Roman"/>
          <w:sz w:val="28"/>
          <w:szCs w:val="28"/>
        </w:rPr>
        <w:t xml:space="preserve"> года.</w:t>
      </w:r>
    </w:p>
    <w:p w:rsidR="007047F6" w:rsidRPr="00101E03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1E03">
        <w:rPr>
          <w:sz w:val="28"/>
          <w:szCs w:val="28"/>
        </w:rPr>
        <w:tab/>
        <w:t xml:space="preserve">Прием заявлений в техникум на заочную форму получения образования осуществляется до 25 </w:t>
      </w:r>
      <w:r>
        <w:rPr>
          <w:sz w:val="28"/>
          <w:szCs w:val="28"/>
        </w:rPr>
        <w:t>ноября 2017</w:t>
      </w:r>
      <w:r w:rsidRPr="00101E03">
        <w:rPr>
          <w:sz w:val="28"/>
          <w:szCs w:val="28"/>
        </w:rPr>
        <w:t xml:space="preserve"> года.</w:t>
      </w:r>
    </w:p>
    <w:p w:rsidR="007047F6" w:rsidRDefault="007047F6" w:rsidP="007B49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7F6" w:rsidRPr="007B49DF" w:rsidRDefault="007047F6" w:rsidP="007B49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>При подаче заявления (на русском языке) о приеме в техникум поступающий предъявляет следующие документы:</w:t>
      </w:r>
    </w:p>
    <w:p w:rsidR="007047F6" w:rsidRDefault="007047F6" w:rsidP="007B49DF">
      <w:pPr>
        <w:spacing w:after="0" w:line="360" w:lineRule="auto"/>
        <w:jc w:val="both"/>
        <w:rPr>
          <w:sz w:val="28"/>
          <w:szCs w:val="28"/>
        </w:rPr>
      </w:pPr>
      <w:r w:rsidRPr="00101E0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7F6" w:rsidRPr="007B49DF" w:rsidRDefault="007047F6" w:rsidP="007913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49DF">
        <w:rPr>
          <w:rFonts w:ascii="Times New Roman" w:hAnsi="Times New Roman"/>
          <w:b/>
          <w:sz w:val="28"/>
          <w:szCs w:val="28"/>
        </w:rPr>
        <w:t>Граждане Российской Федерации:</w:t>
      </w:r>
    </w:p>
    <w:p w:rsidR="007047F6" w:rsidRPr="007B49DF" w:rsidRDefault="007047F6" w:rsidP="007B4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ab/>
        <w:t>- оригинал или ксерокопию документов, удостоверяющих личность, гражданство;</w:t>
      </w:r>
    </w:p>
    <w:p w:rsidR="007047F6" w:rsidRPr="007B49DF" w:rsidRDefault="007047F6" w:rsidP="0069469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49DF">
        <w:rPr>
          <w:sz w:val="28"/>
          <w:szCs w:val="28"/>
        </w:rPr>
        <w:t>- оригинал или ксерокопию документа об образовании и (или) квалификации</w:t>
      </w:r>
      <w:r>
        <w:rPr>
          <w:sz w:val="28"/>
          <w:szCs w:val="28"/>
        </w:rPr>
        <w:t xml:space="preserve"> (при предоставлении ксерокопий о</w:t>
      </w:r>
      <w:r w:rsidRPr="00101E03">
        <w:rPr>
          <w:sz w:val="28"/>
          <w:szCs w:val="28"/>
        </w:rPr>
        <w:t xml:space="preserve">ригинал документа об образовании и (или) квалификации </w:t>
      </w:r>
      <w:r>
        <w:rPr>
          <w:sz w:val="28"/>
          <w:szCs w:val="28"/>
        </w:rPr>
        <w:t xml:space="preserve">необходимо представить </w:t>
      </w:r>
      <w:r w:rsidRPr="00101E0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15 </w:t>
      </w:r>
      <w:r w:rsidRPr="00101E03">
        <w:rPr>
          <w:sz w:val="28"/>
          <w:szCs w:val="28"/>
        </w:rPr>
        <w:t>августа 2015 года</w:t>
      </w:r>
      <w:r>
        <w:rPr>
          <w:sz w:val="28"/>
          <w:szCs w:val="28"/>
        </w:rPr>
        <w:t>)</w:t>
      </w:r>
      <w:r w:rsidRPr="007B49DF">
        <w:rPr>
          <w:sz w:val="28"/>
          <w:szCs w:val="28"/>
        </w:rPr>
        <w:t>;</w:t>
      </w:r>
    </w:p>
    <w:p w:rsidR="007047F6" w:rsidRDefault="007047F6" w:rsidP="007B4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ab/>
        <w:t>- 4 фотографии (3х4)</w:t>
      </w:r>
      <w:r>
        <w:rPr>
          <w:rFonts w:ascii="Times New Roman" w:hAnsi="Times New Roman"/>
          <w:sz w:val="28"/>
          <w:szCs w:val="28"/>
        </w:rPr>
        <w:t>;</w:t>
      </w:r>
    </w:p>
    <w:p w:rsidR="007047F6" w:rsidRPr="000C2031" w:rsidRDefault="007047F6" w:rsidP="000C20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2031">
        <w:rPr>
          <w:sz w:val="28"/>
          <w:szCs w:val="28"/>
        </w:rPr>
        <w:t>- медицинская справка (должна быть получена не ранее года до дня завершения приема документов) при поступлении на обучение по профессиям: 19.01.17 Повар, ко</w:t>
      </w:r>
      <w:r w:rsidRPr="000C2031">
        <w:rPr>
          <w:sz w:val="28"/>
          <w:szCs w:val="28"/>
        </w:rPr>
        <w:t>н</w:t>
      </w:r>
      <w:r w:rsidRPr="000C2031">
        <w:rPr>
          <w:sz w:val="28"/>
          <w:szCs w:val="28"/>
        </w:rPr>
        <w:t>дитер; 23.01.03 Автомеханик; специальностям: 08.02.09 Монтаж, наладка и эксплуатация электрооборудования промышленных и гражданских зданий; 19.01.17 Подземная разработка месторождений полезных ископа</w:t>
      </w:r>
      <w:r w:rsidRPr="000C2031">
        <w:rPr>
          <w:sz w:val="28"/>
          <w:szCs w:val="28"/>
        </w:rPr>
        <w:t>е</w:t>
      </w:r>
      <w:r w:rsidRPr="000C2031">
        <w:rPr>
          <w:sz w:val="28"/>
          <w:szCs w:val="28"/>
        </w:rPr>
        <w:t>мых; 44.02.01 Дошкольное образование; 44.02.02 Преподавание в начальных кла</w:t>
      </w:r>
      <w:r w:rsidRPr="000C2031">
        <w:rPr>
          <w:sz w:val="28"/>
          <w:szCs w:val="28"/>
        </w:rPr>
        <w:t>с</w:t>
      </w:r>
      <w:r w:rsidRPr="000C2031">
        <w:rPr>
          <w:sz w:val="28"/>
          <w:szCs w:val="28"/>
        </w:rPr>
        <w:t>сах; 49.02.01 Физическая культура; программам профессионального обучения: 13450 Маляр, 19727 Штукатур; 15341 Обработчик рыбы и морепродуктов.</w:t>
      </w:r>
    </w:p>
    <w:p w:rsidR="007047F6" w:rsidRDefault="007047F6" w:rsidP="007913D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Pr="00D015C7" w:rsidRDefault="007047F6" w:rsidP="00D015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DF">
        <w:rPr>
          <w:rFonts w:ascii="Times New Roman" w:hAnsi="Times New Roman" w:cs="Times New Roman"/>
          <w:b/>
          <w:sz w:val="28"/>
          <w:szCs w:val="28"/>
        </w:rPr>
        <w:t xml:space="preserve">Иностранные граждане, лица без </w:t>
      </w:r>
      <w:r w:rsidRPr="00D015C7">
        <w:rPr>
          <w:rFonts w:ascii="Times New Roman" w:hAnsi="Times New Roman" w:cs="Times New Roman"/>
          <w:b/>
          <w:sz w:val="28"/>
          <w:szCs w:val="28"/>
        </w:rPr>
        <w:t>гражданства, в том числе соотечественники, проживающие за рубежом:</w:t>
      </w:r>
    </w:p>
    <w:p w:rsidR="007047F6" w:rsidRPr="007B49DF" w:rsidRDefault="007047F6" w:rsidP="007B4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ab/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7047F6" w:rsidRPr="007B49DF" w:rsidRDefault="007047F6" w:rsidP="007B4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ab/>
        <w:t>- оригинал документа иностранного государства об образовании и (или)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7047F6" w:rsidRPr="007B49DF" w:rsidRDefault="007047F6" w:rsidP="00FF7819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B49DF">
        <w:rPr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</w:t>
      </w:r>
      <w:r>
        <w:rPr>
          <w:sz w:val="28"/>
          <w:szCs w:val="28"/>
        </w:rPr>
        <w:t>. При предоставлении ксерокопий о</w:t>
      </w:r>
      <w:r w:rsidRPr="00101E03">
        <w:rPr>
          <w:sz w:val="28"/>
          <w:szCs w:val="28"/>
        </w:rPr>
        <w:t xml:space="preserve">ригинал документа об образовании и (или) квалификации </w:t>
      </w:r>
      <w:r>
        <w:rPr>
          <w:sz w:val="28"/>
          <w:szCs w:val="28"/>
        </w:rPr>
        <w:t xml:space="preserve">необходимо представить </w:t>
      </w:r>
      <w:r w:rsidRPr="00101E0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</w:t>
      </w:r>
      <w:r w:rsidRPr="00101E03">
        <w:rPr>
          <w:sz w:val="28"/>
          <w:szCs w:val="28"/>
        </w:rPr>
        <w:t xml:space="preserve"> августа 2015 года</w:t>
      </w:r>
      <w:r>
        <w:rPr>
          <w:sz w:val="28"/>
          <w:szCs w:val="28"/>
        </w:rPr>
        <w:t>)</w:t>
      </w:r>
      <w:r w:rsidRPr="007B49DF">
        <w:rPr>
          <w:sz w:val="28"/>
          <w:szCs w:val="28"/>
        </w:rPr>
        <w:t>;</w:t>
      </w:r>
    </w:p>
    <w:p w:rsidR="007047F6" w:rsidRDefault="007047F6" w:rsidP="007B4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9DF">
        <w:rPr>
          <w:rFonts w:ascii="Times New Roman" w:hAnsi="Times New Roman"/>
          <w:sz w:val="28"/>
          <w:szCs w:val="28"/>
        </w:rPr>
        <w:tab/>
        <w:t>- 4 фотографии (3х4)</w:t>
      </w:r>
      <w:r>
        <w:rPr>
          <w:rFonts w:ascii="Times New Roman" w:hAnsi="Times New Roman"/>
          <w:sz w:val="28"/>
          <w:szCs w:val="28"/>
        </w:rPr>
        <w:t>;</w:t>
      </w:r>
    </w:p>
    <w:p w:rsidR="007047F6" w:rsidRDefault="007047F6" w:rsidP="007913D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(должна быть получена на</w:t>
      </w:r>
      <w:r w:rsidRPr="00101E03">
        <w:rPr>
          <w:sz w:val="28"/>
          <w:szCs w:val="28"/>
        </w:rPr>
        <w:t xml:space="preserve"> ранее года до дня завершения приема документов</w:t>
      </w:r>
      <w:r>
        <w:rPr>
          <w:sz w:val="28"/>
          <w:szCs w:val="28"/>
        </w:rPr>
        <w:t xml:space="preserve">) при поступлении </w:t>
      </w:r>
      <w:r w:rsidRPr="00250765">
        <w:rPr>
          <w:sz w:val="28"/>
          <w:szCs w:val="28"/>
        </w:rPr>
        <w:t>на обучение по профессиям</w:t>
      </w:r>
      <w:r w:rsidRPr="000C2031">
        <w:rPr>
          <w:sz w:val="28"/>
          <w:szCs w:val="28"/>
        </w:rPr>
        <w:t>19.01.17 Повар, ко</w:t>
      </w:r>
      <w:r w:rsidRPr="000C2031">
        <w:rPr>
          <w:sz w:val="28"/>
          <w:szCs w:val="28"/>
        </w:rPr>
        <w:t>н</w:t>
      </w:r>
      <w:r w:rsidRPr="000C2031">
        <w:rPr>
          <w:sz w:val="28"/>
          <w:szCs w:val="28"/>
        </w:rPr>
        <w:t>дитер; 23.01.03 Автомеханик; специальностям: 08.02.09 Монтаж, наладка и эксплуатация электрооборудования промышленных и гражданских зданий; 19.01.17 Подземная разработка месторождений полезных ископа</w:t>
      </w:r>
      <w:r w:rsidRPr="000C2031">
        <w:rPr>
          <w:sz w:val="28"/>
          <w:szCs w:val="28"/>
        </w:rPr>
        <w:t>е</w:t>
      </w:r>
      <w:r w:rsidRPr="000C2031">
        <w:rPr>
          <w:sz w:val="28"/>
          <w:szCs w:val="28"/>
        </w:rPr>
        <w:t>мых; 44.02.01 Дошкольное образование; 44.02.02 Преподавание в начальных кла</w:t>
      </w:r>
      <w:r w:rsidRPr="000C2031">
        <w:rPr>
          <w:sz w:val="28"/>
          <w:szCs w:val="28"/>
        </w:rPr>
        <w:t>с</w:t>
      </w:r>
      <w:r w:rsidRPr="000C2031">
        <w:rPr>
          <w:sz w:val="28"/>
          <w:szCs w:val="28"/>
        </w:rPr>
        <w:t>сах; 49.02.01 Физическая культура; программам профессионального обучения: 13450 Маляр, 19727 Штукатур; 15341 Обработчик рыбы и морепродуктов.</w:t>
      </w:r>
    </w:p>
    <w:p w:rsidR="007047F6" w:rsidRPr="007B49DF" w:rsidRDefault="007047F6" w:rsidP="007913D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Pr="00101E03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1E03">
        <w:rPr>
          <w:sz w:val="28"/>
          <w:szCs w:val="28"/>
        </w:rPr>
        <w:tab/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 указанным в документе, удостоверяющем личность иностранного гражданина в Российской Федерации.</w:t>
      </w:r>
    </w:p>
    <w:p w:rsidR="007047F6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765">
        <w:rPr>
          <w:b/>
          <w:sz w:val="28"/>
          <w:szCs w:val="28"/>
        </w:rPr>
        <w:t>Лица с ограниченными возможностями здоровья</w:t>
      </w:r>
      <w:r w:rsidRPr="00101E03">
        <w:rPr>
          <w:sz w:val="28"/>
          <w:szCs w:val="28"/>
        </w:rPr>
        <w:t xml:space="preserve"> в соответствии с пунктом 4.2.1 при подаче заявления предоставляют</w:t>
      </w:r>
      <w:r>
        <w:rPr>
          <w:sz w:val="28"/>
          <w:szCs w:val="28"/>
        </w:rPr>
        <w:t xml:space="preserve"> </w:t>
      </w:r>
      <w:r w:rsidRPr="00101E03">
        <w:rPr>
          <w:sz w:val="28"/>
          <w:szCs w:val="28"/>
        </w:rPr>
        <w:t xml:space="preserve">оригинал или ксерокопию документов: </w:t>
      </w: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E0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101E03">
        <w:rPr>
          <w:sz w:val="28"/>
          <w:szCs w:val="28"/>
        </w:rPr>
        <w:t xml:space="preserve"> психолого-медико-педагогической комиссии; </w:t>
      </w: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E0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101E03">
        <w:rPr>
          <w:sz w:val="28"/>
          <w:szCs w:val="28"/>
        </w:rPr>
        <w:t xml:space="preserve"> об установлении  инвалидности, выданной медико-социальной экспертной комиссией. </w:t>
      </w:r>
    </w:p>
    <w:p w:rsidR="007047F6" w:rsidRPr="00101E03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1E03">
        <w:rPr>
          <w:sz w:val="28"/>
          <w:szCs w:val="28"/>
        </w:rPr>
        <w:tab/>
      </w:r>
      <w:r w:rsidRPr="00250765">
        <w:rPr>
          <w:b/>
          <w:sz w:val="28"/>
          <w:szCs w:val="28"/>
        </w:rPr>
        <w:t>Лица, имеющие I и II группу инвалидности или категорию «ребенок-инвалид»</w:t>
      </w:r>
      <w:r w:rsidRPr="00101E03">
        <w:rPr>
          <w:sz w:val="28"/>
          <w:szCs w:val="28"/>
        </w:rPr>
        <w:t xml:space="preserve"> в соответствии пунктом 4.2.1 при подаче заявления предоставляют оригинал или ксерокопию документов: </w:t>
      </w: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E0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101E03">
        <w:rPr>
          <w:sz w:val="28"/>
          <w:szCs w:val="28"/>
        </w:rPr>
        <w:t xml:space="preserve"> об установлении инвалидности; </w:t>
      </w:r>
    </w:p>
    <w:p w:rsidR="007047F6" w:rsidRDefault="007047F6" w:rsidP="007913D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E03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101E03">
        <w:rPr>
          <w:sz w:val="28"/>
          <w:szCs w:val="28"/>
        </w:rPr>
        <w:t xml:space="preserve"> об отсутствии противопоказаний для обучения, выданной медико-социальной экспертной комиссией.</w:t>
      </w:r>
    </w:p>
    <w:p w:rsidR="007047F6" w:rsidRDefault="007047F6" w:rsidP="007913D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047F6" w:rsidRPr="00101E03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>В заявлении поступающий отмечает и заверяет личной подписью фа</w:t>
      </w:r>
      <w:r>
        <w:rPr>
          <w:sz w:val="28"/>
          <w:szCs w:val="28"/>
        </w:rPr>
        <w:t xml:space="preserve">кт ознакомления (в том числе через информационные системы </w:t>
      </w:r>
      <w:r w:rsidRPr="00101E03">
        <w:rPr>
          <w:sz w:val="28"/>
          <w:szCs w:val="28"/>
        </w:rPr>
        <w:t>общего пользования) с Уставом техникума, лицензией на право осуществления образовательной деятельности и свидетельством о государственной аккредитации техникума, с датой представления оригинала документа об образовании и (или) квали</w:t>
      </w:r>
      <w:r>
        <w:rPr>
          <w:sz w:val="28"/>
          <w:szCs w:val="28"/>
        </w:rPr>
        <w:t>фикации и получения среднего профессионального</w:t>
      </w:r>
      <w:r w:rsidRPr="00101E03">
        <w:rPr>
          <w:sz w:val="28"/>
          <w:szCs w:val="28"/>
        </w:rPr>
        <w:t xml:space="preserve"> образования впервые.</w:t>
      </w:r>
    </w:p>
    <w:p w:rsidR="007047F6" w:rsidRDefault="007047F6" w:rsidP="007B49D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управления и организации.</w:t>
      </w:r>
    </w:p>
    <w:p w:rsidR="007047F6" w:rsidRDefault="007047F6" w:rsidP="0025076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>Техникум 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047F6" w:rsidRPr="002C3730" w:rsidRDefault="007047F6" w:rsidP="002C37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30">
        <w:rPr>
          <w:rFonts w:ascii="Times New Roman" w:hAnsi="Times New Roman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– по почте) в соответствии с Федеральным законом от 07.07.2003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квалификации.</w:t>
      </w:r>
    </w:p>
    <w:p w:rsidR="007047F6" w:rsidRPr="00506CCB" w:rsidRDefault="007047F6" w:rsidP="00D96A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CCB">
        <w:rPr>
          <w:rFonts w:ascii="Times New Roman" w:hAnsi="Times New Roman"/>
          <w:sz w:val="28"/>
          <w:szCs w:val="28"/>
        </w:rPr>
        <w:t xml:space="preserve">Поступающие вправе направить заявление о приеме, а также необходимые документы по электронной почте на адрес </w:t>
      </w:r>
      <w:hyperlink r:id="rId4" w:history="1">
        <w:r w:rsidRPr="00506CCB">
          <w:rPr>
            <w:rStyle w:val="Hyperlink"/>
            <w:rFonts w:ascii="Times New Roman" w:hAnsi="Times New Roman"/>
            <w:sz w:val="28"/>
            <w:szCs w:val="28"/>
            <w:lang w:val="en-US"/>
          </w:rPr>
          <w:t>prof</w:t>
        </w:r>
        <w:r w:rsidRPr="00506CCB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506CCB">
          <w:rPr>
            <w:rStyle w:val="Hyperlink"/>
            <w:rFonts w:ascii="Times New Roman" w:hAnsi="Times New Roman"/>
            <w:sz w:val="28"/>
            <w:szCs w:val="28"/>
            <w:lang w:val="en-US"/>
          </w:rPr>
          <w:t>nikol</w:t>
        </w:r>
        <w:r w:rsidRPr="00506CC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06CC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6CCB">
        <w:rPr>
          <w:rFonts w:ascii="Times New Roman" w:hAnsi="Times New Roman"/>
          <w:sz w:val="28"/>
          <w:szCs w:val="28"/>
        </w:rPr>
        <w:t>.</w:t>
      </w:r>
    </w:p>
    <w:p w:rsidR="007047F6" w:rsidRDefault="007047F6" w:rsidP="0069469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E03">
        <w:rPr>
          <w:sz w:val="28"/>
          <w:szCs w:val="28"/>
        </w:rPr>
        <w:t>Д</w:t>
      </w:r>
      <w:r>
        <w:rPr>
          <w:sz w:val="28"/>
          <w:szCs w:val="28"/>
        </w:rPr>
        <w:t>окументы, направленные по почте и по электронной почте,</w:t>
      </w:r>
      <w:r w:rsidRPr="00101E03">
        <w:rPr>
          <w:sz w:val="28"/>
          <w:szCs w:val="28"/>
        </w:rPr>
        <w:t xml:space="preserve"> принимаются при их поступлени</w:t>
      </w:r>
      <w:r>
        <w:rPr>
          <w:sz w:val="28"/>
          <w:szCs w:val="28"/>
        </w:rPr>
        <w:t>и в техникум не позднее установленных сроков</w:t>
      </w:r>
      <w:bookmarkStart w:id="0" w:name="_GoBack"/>
      <w:r w:rsidRPr="002C3730">
        <w:rPr>
          <w:sz w:val="28"/>
          <w:szCs w:val="28"/>
        </w:rPr>
        <w:t>.</w:t>
      </w:r>
    </w:p>
    <w:bookmarkEnd w:id="0"/>
    <w:p w:rsidR="007047F6" w:rsidRPr="009347D0" w:rsidRDefault="007047F6" w:rsidP="009347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30">
        <w:rPr>
          <w:rFonts w:ascii="Times New Roman" w:hAnsi="Times New Roman"/>
          <w:sz w:val="28"/>
          <w:szCs w:val="28"/>
        </w:rPr>
        <w:t>Не допускается взимание платы с поступающих при подаче документов.</w:t>
      </w:r>
    </w:p>
    <w:sectPr w:rsidR="007047F6" w:rsidRPr="009347D0" w:rsidSect="0081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CC"/>
    <w:rsid w:val="000C2031"/>
    <w:rsid w:val="00101E03"/>
    <w:rsid w:val="00250765"/>
    <w:rsid w:val="002C3730"/>
    <w:rsid w:val="002E6AEF"/>
    <w:rsid w:val="004734AE"/>
    <w:rsid w:val="00506CCB"/>
    <w:rsid w:val="00652F20"/>
    <w:rsid w:val="00694698"/>
    <w:rsid w:val="007047F6"/>
    <w:rsid w:val="007913D2"/>
    <w:rsid w:val="007B49DF"/>
    <w:rsid w:val="0081000E"/>
    <w:rsid w:val="00817773"/>
    <w:rsid w:val="0087175E"/>
    <w:rsid w:val="008C1A62"/>
    <w:rsid w:val="008E154E"/>
    <w:rsid w:val="008E4C1D"/>
    <w:rsid w:val="009327E9"/>
    <w:rsid w:val="009347D0"/>
    <w:rsid w:val="00994CE0"/>
    <w:rsid w:val="00AF5DCE"/>
    <w:rsid w:val="00CC3686"/>
    <w:rsid w:val="00D015C7"/>
    <w:rsid w:val="00D05F34"/>
    <w:rsid w:val="00D96A13"/>
    <w:rsid w:val="00EA5093"/>
    <w:rsid w:val="00F722CC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1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06C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@nik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942</Words>
  <Characters>5374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Максим</dc:creator>
  <cp:keywords/>
  <dc:description/>
  <cp:lastModifiedBy>Татьяна</cp:lastModifiedBy>
  <cp:revision>2</cp:revision>
  <dcterms:created xsi:type="dcterms:W3CDTF">2017-03-01T07:58:00Z</dcterms:created>
  <dcterms:modified xsi:type="dcterms:W3CDTF">2017-03-01T07:58:00Z</dcterms:modified>
</cp:coreProperties>
</file>